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93" w14:textId="77777777" w:rsidR="008C22E6" w:rsidRDefault="008C22E6" w:rsidP="00A331C4">
      <w:pPr>
        <w:tabs>
          <w:tab w:val="left" w:pos="270"/>
          <w:tab w:val="right" w:pos="9014"/>
        </w:tabs>
        <w:contextualSpacing/>
        <w:rPr>
          <w:rFonts w:ascii="Cambria" w:hAnsi="Cambria"/>
          <w:b/>
          <w:spacing w:val="-2"/>
          <w:sz w:val="26"/>
          <w:szCs w:val="26"/>
        </w:rPr>
      </w:pPr>
    </w:p>
    <w:p w14:paraId="39F3A04C" w14:textId="06033723" w:rsidR="00905DC1" w:rsidRPr="008D4BC7" w:rsidRDefault="00FF78EB" w:rsidP="00A331C4">
      <w:pPr>
        <w:tabs>
          <w:tab w:val="left" w:pos="270"/>
          <w:tab w:val="right" w:pos="9014"/>
        </w:tabs>
        <w:contextualSpacing/>
        <w:rPr>
          <w:rFonts w:ascii="Cambria" w:hAnsi="Cambria"/>
          <w:bCs/>
          <w:spacing w:val="-2"/>
          <w:sz w:val="26"/>
          <w:szCs w:val="26"/>
        </w:rPr>
      </w:pPr>
      <w:r w:rsidRPr="008D4BC7">
        <w:rPr>
          <w:rFonts w:ascii="Cambria" w:hAnsi="Cambria"/>
          <w:noProof/>
          <w:sz w:val="26"/>
          <w:szCs w:val="26"/>
        </w:rPr>
        <mc:AlternateContent>
          <mc:Choice Requires="wps">
            <w:drawing>
              <wp:anchor distT="45720" distB="45720" distL="114300" distR="114300" simplePos="0" relativeHeight="251659264" behindDoc="0" locked="0" layoutInCell="1" allowOverlap="1" wp14:anchorId="4E8FAD01" wp14:editId="7E80D382">
                <wp:simplePos x="0" y="0"/>
                <wp:positionH relativeFrom="margin">
                  <wp:align>left</wp:align>
                </wp:positionH>
                <wp:positionV relativeFrom="paragraph">
                  <wp:posOffset>201930</wp:posOffset>
                </wp:positionV>
                <wp:extent cx="5631180" cy="901700"/>
                <wp:effectExtent l="0" t="0" r="266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901700"/>
                        </a:xfrm>
                        <a:prstGeom prst="flowChartAlternateProcess">
                          <a:avLst/>
                        </a:prstGeom>
                        <a:solidFill>
                          <a:srgbClr val="FFFFFF"/>
                        </a:solidFill>
                        <a:ln w="19050">
                          <a:solidFill>
                            <a:srgbClr val="000000"/>
                          </a:solidFill>
                          <a:miter lim="800000"/>
                          <a:headEnd/>
                          <a:tailEnd/>
                        </a:ln>
                      </wps:spPr>
                      <wps:txb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FAD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5.9pt;width:443.4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" strokeweight="1.5pt">
                <v:textbo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v:textbox>
                <w10:wrap type="square" anchorx="margin"/>
              </v:shape>
            </w:pict>
          </mc:Fallback>
        </mc:AlternateContent>
      </w:r>
      <w:r w:rsidR="00574C35">
        <w:rPr>
          <w:rFonts w:ascii="Cambria" w:hAnsi="Cambria"/>
          <w:b/>
          <w:spacing w:val="-2"/>
          <w:sz w:val="26"/>
          <w:szCs w:val="26"/>
        </w:rPr>
        <w:t>P</w:t>
      </w:r>
      <w:r w:rsidR="00905DC1" w:rsidRPr="008D4BC7">
        <w:rPr>
          <w:rFonts w:ascii="Cambria" w:hAnsi="Cambria"/>
          <w:b/>
          <w:spacing w:val="-2"/>
          <w:sz w:val="26"/>
          <w:szCs w:val="26"/>
        </w:rPr>
        <w:t xml:space="preserve">RELUDE </w:t>
      </w:r>
      <w:r w:rsidR="00E91FB4" w:rsidRPr="008D4BC7">
        <w:rPr>
          <w:rFonts w:ascii="Cambria" w:hAnsi="Cambria"/>
          <w:bCs/>
          <w:i/>
          <w:iCs/>
          <w:spacing w:val="-2"/>
          <w:sz w:val="26"/>
          <w:szCs w:val="26"/>
        </w:rPr>
        <w:t>(let us quiet our hearts before the Lord)</w:t>
      </w:r>
    </w:p>
    <w:p w14:paraId="33A5FBB7" w14:textId="77777777" w:rsidR="00FF574A" w:rsidRDefault="00FF574A" w:rsidP="00A331C4">
      <w:pPr>
        <w:pStyle w:val="Body"/>
        <w:shd w:val="clear" w:color="auto" w:fill="FFFFFF"/>
        <w:contextualSpacing/>
        <w:rPr>
          <w:rFonts w:ascii="Cambria" w:hAnsi="Cambria"/>
          <w:b/>
          <w:bCs/>
          <w:color w:val="222222"/>
          <w:sz w:val="26"/>
          <w:szCs w:val="26"/>
          <w:u w:val="single" w:color="222222"/>
        </w:rPr>
      </w:pPr>
      <w:bookmarkStart w:id="0" w:name="_Hlk64538901"/>
    </w:p>
    <w:p w14:paraId="40B871DC" w14:textId="545CFA25" w:rsidR="00FF574A" w:rsidRPr="00A331C4" w:rsidRDefault="00FF574A" w:rsidP="00A331C4">
      <w:pPr>
        <w:pStyle w:val="Body"/>
        <w:shd w:val="clear" w:color="auto" w:fill="FFFFFF"/>
        <w:contextualSpacing/>
        <w:rPr>
          <w:rFonts w:ascii="Cambria" w:eastAsia="Arial" w:hAnsi="Cambria" w:cs="Arial"/>
          <w:color w:val="222222"/>
          <w:sz w:val="26"/>
          <w:szCs w:val="26"/>
          <w:u w:color="222222"/>
        </w:rPr>
      </w:pPr>
      <w:r w:rsidRPr="00A331C4">
        <w:rPr>
          <w:rFonts w:ascii="Cambria" w:hAnsi="Cambria"/>
          <w:b/>
          <w:bCs/>
          <w:color w:val="222222"/>
          <w:sz w:val="26"/>
          <w:szCs w:val="26"/>
          <w:u w:color="222222"/>
        </w:rPr>
        <w:t>CALL TO WORSHIP:</w:t>
      </w:r>
    </w:p>
    <w:p w14:paraId="010E91E1" w14:textId="43D3A4A8" w:rsidR="00A331C4" w:rsidRDefault="00A331C4" w:rsidP="00A331C4">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r w:rsidRPr="00A331C4">
        <w:rPr>
          <w:rFonts w:ascii="Cambria" w:hAnsi="Cambria"/>
          <w:color w:val="222222"/>
          <w:sz w:val="26"/>
          <w:szCs w:val="26"/>
          <w:shd w:val="clear" w:color="auto" w:fill="FFFFFF"/>
        </w:rPr>
        <w:t>L: Welcome to this community of faith.</w:t>
      </w:r>
      <w:r w:rsidRPr="00A331C4">
        <w:rPr>
          <w:rFonts w:ascii="Cambria" w:hAnsi="Cambria"/>
          <w:color w:val="222222"/>
          <w:sz w:val="26"/>
          <w:szCs w:val="26"/>
        </w:rPr>
        <w:br/>
      </w:r>
      <w:r w:rsidRPr="00A331C4">
        <w:rPr>
          <w:rStyle w:val="Strong"/>
          <w:rFonts w:ascii="Cambria" w:hAnsi="Cambria"/>
          <w:color w:val="222222"/>
          <w:sz w:val="26"/>
          <w:szCs w:val="26"/>
          <w:bdr w:val="none" w:sz="0" w:space="0" w:color="auto" w:frame="1"/>
          <w:shd w:val="clear" w:color="auto" w:fill="FFFFFF"/>
        </w:rPr>
        <w:t>P: We come seeking hope and courage for the future.</w:t>
      </w:r>
      <w:r w:rsidRPr="00A331C4">
        <w:rPr>
          <w:rFonts w:ascii="Cambria" w:hAnsi="Cambria"/>
          <w:color w:val="222222"/>
          <w:sz w:val="26"/>
          <w:szCs w:val="26"/>
        </w:rPr>
        <w:br/>
      </w:r>
      <w:r w:rsidRPr="00A331C4">
        <w:rPr>
          <w:rFonts w:ascii="Cambria" w:hAnsi="Cambria"/>
          <w:color w:val="222222"/>
          <w:sz w:val="26"/>
          <w:szCs w:val="26"/>
          <w:shd w:val="clear" w:color="auto" w:fill="FFFFFF"/>
        </w:rPr>
        <w:t>L: Here you will find peace, hope, love and joy.</w:t>
      </w:r>
      <w:r w:rsidRPr="00A331C4">
        <w:rPr>
          <w:rFonts w:ascii="Cambria" w:hAnsi="Cambria"/>
          <w:color w:val="222222"/>
          <w:sz w:val="26"/>
          <w:szCs w:val="26"/>
        </w:rPr>
        <w:br/>
      </w:r>
      <w:r w:rsidRPr="00A331C4">
        <w:rPr>
          <w:rStyle w:val="Strong"/>
          <w:rFonts w:ascii="Cambria" w:hAnsi="Cambria"/>
          <w:color w:val="222222"/>
          <w:sz w:val="26"/>
          <w:szCs w:val="26"/>
          <w:bdr w:val="none" w:sz="0" w:space="0" w:color="auto" w:frame="1"/>
          <w:shd w:val="clear" w:color="auto" w:fill="FFFFFF"/>
        </w:rPr>
        <w:t>P: We come weighed down by difficulties in our lives.</w:t>
      </w:r>
      <w:r w:rsidRPr="00A331C4">
        <w:rPr>
          <w:rFonts w:ascii="Cambria" w:hAnsi="Cambria"/>
          <w:color w:val="222222"/>
          <w:sz w:val="26"/>
          <w:szCs w:val="26"/>
        </w:rPr>
        <w:br/>
      </w:r>
      <w:r w:rsidRPr="00A331C4">
        <w:rPr>
          <w:rFonts w:ascii="Cambria" w:hAnsi="Cambria"/>
          <w:color w:val="222222"/>
          <w:sz w:val="26"/>
          <w:szCs w:val="26"/>
          <w:shd w:val="clear" w:color="auto" w:fill="FFFFFF"/>
        </w:rPr>
        <w:t>L: Here you will find Jesus who will take your burdens on himself.</w:t>
      </w:r>
      <w:r w:rsidRPr="00A331C4">
        <w:rPr>
          <w:rFonts w:ascii="Cambria" w:hAnsi="Cambria"/>
          <w:color w:val="222222"/>
          <w:sz w:val="26"/>
          <w:szCs w:val="26"/>
        </w:rPr>
        <w:br/>
      </w:r>
      <w:r w:rsidRPr="00A331C4">
        <w:rPr>
          <w:rStyle w:val="Strong"/>
          <w:rFonts w:ascii="Cambria" w:hAnsi="Cambria"/>
          <w:color w:val="222222"/>
          <w:sz w:val="26"/>
          <w:szCs w:val="26"/>
          <w:bdr w:val="none" w:sz="0" w:space="0" w:color="auto" w:frame="1"/>
          <w:shd w:val="clear" w:color="auto" w:fill="FFFFFF"/>
        </w:rPr>
        <w:t xml:space="preserve">ALL: Lord, we come to you this day in need of your mercy and love. </w:t>
      </w:r>
      <w:r>
        <w:rPr>
          <w:rStyle w:val="Strong"/>
          <w:rFonts w:ascii="Cambria" w:hAnsi="Cambria"/>
          <w:color w:val="222222"/>
          <w:sz w:val="26"/>
          <w:szCs w:val="26"/>
          <w:bdr w:val="none" w:sz="0" w:space="0" w:color="auto" w:frame="1"/>
          <w:shd w:val="clear" w:color="auto" w:fill="FFFFFF"/>
        </w:rPr>
        <w:t>Amen.</w:t>
      </w:r>
    </w:p>
    <w:p w14:paraId="79111AF7" w14:textId="77777777" w:rsidR="00A331C4" w:rsidRPr="00A331C4" w:rsidRDefault="00A331C4" w:rsidP="00A331C4">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26FF1EA9" w14:textId="413361AD" w:rsidR="00A331C4" w:rsidRDefault="00A331C4" w:rsidP="00A331C4">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r w:rsidRPr="00A331C4">
        <w:rPr>
          <w:rStyle w:val="Strong"/>
          <w:rFonts w:ascii="Cambria" w:hAnsi="Cambria"/>
          <w:color w:val="222222"/>
          <w:sz w:val="26"/>
          <w:szCs w:val="26"/>
          <w:bdr w:val="none" w:sz="0" w:space="0" w:color="auto" w:frame="1"/>
          <w:shd w:val="clear" w:color="auto" w:fill="FFFFFF"/>
        </w:rPr>
        <w:t xml:space="preserve">OPENING HYMN  </w:t>
      </w:r>
      <w:r>
        <w:rPr>
          <w:rStyle w:val="Strong"/>
          <w:rFonts w:ascii="Cambria" w:hAnsi="Cambria"/>
          <w:color w:val="222222"/>
          <w:sz w:val="26"/>
          <w:szCs w:val="26"/>
          <w:bdr w:val="none" w:sz="0" w:space="0" w:color="auto" w:frame="1"/>
          <w:shd w:val="clear" w:color="auto" w:fill="FFFFFF"/>
        </w:rPr>
        <w:t xml:space="preserve">        </w:t>
      </w:r>
      <w:r w:rsidRPr="00A331C4">
        <w:rPr>
          <w:rStyle w:val="Strong"/>
          <w:rFonts w:ascii="Cambria" w:hAnsi="Cambria"/>
          <w:color w:val="222222"/>
          <w:sz w:val="26"/>
          <w:szCs w:val="26"/>
          <w:bdr w:val="none" w:sz="0" w:space="0" w:color="auto" w:frame="1"/>
          <w:shd w:val="clear" w:color="auto" w:fill="FFFFFF"/>
        </w:rPr>
        <w:t xml:space="preserve">“Love Divine, All Loves Excelling” </w:t>
      </w:r>
      <w:r>
        <w:rPr>
          <w:rStyle w:val="Strong"/>
          <w:rFonts w:ascii="Cambria" w:hAnsi="Cambria"/>
          <w:color w:val="222222"/>
          <w:sz w:val="26"/>
          <w:szCs w:val="26"/>
          <w:bdr w:val="none" w:sz="0" w:space="0" w:color="auto" w:frame="1"/>
          <w:shd w:val="clear" w:color="auto" w:fill="FFFFFF"/>
        </w:rPr>
        <w:t xml:space="preserve">                    </w:t>
      </w:r>
      <w:r w:rsidRPr="00A331C4">
        <w:rPr>
          <w:rStyle w:val="Strong"/>
          <w:rFonts w:ascii="Cambria" w:hAnsi="Cambria"/>
          <w:color w:val="222222"/>
          <w:sz w:val="26"/>
          <w:szCs w:val="26"/>
          <w:bdr w:val="none" w:sz="0" w:space="0" w:color="auto" w:frame="1"/>
          <w:shd w:val="clear" w:color="auto" w:fill="FFFFFF"/>
        </w:rPr>
        <w:t>UMH 384</w:t>
      </w:r>
    </w:p>
    <w:p w14:paraId="360E85B5" w14:textId="77777777" w:rsidR="00A331C4" w:rsidRPr="00A331C4" w:rsidRDefault="00A331C4" w:rsidP="00A331C4">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78AFC927" w14:textId="7F5716E7" w:rsidR="00A331C4" w:rsidRDefault="00A331C4" w:rsidP="00A331C4">
      <w:pPr>
        <w:shd w:val="clear" w:color="auto" w:fill="FFFFFF"/>
        <w:contextualSpacing/>
        <w:textAlignment w:val="baseline"/>
        <w:rPr>
          <w:rFonts w:ascii="Cambria" w:hAnsi="Cambria"/>
          <w:color w:val="222222"/>
          <w:sz w:val="26"/>
          <w:szCs w:val="26"/>
          <w:shd w:val="clear" w:color="auto" w:fill="FFFFFF"/>
        </w:rPr>
      </w:pPr>
      <w:r w:rsidRPr="00A331C4">
        <w:rPr>
          <w:rStyle w:val="Strong"/>
          <w:rFonts w:ascii="Cambria" w:hAnsi="Cambria"/>
          <w:color w:val="222222"/>
          <w:sz w:val="26"/>
          <w:szCs w:val="26"/>
          <w:bdr w:val="none" w:sz="0" w:space="0" w:color="auto" w:frame="1"/>
          <w:shd w:val="clear" w:color="auto" w:fill="FFFFFF"/>
        </w:rPr>
        <w:t>OPENING PRAYER</w:t>
      </w:r>
      <w:r>
        <w:rPr>
          <w:rStyle w:val="Strong"/>
          <w:rFonts w:ascii="Cambria" w:hAnsi="Cambria"/>
          <w:color w:val="222222"/>
          <w:sz w:val="26"/>
          <w:szCs w:val="26"/>
          <w:bdr w:val="none" w:sz="0" w:space="0" w:color="auto" w:frame="1"/>
          <w:shd w:val="clear" w:color="auto" w:fill="FFFFFF"/>
        </w:rPr>
        <w:t xml:space="preserve">: </w:t>
      </w:r>
      <w:r w:rsidRPr="00A331C4">
        <w:rPr>
          <w:rFonts w:ascii="Cambria" w:hAnsi="Cambria"/>
          <w:color w:val="222222"/>
          <w:sz w:val="26"/>
          <w:szCs w:val="26"/>
          <w:shd w:val="clear" w:color="auto" w:fill="FFFFFF"/>
        </w:rPr>
        <w:t>Gracious God, we come this day seeking courage and hope for the future. Our world is in such peril. Heal these wounds and quiet the words of war. Help us to be those who bring peace in our families and communities. Banish the darkness of doubt and fear; anoint us with your light and love that we may spread the good news. A</w:t>
      </w:r>
      <w:r w:rsidRPr="00A331C4">
        <w:rPr>
          <w:rFonts w:ascii="Cambria" w:hAnsi="Cambria"/>
          <w:color w:val="222222"/>
          <w:sz w:val="26"/>
          <w:szCs w:val="26"/>
          <w:shd w:val="clear" w:color="auto" w:fill="FFFFFF"/>
        </w:rPr>
        <w:t>men.</w:t>
      </w:r>
    </w:p>
    <w:p w14:paraId="5D715FC5" w14:textId="77777777" w:rsidR="00A331C4" w:rsidRDefault="00A331C4" w:rsidP="00A331C4">
      <w:pPr>
        <w:shd w:val="clear" w:color="auto" w:fill="FFFFFF"/>
        <w:contextualSpacing/>
        <w:textAlignment w:val="baseline"/>
        <w:rPr>
          <w:rFonts w:ascii="Cambria" w:hAnsi="Cambria"/>
          <w:color w:val="222222"/>
          <w:sz w:val="26"/>
          <w:szCs w:val="26"/>
          <w:shd w:val="clear" w:color="auto" w:fill="FFFFFF"/>
        </w:rPr>
      </w:pPr>
    </w:p>
    <w:p w14:paraId="165269F2" w14:textId="291BAD29" w:rsidR="00A331C4" w:rsidRPr="00A331C4" w:rsidRDefault="00A331C4" w:rsidP="00A331C4">
      <w:pPr>
        <w:shd w:val="clear" w:color="auto" w:fill="FFFFFF"/>
        <w:contextualSpacing/>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 xml:space="preserve">PSALTER                                                </w:t>
      </w:r>
      <w:r w:rsidRPr="00A331C4">
        <w:rPr>
          <w:rFonts w:ascii="Cambria" w:hAnsi="Cambria"/>
          <w:b/>
          <w:bCs/>
          <w:color w:val="222222"/>
          <w:sz w:val="26"/>
          <w:szCs w:val="26"/>
          <w:shd w:val="clear" w:color="auto" w:fill="FFFFFF"/>
        </w:rPr>
        <w:t>P</w:t>
      </w:r>
      <w:r>
        <w:rPr>
          <w:rFonts w:ascii="Cambria" w:hAnsi="Cambria"/>
          <w:b/>
          <w:bCs/>
          <w:color w:val="222222"/>
          <w:sz w:val="26"/>
          <w:szCs w:val="26"/>
          <w:shd w:val="clear" w:color="auto" w:fill="FFFFFF"/>
        </w:rPr>
        <w:t>salm</w:t>
      </w:r>
      <w:r w:rsidRPr="00A331C4">
        <w:rPr>
          <w:rFonts w:ascii="Cambria" w:hAnsi="Cambria"/>
          <w:b/>
          <w:bCs/>
          <w:color w:val="222222"/>
          <w:sz w:val="26"/>
          <w:szCs w:val="26"/>
          <w:shd w:val="clear" w:color="auto" w:fill="FFFFFF"/>
        </w:rPr>
        <w:t xml:space="preserve"> 148 </w:t>
      </w:r>
    </w:p>
    <w:p w14:paraId="37AA2B78" w14:textId="77777777" w:rsidR="00A331C4" w:rsidRPr="00A331C4" w:rsidRDefault="00A331C4" w:rsidP="00A331C4">
      <w:pPr>
        <w:shd w:val="clear" w:color="auto" w:fill="FFFFFF"/>
        <w:contextualSpacing/>
        <w:textAlignment w:val="baseline"/>
        <w:rPr>
          <w:rFonts w:ascii="Cambria" w:hAnsi="Cambria"/>
          <w:color w:val="222222"/>
          <w:sz w:val="26"/>
          <w:szCs w:val="26"/>
          <w:shd w:val="clear" w:color="auto" w:fill="FFFFFF"/>
        </w:rPr>
      </w:pPr>
    </w:p>
    <w:p w14:paraId="0AC4DA44" w14:textId="0F2D7CB7" w:rsidR="00A331C4" w:rsidRDefault="00A331C4" w:rsidP="00A331C4">
      <w:pPr>
        <w:shd w:val="clear" w:color="auto" w:fill="FFFFFF"/>
        <w:contextualSpacing/>
        <w:textAlignment w:val="baseline"/>
        <w:rPr>
          <w:rFonts w:ascii="Cambria" w:hAnsi="Cambria"/>
          <w:b/>
          <w:bCs/>
          <w:color w:val="222222"/>
          <w:sz w:val="26"/>
          <w:szCs w:val="26"/>
          <w:shd w:val="clear" w:color="auto" w:fill="FFFFFF"/>
        </w:rPr>
      </w:pPr>
      <w:r>
        <w:rPr>
          <w:rFonts w:ascii="Cambria" w:hAnsi="Cambria"/>
          <w:b/>
          <w:bCs/>
          <w:color w:val="222222"/>
          <w:sz w:val="26"/>
          <w:szCs w:val="26"/>
          <w:bdr w:val="none" w:sz="0" w:space="0" w:color="auto" w:frame="1"/>
          <w:shd w:val="clear" w:color="auto" w:fill="FFFFFF"/>
        </w:rPr>
        <w:t>1</w:t>
      </w:r>
      <w:r w:rsidRPr="00A331C4">
        <w:rPr>
          <w:rFonts w:ascii="Cambria" w:hAnsi="Cambria"/>
          <w:b/>
          <w:bCs/>
          <w:color w:val="222222"/>
          <w:sz w:val="26"/>
          <w:szCs w:val="26"/>
          <w:bdr w:val="none" w:sz="0" w:space="0" w:color="auto" w:frame="1"/>
          <w:shd w:val="clear" w:color="auto" w:fill="FFFFFF"/>
          <w:vertAlign w:val="superscript"/>
        </w:rPr>
        <w:t>st</w:t>
      </w:r>
      <w:r>
        <w:rPr>
          <w:rFonts w:ascii="Cambria" w:hAnsi="Cambria"/>
          <w:b/>
          <w:bCs/>
          <w:color w:val="222222"/>
          <w:sz w:val="26"/>
          <w:szCs w:val="26"/>
          <w:bdr w:val="none" w:sz="0" w:space="0" w:color="auto" w:frame="1"/>
          <w:shd w:val="clear" w:color="auto" w:fill="FFFFFF"/>
        </w:rPr>
        <w:t xml:space="preserve"> READING                                   </w:t>
      </w:r>
      <w:r w:rsidRPr="00A331C4">
        <w:rPr>
          <w:rFonts w:ascii="Cambria" w:hAnsi="Cambria"/>
          <w:b/>
          <w:bCs/>
          <w:color w:val="222222"/>
          <w:sz w:val="26"/>
          <w:szCs w:val="26"/>
          <w:shd w:val="clear" w:color="auto" w:fill="FFFFFF"/>
        </w:rPr>
        <w:t>Exodus 12: 1-14</w:t>
      </w:r>
    </w:p>
    <w:p w14:paraId="71000368" w14:textId="6F51169F" w:rsidR="00A331C4" w:rsidRDefault="00A331C4" w:rsidP="00A331C4">
      <w:pPr>
        <w:shd w:val="clear" w:color="auto" w:fill="FFFFFF"/>
        <w:contextualSpacing/>
        <w:jc w:val="center"/>
        <w:textAlignment w:val="baseline"/>
        <w:rPr>
          <w:rFonts w:ascii="Cambria" w:hAnsi="Cambria"/>
          <w:color w:val="222222"/>
          <w:sz w:val="26"/>
          <w:szCs w:val="26"/>
          <w:shd w:val="clear" w:color="auto" w:fill="FFFFFF"/>
        </w:rPr>
      </w:pPr>
      <w:r>
        <w:rPr>
          <w:rFonts w:ascii="Cambria" w:hAnsi="Cambria"/>
          <w:color w:val="222222"/>
          <w:sz w:val="26"/>
          <w:szCs w:val="26"/>
          <w:shd w:val="clear" w:color="auto" w:fill="FFFFFF"/>
        </w:rPr>
        <w:t>L: This is the Word of God</w:t>
      </w:r>
    </w:p>
    <w:p w14:paraId="1D063FE5" w14:textId="0E6F1BA7" w:rsidR="00A331C4" w:rsidRPr="00A331C4" w:rsidRDefault="00A331C4" w:rsidP="00A331C4">
      <w:pPr>
        <w:shd w:val="clear" w:color="auto" w:fill="FFFFFF"/>
        <w:contextualSpacing/>
        <w:jc w:val="center"/>
        <w:textAlignment w:val="baseline"/>
        <w:rPr>
          <w:rFonts w:ascii="Cambria" w:hAnsi="Cambria"/>
          <w:b/>
          <w:bCs/>
          <w:color w:val="222222"/>
          <w:sz w:val="26"/>
          <w:szCs w:val="26"/>
          <w:bdr w:val="none" w:sz="0" w:space="0" w:color="auto" w:frame="1"/>
          <w:shd w:val="clear" w:color="auto" w:fill="FFFFFF"/>
        </w:rPr>
      </w:pPr>
      <w:r>
        <w:rPr>
          <w:rFonts w:ascii="Cambria" w:hAnsi="Cambria"/>
          <w:b/>
          <w:bCs/>
          <w:color w:val="222222"/>
          <w:sz w:val="26"/>
          <w:szCs w:val="26"/>
          <w:shd w:val="clear" w:color="auto" w:fill="FFFFFF"/>
        </w:rPr>
        <w:t>P: For the People of God</w:t>
      </w:r>
    </w:p>
    <w:p w14:paraId="3CF60C97" w14:textId="102F6158" w:rsidR="00A331C4" w:rsidRPr="00A331C4" w:rsidRDefault="00A331C4" w:rsidP="00A331C4">
      <w:pPr>
        <w:shd w:val="clear" w:color="auto" w:fill="FFFFFF"/>
        <w:contextualSpacing/>
        <w:textAlignment w:val="baseline"/>
        <w:rPr>
          <w:rFonts w:ascii="Cambria" w:hAnsi="Cambria"/>
          <w:b/>
          <w:bCs/>
          <w:color w:val="222222"/>
          <w:sz w:val="26"/>
          <w:szCs w:val="26"/>
          <w:shd w:val="clear" w:color="auto" w:fill="FFFFFF"/>
        </w:rPr>
      </w:pPr>
    </w:p>
    <w:p w14:paraId="4333E1B6" w14:textId="58954021" w:rsidR="00A331C4" w:rsidRDefault="00A331C4" w:rsidP="00A331C4">
      <w:pPr>
        <w:shd w:val="clear" w:color="auto" w:fill="FFFFFF"/>
        <w:spacing w:after="525"/>
        <w:contextualSpacing/>
        <w:textAlignment w:val="baseline"/>
        <w:rPr>
          <w:rFonts w:ascii="Cambria" w:hAnsi="Cambria"/>
          <w:b/>
          <w:bCs/>
          <w:color w:val="222222"/>
          <w:sz w:val="26"/>
          <w:szCs w:val="26"/>
          <w:bdr w:val="none" w:sz="0" w:space="0" w:color="auto" w:frame="1"/>
        </w:rPr>
      </w:pPr>
      <w:r w:rsidRPr="00A331C4">
        <w:rPr>
          <w:rFonts w:ascii="Cambria" w:hAnsi="Cambria"/>
          <w:b/>
          <w:bCs/>
          <w:color w:val="222222"/>
          <w:sz w:val="26"/>
          <w:szCs w:val="26"/>
          <w:bdr w:val="none" w:sz="0" w:space="0" w:color="auto" w:frame="1"/>
        </w:rPr>
        <w:t xml:space="preserve">JOYS, SHARINGS, </w:t>
      </w:r>
      <w:r>
        <w:rPr>
          <w:rFonts w:ascii="Cambria" w:hAnsi="Cambria"/>
          <w:b/>
          <w:bCs/>
          <w:color w:val="222222"/>
          <w:sz w:val="26"/>
          <w:szCs w:val="26"/>
          <w:bdr w:val="none" w:sz="0" w:space="0" w:color="auto" w:frame="1"/>
        </w:rPr>
        <w:t>C</w:t>
      </w:r>
      <w:r w:rsidRPr="00A331C4">
        <w:rPr>
          <w:rFonts w:ascii="Cambria" w:hAnsi="Cambria"/>
          <w:b/>
          <w:bCs/>
          <w:color w:val="222222"/>
          <w:sz w:val="26"/>
          <w:szCs w:val="26"/>
          <w:bdr w:val="none" w:sz="0" w:space="0" w:color="auto" w:frame="1"/>
        </w:rPr>
        <w:t>ONCERNS, PRAYERS OF THE P</w:t>
      </w:r>
      <w:r>
        <w:rPr>
          <w:rFonts w:ascii="Cambria" w:hAnsi="Cambria"/>
          <w:b/>
          <w:bCs/>
          <w:color w:val="222222"/>
          <w:sz w:val="26"/>
          <w:szCs w:val="26"/>
          <w:bdr w:val="none" w:sz="0" w:space="0" w:color="auto" w:frame="1"/>
        </w:rPr>
        <w:t>E</w:t>
      </w:r>
      <w:r w:rsidRPr="00A331C4">
        <w:rPr>
          <w:rFonts w:ascii="Cambria" w:hAnsi="Cambria"/>
          <w:b/>
          <w:bCs/>
          <w:color w:val="222222"/>
          <w:sz w:val="26"/>
          <w:szCs w:val="26"/>
          <w:bdr w:val="none" w:sz="0" w:space="0" w:color="auto" w:frame="1"/>
        </w:rPr>
        <w:t>OPLE</w:t>
      </w:r>
    </w:p>
    <w:p w14:paraId="470C965C" w14:textId="77777777" w:rsidR="00A331C4" w:rsidRDefault="00A331C4" w:rsidP="00A331C4">
      <w:pPr>
        <w:shd w:val="clear" w:color="auto" w:fill="FFFFFF"/>
        <w:spacing w:after="525"/>
        <w:contextualSpacing/>
        <w:textAlignment w:val="baseline"/>
        <w:rPr>
          <w:rFonts w:ascii="Cambria" w:hAnsi="Cambria"/>
          <w:b/>
          <w:bCs/>
          <w:color w:val="222222"/>
          <w:sz w:val="26"/>
          <w:szCs w:val="26"/>
          <w:bdr w:val="none" w:sz="0" w:space="0" w:color="auto" w:frame="1"/>
        </w:rPr>
      </w:pPr>
    </w:p>
    <w:p w14:paraId="12A4B0A6" w14:textId="0E73CEA9" w:rsidR="00A331C4" w:rsidRDefault="00A331C4" w:rsidP="00A331C4">
      <w:pPr>
        <w:shd w:val="clear" w:color="auto" w:fill="FFFFFF"/>
        <w:spacing w:after="525"/>
        <w:contextualSpacing/>
        <w:textAlignment w:val="baseline"/>
        <w:rPr>
          <w:rFonts w:ascii="Cambria" w:hAnsi="Cambria"/>
          <w:b/>
          <w:bCs/>
          <w:color w:val="222222"/>
          <w:sz w:val="26"/>
          <w:szCs w:val="26"/>
          <w:shd w:val="clear" w:color="auto" w:fill="FFFFFF"/>
        </w:rPr>
      </w:pPr>
      <w:r w:rsidRPr="00A331C4">
        <w:rPr>
          <w:rFonts w:ascii="Cambria" w:hAnsi="Cambria"/>
          <w:b/>
          <w:bCs/>
          <w:sz w:val="26"/>
          <w:szCs w:val="26"/>
          <w:bdr w:val="none" w:sz="0" w:space="0" w:color="auto" w:frame="1"/>
        </w:rPr>
        <w:t>PRAYER OF CONFESSION</w:t>
      </w:r>
      <w:r>
        <w:rPr>
          <w:rFonts w:ascii="Cambria" w:hAnsi="Cambria"/>
          <w:b/>
          <w:bCs/>
          <w:sz w:val="26"/>
          <w:szCs w:val="26"/>
          <w:bdr w:val="none" w:sz="0" w:space="0" w:color="auto" w:frame="1"/>
        </w:rPr>
        <w:t xml:space="preserve">: </w:t>
      </w:r>
      <w:r w:rsidRPr="00A331C4">
        <w:rPr>
          <w:rFonts w:ascii="Cambria" w:hAnsi="Cambria"/>
          <w:color w:val="222222"/>
          <w:sz w:val="26"/>
          <w:szCs w:val="26"/>
          <w:shd w:val="clear" w:color="auto" w:fill="FFFFFF"/>
        </w:rPr>
        <w:t xml:space="preserve">Forgiving and loving God, our hearts are filled today with pain and concern for the future of humankind. Words of anger assail our airways — we cannot escape from the threats being thrown about. In our fear, we cry “Where are you, O Lord?” We wander around in the darkness of the </w:t>
      </w:r>
      <w:r w:rsidRPr="00A331C4">
        <w:rPr>
          <w:rFonts w:ascii="Cambria" w:hAnsi="Cambria"/>
          <w:color w:val="222222"/>
          <w:sz w:val="26"/>
          <w:szCs w:val="26"/>
          <w:shd w:val="clear" w:color="auto" w:fill="FFFFFF"/>
        </w:rPr>
        <w:t>spirit, seeking light and hope. Forgive us when we forget that you are always with us, through times of peace and times of war. Heal our souls. Help us to reach out to others with the assurance of your love and presence, for we ask this in Jesus’ name. A</w:t>
      </w:r>
      <w:r>
        <w:rPr>
          <w:rFonts w:ascii="Cambria" w:hAnsi="Cambria"/>
          <w:color w:val="222222"/>
          <w:sz w:val="26"/>
          <w:szCs w:val="26"/>
          <w:shd w:val="clear" w:color="auto" w:fill="FFFFFF"/>
        </w:rPr>
        <w:t>men</w:t>
      </w:r>
      <w:r w:rsidRPr="00A331C4">
        <w:rPr>
          <w:rFonts w:ascii="Cambria" w:hAnsi="Cambria"/>
          <w:color w:val="222222"/>
          <w:sz w:val="26"/>
          <w:szCs w:val="26"/>
          <w:shd w:val="clear" w:color="auto" w:fill="FFFFFF"/>
        </w:rPr>
        <w:t xml:space="preserve">. </w:t>
      </w:r>
      <w:r w:rsidRPr="00A331C4">
        <w:rPr>
          <w:rFonts w:ascii="Cambria" w:hAnsi="Cambria"/>
          <w:b/>
          <w:bCs/>
          <w:color w:val="222222"/>
          <w:sz w:val="26"/>
          <w:szCs w:val="26"/>
          <w:shd w:val="clear" w:color="auto" w:fill="FFFFFF"/>
        </w:rPr>
        <w:t xml:space="preserve">                                                  </w:t>
      </w:r>
    </w:p>
    <w:p w14:paraId="13BC2E86" w14:textId="77777777" w:rsidR="00A331C4" w:rsidRDefault="00A331C4" w:rsidP="00A331C4">
      <w:pPr>
        <w:shd w:val="clear" w:color="auto" w:fill="FFFFFF"/>
        <w:spacing w:after="525"/>
        <w:contextualSpacing/>
        <w:textAlignment w:val="baseline"/>
        <w:rPr>
          <w:rFonts w:ascii="Cambria" w:hAnsi="Cambria"/>
          <w:b/>
          <w:bCs/>
          <w:color w:val="222222"/>
          <w:sz w:val="26"/>
          <w:szCs w:val="26"/>
          <w:shd w:val="clear" w:color="auto" w:fill="FFFFFF"/>
        </w:rPr>
      </w:pPr>
    </w:p>
    <w:p w14:paraId="3AA98FD0" w14:textId="7094FE8D" w:rsidR="00A331C4" w:rsidRDefault="00A331C4" w:rsidP="00A331C4">
      <w:pPr>
        <w:shd w:val="clear" w:color="auto" w:fill="FFFFFF"/>
        <w:spacing w:after="525"/>
        <w:contextualSpacing/>
        <w:textAlignment w:val="baseline"/>
        <w:rPr>
          <w:rFonts w:ascii="Cambria" w:hAnsi="Cambria"/>
          <w:b/>
          <w:bCs/>
          <w:sz w:val="26"/>
          <w:szCs w:val="26"/>
          <w:bdr w:val="none" w:sz="0" w:space="0" w:color="auto" w:frame="1"/>
        </w:rPr>
      </w:pPr>
      <w:r w:rsidRPr="00A331C4">
        <w:rPr>
          <w:rFonts w:ascii="Cambria" w:hAnsi="Cambria"/>
          <w:b/>
          <w:bCs/>
          <w:color w:val="222222"/>
          <w:sz w:val="26"/>
          <w:szCs w:val="26"/>
          <w:shd w:val="clear" w:color="auto" w:fill="FFFFFF"/>
        </w:rPr>
        <w:t>2</w:t>
      </w:r>
      <w:r w:rsidRPr="00A331C4">
        <w:rPr>
          <w:rFonts w:ascii="Cambria" w:hAnsi="Cambria"/>
          <w:b/>
          <w:bCs/>
          <w:color w:val="222222"/>
          <w:sz w:val="26"/>
          <w:szCs w:val="26"/>
          <w:shd w:val="clear" w:color="auto" w:fill="FFFFFF"/>
          <w:vertAlign w:val="superscript"/>
        </w:rPr>
        <w:t>ND</w:t>
      </w:r>
      <w:r w:rsidRPr="00A331C4">
        <w:rPr>
          <w:rFonts w:ascii="Cambria" w:hAnsi="Cambria"/>
          <w:b/>
          <w:bCs/>
          <w:color w:val="222222"/>
          <w:sz w:val="26"/>
          <w:szCs w:val="26"/>
          <w:shd w:val="clear" w:color="auto" w:fill="FFFFFF"/>
        </w:rPr>
        <w:t xml:space="preserve"> READING </w:t>
      </w:r>
      <w:r>
        <w:rPr>
          <w:rFonts w:ascii="Cambria" w:hAnsi="Cambria"/>
          <w:b/>
          <w:bCs/>
          <w:color w:val="222222"/>
          <w:sz w:val="26"/>
          <w:szCs w:val="26"/>
          <w:shd w:val="clear" w:color="auto" w:fill="FFFFFF"/>
        </w:rPr>
        <w:t xml:space="preserve">                                   </w:t>
      </w:r>
      <w:r w:rsidRPr="00A331C4">
        <w:rPr>
          <w:rFonts w:ascii="Cambria" w:hAnsi="Cambria"/>
          <w:b/>
          <w:bCs/>
          <w:color w:val="222222"/>
          <w:sz w:val="26"/>
          <w:szCs w:val="26"/>
          <w:shd w:val="clear" w:color="auto" w:fill="FFFFFF"/>
        </w:rPr>
        <w:t>R</w:t>
      </w:r>
      <w:r>
        <w:rPr>
          <w:rFonts w:ascii="Cambria" w:hAnsi="Cambria"/>
          <w:b/>
          <w:bCs/>
          <w:color w:val="222222"/>
          <w:sz w:val="26"/>
          <w:szCs w:val="26"/>
          <w:shd w:val="clear" w:color="auto" w:fill="FFFFFF"/>
        </w:rPr>
        <w:t>omans</w:t>
      </w:r>
      <w:r w:rsidRPr="00A331C4">
        <w:rPr>
          <w:rFonts w:ascii="Cambria" w:hAnsi="Cambria"/>
          <w:b/>
          <w:bCs/>
          <w:color w:val="222222"/>
          <w:sz w:val="26"/>
          <w:szCs w:val="26"/>
          <w:shd w:val="clear" w:color="auto" w:fill="FFFFFF"/>
        </w:rPr>
        <w:t xml:space="preserve"> 13:</w:t>
      </w:r>
      <w:r>
        <w:rPr>
          <w:rFonts w:ascii="Cambria" w:hAnsi="Cambria"/>
          <w:b/>
          <w:bCs/>
          <w:color w:val="222222"/>
          <w:sz w:val="26"/>
          <w:szCs w:val="26"/>
          <w:shd w:val="clear" w:color="auto" w:fill="FFFFFF"/>
        </w:rPr>
        <w:t xml:space="preserve"> </w:t>
      </w:r>
      <w:r w:rsidRPr="00A331C4">
        <w:rPr>
          <w:rFonts w:ascii="Cambria" w:hAnsi="Cambria"/>
          <w:b/>
          <w:bCs/>
          <w:color w:val="222222"/>
          <w:sz w:val="26"/>
          <w:szCs w:val="26"/>
          <w:shd w:val="clear" w:color="auto" w:fill="FFFFFF"/>
        </w:rPr>
        <w:t xml:space="preserve">8-14                                         </w:t>
      </w:r>
      <w:r w:rsidRPr="00A331C4">
        <w:rPr>
          <w:rFonts w:ascii="Cambria" w:hAnsi="Cambria"/>
          <w:b/>
          <w:bCs/>
          <w:sz w:val="26"/>
          <w:szCs w:val="26"/>
          <w:bdr w:val="none" w:sz="0" w:space="0" w:color="auto" w:frame="1"/>
        </w:rPr>
        <w:t xml:space="preserve"> </w:t>
      </w:r>
    </w:p>
    <w:p w14:paraId="025D7128" w14:textId="77777777" w:rsidR="00A331C4" w:rsidRDefault="00A331C4" w:rsidP="00A331C4">
      <w:pPr>
        <w:shd w:val="clear" w:color="auto" w:fill="FFFFFF"/>
        <w:contextualSpacing/>
        <w:jc w:val="center"/>
        <w:textAlignment w:val="baseline"/>
        <w:rPr>
          <w:rFonts w:ascii="Cambria" w:hAnsi="Cambria"/>
          <w:color w:val="222222"/>
          <w:sz w:val="26"/>
          <w:szCs w:val="26"/>
          <w:shd w:val="clear" w:color="auto" w:fill="FFFFFF"/>
        </w:rPr>
      </w:pPr>
      <w:r>
        <w:rPr>
          <w:rFonts w:ascii="Cambria" w:hAnsi="Cambria"/>
          <w:color w:val="222222"/>
          <w:sz w:val="26"/>
          <w:szCs w:val="26"/>
          <w:shd w:val="clear" w:color="auto" w:fill="FFFFFF"/>
        </w:rPr>
        <w:t>L: This is the Word of God</w:t>
      </w:r>
    </w:p>
    <w:p w14:paraId="55CAB3C4" w14:textId="77777777" w:rsidR="00A331C4" w:rsidRPr="00A331C4" w:rsidRDefault="00A331C4" w:rsidP="00A331C4">
      <w:pPr>
        <w:shd w:val="clear" w:color="auto" w:fill="FFFFFF"/>
        <w:contextualSpacing/>
        <w:jc w:val="center"/>
        <w:textAlignment w:val="baseline"/>
        <w:rPr>
          <w:rFonts w:ascii="Cambria" w:hAnsi="Cambria"/>
          <w:b/>
          <w:bCs/>
          <w:color w:val="222222"/>
          <w:sz w:val="26"/>
          <w:szCs w:val="26"/>
          <w:bdr w:val="none" w:sz="0" w:space="0" w:color="auto" w:frame="1"/>
          <w:shd w:val="clear" w:color="auto" w:fill="FFFFFF"/>
        </w:rPr>
      </w:pPr>
      <w:r>
        <w:rPr>
          <w:rFonts w:ascii="Cambria" w:hAnsi="Cambria"/>
          <w:b/>
          <w:bCs/>
          <w:color w:val="222222"/>
          <w:sz w:val="26"/>
          <w:szCs w:val="26"/>
          <w:shd w:val="clear" w:color="auto" w:fill="FFFFFF"/>
        </w:rPr>
        <w:t>P: For the People of God</w:t>
      </w:r>
    </w:p>
    <w:p w14:paraId="3961B14D" w14:textId="77777777" w:rsidR="00A331C4" w:rsidRDefault="00A331C4" w:rsidP="00A331C4">
      <w:pPr>
        <w:shd w:val="clear" w:color="auto" w:fill="FFFFFF"/>
        <w:spacing w:after="525"/>
        <w:contextualSpacing/>
        <w:textAlignment w:val="baseline"/>
        <w:rPr>
          <w:rFonts w:ascii="Cambria" w:hAnsi="Cambria"/>
          <w:b/>
          <w:bCs/>
          <w:sz w:val="26"/>
          <w:szCs w:val="26"/>
          <w:bdr w:val="none" w:sz="0" w:space="0" w:color="auto" w:frame="1"/>
        </w:rPr>
      </w:pPr>
    </w:p>
    <w:p w14:paraId="0A564D33" w14:textId="77777777" w:rsidR="00A331C4" w:rsidRDefault="00A331C4" w:rsidP="00A331C4">
      <w:pPr>
        <w:shd w:val="clear" w:color="auto" w:fill="FFFFFF"/>
        <w:spacing w:after="525"/>
        <w:contextualSpacing/>
        <w:textAlignment w:val="baseline"/>
        <w:rPr>
          <w:rFonts w:ascii="Cambria" w:hAnsi="Cambria"/>
          <w:b/>
          <w:bCs/>
          <w:color w:val="222222"/>
          <w:sz w:val="26"/>
          <w:szCs w:val="26"/>
          <w:shd w:val="clear" w:color="auto" w:fill="FFFFFF"/>
        </w:rPr>
      </w:pPr>
      <w:r w:rsidRPr="00A331C4">
        <w:rPr>
          <w:rFonts w:ascii="Cambria" w:hAnsi="Cambria"/>
          <w:b/>
          <w:bCs/>
          <w:sz w:val="26"/>
          <w:szCs w:val="26"/>
          <w:bdr w:val="none" w:sz="0" w:space="0" w:color="auto" w:frame="1"/>
        </w:rPr>
        <w:t>M</w:t>
      </w:r>
      <w:r w:rsidRPr="00A331C4">
        <w:rPr>
          <w:rFonts w:ascii="Cambria" w:hAnsi="Cambria"/>
          <w:b/>
          <w:bCs/>
          <w:color w:val="222222"/>
          <w:sz w:val="26"/>
          <w:szCs w:val="26"/>
          <w:shd w:val="clear" w:color="auto" w:fill="FFFFFF"/>
        </w:rPr>
        <w:t xml:space="preserve">USICAL </w:t>
      </w:r>
      <w:r>
        <w:rPr>
          <w:rFonts w:ascii="Cambria" w:hAnsi="Cambria"/>
          <w:b/>
          <w:bCs/>
          <w:color w:val="222222"/>
          <w:sz w:val="26"/>
          <w:szCs w:val="26"/>
          <w:shd w:val="clear" w:color="auto" w:fill="FFFFFF"/>
        </w:rPr>
        <w:t>INTERLUDE</w:t>
      </w:r>
      <w:r w:rsidRPr="00A331C4">
        <w:rPr>
          <w:rFonts w:ascii="Cambria" w:hAnsi="Cambria"/>
          <w:b/>
          <w:bCs/>
          <w:color w:val="222222"/>
          <w:sz w:val="26"/>
          <w:szCs w:val="26"/>
          <w:shd w:val="clear" w:color="auto" w:fill="FFFFFF"/>
        </w:rPr>
        <w:t xml:space="preserve">                                                               </w:t>
      </w:r>
    </w:p>
    <w:p w14:paraId="3C16FC50" w14:textId="77777777" w:rsidR="00A331C4" w:rsidRDefault="00A331C4" w:rsidP="00A331C4">
      <w:pPr>
        <w:shd w:val="clear" w:color="auto" w:fill="FFFFFF"/>
        <w:spacing w:after="525"/>
        <w:contextualSpacing/>
        <w:textAlignment w:val="baseline"/>
        <w:rPr>
          <w:rFonts w:ascii="Cambria" w:hAnsi="Cambria"/>
          <w:b/>
          <w:bCs/>
          <w:color w:val="222222"/>
          <w:sz w:val="26"/>
          <w:szCs w:val="26"/>
          <w:shd w:val="clear" w:color="auto" w:fill="FFFFFF"/>
        </w:rPr>
      </w:pPr>
    </w:p>
    <w:p w14:paraId="61DA12D8" w14:textId="77777777" w:rsidR="00A331C4" w:rsidRDefault="00A331C4" w:rsidP="00A331C4">
      <w:pPr>
        <w:shd w:val="clear" w:color="auto" w:fill="FFFFFF"/>
        <w:spacing w:after="525"/>
        <w:contextualSpacing/>
        <w:textAlignment w:val="baseline"/>
        <w:rPr>
          <w:rFonts w:ascii="Cambria" w:hAnsi="Cambria"/>
          <w:b/>
          <w:bCs/>
          <w:color w:val="222222"/>
          <w:sz w:val="26"/>
          <w:szCs w:val="26"/>
          <w:shd w:val="clear" w:color="auto" w:fill="FFFFFF"/>
        </w:rPr>
      </w:pPr>
      <w:r w:rsidRPr="00A331C4">
        <w:rPr>
          <w:rFonts w:ascii="Cambria" w:hAnsi="Cambria"/>
          <w:b/>
          <w:bCs/>
          <w:color w:val="222222"/>
          <w:sz w:val="26"/>
          <w:szCs w:val="26"/>
          <w:shd w:val="clear" w:color="auto" w:fill="FFFFFF"/>
        </w:rPr>
        <w:t>GOSPEL</w:t>
      </w:r>
      <w:r>
        <w:rPr>
          <w:rFonts w:ascii="Cambria" w:hAnsi="Cambria"/>
          <w:b/>
          <w:bCs/>
          <w:color w:val="222222"/>
          <w:sz w:val="26"/>
          <w:szCs w:val="26"/>
          <w:shd w:val="clear" w:color="auto" w:fill="FFFFFF"/>
        </w:rPr>
        <w:t xml:space="preserve"> READING</w:t>
      </w:r>
      <w:r w:rsidRPr="00A331C4">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Pr="00A331C4">
        <w:rPr>
          <w:rFonts w:ascii="Cambria" w:hAnsi="Cambria"/>
          <w:b/>
          <w:bCs/>
          <w:color w:val="222222"/>
          <w:sz w:val="26"/>
          <w:szCs w:val="26"/>
          <w:shd w:val="clear" w:color="auto" w:fill="FFFFFF"/>
        </w:rPr>
        <w:t>Matthew 18:</w:t>
      </w:r>
      <w:r>
        <w:rPr>
          <w:rFonts w:ascii="Cambria" w:hAnsi="Cambria"/>
          <w:b/>
          <w:bCs/>
          <w:color w:val="222222"/>
          <w:sz w:val="26"/>
          <w:szCs w:val="26"/>
          <w:shd w:val="clear" w:color="auto" w:fill="FFFFFF"/>
        </w:rPr>
        <w:t xml:space="preserve"> </w:t>
      </w:r>
      <w:r w:rsidRPr="00A331C4">
        <w:rPr>
          <w:rFonts w:ascii="Cambria" w:hAnsi="Cambria"/>
          <w:b/>
          <w:bCs/>
          <w:color w:val="222222"/>
          <w:sz w:val="26"/>
          <w:szCs w:val="26"/>
          <w:shd w:val="clear" w:color="auto" w:fill="FFFFFF"/>
        </w:rPr>
        <w:t xml:space="preserve">15-20    </w:t>
      </w:r>
    </w:p>
    <w:p w14:paraId="4DB79CBB" w14:textId="2E4089D3" w:rsidR="00A331C4" w:rsidRDefault="00A331C4" w:rsidP="00A331C4">
      <w:pPr>
        <w:shd w:val="clear" w:color="auto" w:fill="FFFFFF"/>
        <w:contextualSpacing/>
        <w:jc w:val="center"/>
        <w:textAlignment w:val="baseline"/>
        <w:rPr>
          <w:rFonts w:ascii="Cambria" w:hAnsi="Cambria"/>
          <w:color w:val="222222"/>
          <w:sz w:val="26"/>
          <w:szCs w:val="26"/>
          <w:shd w:val="clear" w:color="auto" w:fill="FFFFFF"/>
        </w:rPr>
      </w:pPr>
      <w:r>
        <w:rPr>
          <w:rFonts w:ascii="Cambria" w:hAnsi="Cambria"/>
          <w:color w:val="222222"/>
          <w:sz w:val="26"/>
          <w:szCs w:val="26"/>
          <w:shd w:val="clear" w:color="auto" w:fill="FFFFFF"/>
        </w:rPr>
        <w:t xml:space="preserve">L: This is the </w:t>
      </w:r>
      <w:r>
        <w:rPr>
          <w:rFonts w:ascii="Cambria" w:hAnsi="Cambria"/>
          <w:color w:val="222222"/>
          <w:sz w:val="26"/>
          <w:szCs w:val="26"/>
          <w:shd w:val="clear" w:color="auto" w:fill="FFFFFF"/>
        </w:rPr>
        <w:t>Gospel of the Lord</w:t>
      </w:r>
    </w:p>
    <w:p w14:paraId="18048508" w14:textId="12CBC573" w:rsidR="00A331C4" w:rsidRPr="00A331C4" w:rsidRDefault="00A331C4" w:rsidP="00A331C4">
      <w:pPr>
        <w:shd w:val="clear" w:color="auto" w:fill="FFFFFF"/>
        <w:contextualSpacing/>
        <w:jc w:val="center"/>
        <w:textAlignment w:val="baseline"/>
        <w:rPr>
          <w:rFonts w:ascii="Cambria" w:hAnsi="Cambria"/>
          <w:b/>
          <w:bCs/>
          <w:color w:val="222222"/>
          <w:sz w:val="26"/>
          <w:szCs w:val="26"/>
          <w:bdr w:val="none" w:sz="0" w:space="0" w:color="auto" w:frame="1"/>
          <w:shd w:val="clear" w:color="auto" w:fill="FFFFFF"/>
        </w:rPr>
      </w:pPr>
      <w:r>
        <w:rPr>
          <w:rFonts w:ascii="Cambria" w:hAnsi="Cambria"/>
          <w:b/>
          <w:bCs/>
          <w:color w:val="222222"/>
          <w:sz w:val="26"/>
          <w:szCs w:val="26"/>
          <w:shd w:val="clear" w:color="auto" w:fill="FFFFFF"/>
        </w:rPr>
        <w:t xml:space="preserve">P: </w:t>
      </w:r>
      <w:r>
        <w:rPr>
          <w:rFonts w:ascii="Cambria" w:hAnsi="Cambria"/>
          <w:b/>
          <w:bCs/>
          <w:color w:val="222222"/>
          <w:sz w:val="26"/>
          <w:szCs w:val="26"/>
          <w:shd w:val="clear" w:color="auto" w:fill="FFFFFF"/>
        </w:rPr>
        <w:t>Praise to You Lord Jesus Christ</w:t>
      </w:r>
    </w:p>
    <w:p w14:paraId="74468C20" w14:textId="77777777" w:rsidR="00A331C4" w:rsidRDefault="00A331C4" w:rsidP="00A331C4">
      <w:pPr>
        <w:shd w:val="clear" w:color="auto" w:fill="FFFFFF"/>
        <w:spacing w:after="525"/>
        <w:contextualSpacing/>
        <w:textAlignment w:val="baseline"/>
        <w:rPr>
          <w:rFonts w:ascii="Cambria" w:hAnsi="Cambria"/>
          <w:b/>
          <w:bCs/>
          <w:color w:val="222222"/>
          <w:sz w:val="26"/>
          <w:szCs w:val="26"/>
          <w:shd w:val="clear" w:color="auto" w:fill="FFFFFF"/>
        </w:rPr>
      </w:pPr>
    </w:p>
    <w:p w14:paraId="464DC4F0" w14:textId="1AB92F91" w:rsidR="00A331C4" w:rsidRPr="00A331C4" w:rsidRDefault="00A331C4" w:rsidP="00A331C4">
      <w:pPr>
        <w:shd w:val="clear" w:color="auto" w:fill="FFFFFF"/>
        <w:spacing w:after="525"/>
        <w:contextualSpacing/>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PRAISE AND WORSHIP</w:t>
      </w:r>
    </w:p>
    <w:p w14:paraId="4F546A4E" w14:textId="49A05197" w:rsidR="00A331C4" w:rsidRDefault="00A331C4" w:rsidP="00A331C4">
      <w:pPr>
        <w:shd w:val="clear" w:color="auto" w:fill="FFFFFF"/>
        <w:contextualSpacing/>
        <w:jc w:val="center"/>
        <w:textAlignment w:val="baseline"/>
        <w:rPr>
          <w:rFonts w:ascii="Cambria" w:hAnsi="Cambria"/>
          <w:b/>
          <w:bCs/>
          <w:color w:val="222222"/>
          <w:sz w:val="26"/>
          <w:szCs w:val="26"/>
          <w:shd w:val="clear" w:color="auto" w:fill="FFFFFF"/>
        </w:rPr>
      </w:pPr>
      <w:r w:rsidRPr="00A331C4">
        <w:rPr>
          <w:rFonts w:ascii="Cambria" w:hAnsi="Cambria"/>
          <w:b/>
          <w:bCs/>
          <w:color w:val="222222"/>
          <w:sz w:val="26"/>
          <w:szCs w:val="26"/>
          <w:shd w:val="clear" w:color="auto" w:fill="FFFFFF"/>
        </w:rPr>
        <w:t>”Blessed Be the Name of the Lord” TFWS 2034</w:t>
      </w:r>
    </w:p>
    <w:p w14:paraId="76A08828" w14:textId="5791405F" w:rsidR="00A331C4" w:rsidRDefault="00A331C4" w:rsidP="00A331C4">
      <w:pPr>
        <w:shd w:val="clear" w:color="auto" w:fill="FFFFFF"/>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Pr="00A331C4">
        <w:rPr>
          <w:rFonts w:ascii="Cambria" w:hAnsi="Cambria"/>
          <w:b/>
          <w:bCs/>
          <w:color w:val="222222"/>
          <w:sz w:val="26"/>
          <w:szCs w:val="26"/>
          <w:shd w:val="clear" w:color="auto" w:fill="FFFFFF"/>
        </w:rPr>
        <w:t>He Has Made Me Glad” TFWS 2270</w:t>
      </w:r>
    </w:p>
    <w:p w14:paraId="3088FAFD" w14:textId="4703C694" w:rsidR="00A331C4" w:rsidRPr="00A331C4" w:rsidRDefault="00A331C4" w:rsidP="00A331C4">
      <w:pPr>
        <w:shd w:val="clear" w:color="auto" w:fill="FFFFFF"/>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000C736F">
        <w:rPr>
          <w:rFonts w:ascii="Cambria" w:hAnsi="Cambria"/>
          <w:b/>
          <w:bCs/>
          <w:color w:val="222222"/>
          <w:sz w:val="26"/>
          <w:szCs w:val="26"/>
          <w:shd w:val="clear" w:color="auto" w:fill="FFFFFF"/>
        </w:rPr>
        <w:t>Bless His Holy Namae</w:t>
      </w:r>
      <w:r w:rsidRPr="00A331C4">
        <w:rPr>
          <w:rFonts w:ascii="Cambria" w:hAnsi="Cambria"/>
          <w:b/>
          <w:bCs/>
          <w:color w:val="222222"/>
          <w:sz w:val="26"/>
          <w:szCs w:val="26"/>
          <w:shd w:val="clear" w:color="auto" w:fill="FFFFFF"/>
        </w:rPr>
        <w:t>”</w:t>
      </w:r>
      <w:r>
        <w:rPr>
          <w:rFonts w:ascii="Cambria" w:hAnsi="Cambria"/>
          <w:b/>
          <w:bCs/>
          <w:color w:val="222222"/>
          <w:sz w:val="26"/>
          <w:szCs w:val="26"/>
          <w:shd w:val="clear" w:color="auto" w:fill="FFFFFF"/>
        </w:rPr>
        <w:t xml:space="preserve"> </w:t>
      </w:r>
      <w:r w:rsidRPr="00A331C4">
        <w:rPr>
          <w:rFonts w:ascii="Cambria" w:hAnsi="Cambria"/>
          <w:b/>
          <w:bCs/>
          <w:color w:val="222222"/>
          <w:sz w:val="26"/>
          <w:szCs w:val="26"/>
          <w:shd w:val="clear" w:color="auto" w:fill="FFFFFF"/>
        </w:rPr>
        <w:t>TFWS 20</w:t>
      </w:r>
      <w:r w:rsidR="000C736F">
        <w:rPr>
          <w:rFonts w:ascii="Cambria" w:hAnsi="Cambria"/>
          <w:b/>
          <w:bCs/>
          <w:color w:val="222222"/>
          <w:sz w:val="26"/>
          <w:szCs w:val="26"/>
          <w:shd w:val="clear" w:color="auto" w:fill="FFFFFF"/>
        </w:rPr>
        <w:t>15</w:t>
      </w:r>
    </w:p>
    <w:p w14:paraId="1211808C" w14:textId="77777777" w:rsidR="00A331C4" w:rsidRPr="00A331C4" w:rsidRDefault="00A331C4" w:rsidP="00A331C4">
      <w:pPr>
        <w:shd w:val="clear" w:color="auto" w:fill="FFFFFF"/>
        <w:contextualSpacing/>
        <w:textAlignment w:val="baseline"/>
        <w:rPr>
          <w:rFonts w:ascii="Cambria" w:hAnsi="Cambria"/>
          <w:b/>
          <w:bCs/>
          <w:color w:val="222222"/>
          <w:sz w:val="26"/>
          <w:szCs w:val="26"/>
          <w:shd w:val="clear" w:color="auto" w:fill="FFFFFF"/>
        </w:rPr>
      </w:pPr>
    </w:p>
    <w:p w14:paraId="447D3D05" w14:textId="230AD001" w:rsidR="00A331C4" w:rsidRPr="00A331C4" w:rsidRDefault="00A331C4" w:rsidP="00A331C4">
      <w:pPr>
        <w:shd w:val="clear" w:color="auto" w:fill="FFFFFF"/>
        <w:contextualSpacing/>
        <w:textAlignment w:val="baseline"/>
        <w:rPr>
          <w:rFonts w:ascii="Cambria" w:hAnsi="Cambria"/>
          <w:b/>
          <w:bCs/>
          <w:color w:val="222222"/>
          <w:sz w:val="26"/>
          <w:szCs w:val="26"/>
          <w:shd w:val="clear" w:color="auto" w:fill="FFFFFF"/>
        </w:rPr>
      </w:pPr>
      <w:r w:rsidRPr="00A331C4">
        <w:rPr>
          <w:rFonts w:ascii="Cambria" w:hAnsi="Cambria"/>
          <w:b/>
          <w:bCs/>
          <w:color w:val="222222"/>
          <w:sz w:val="26"/>
          <w:szCs w:val="26"/>
          <w:shd w:val="clear" w:color="auto" w:fill="FFFFFF"/>
        </w:rPr>
        <w:t xml:space="preserve">SERMONIC SONG </w:t>
      </w:r>
      <w:r>
        <w:rPr>
          <w:rFonts w:ascii="Cambria" w:hAnsi="Cambria"/>
          <w:b/>
          <w:bCs/>
          <w:color w:val="222222"/>
          <w:sz w:val="26"/>
          <w:szCs w:val="26"/>
          <w:shd w:val="clear" w:color="auto" w:fill="FFFFFF"/>
        </w:rPr>
        <w:t xml:space="preserve">                           “</w:t>
      </w:r>
      <w:r w:rsidRPr="00A331C4">
        <w:rPr>
          <w:rFonts w:ascii="Cambria" w:eastAsiaTheme="minorHAnsi" w:hAnsi="Cambria" w:cs="Arial"/>
          <w:b/>
          <w:bCs/>
          <w:color w:val="222222"/>
          <w:sz w:val="26"/>
          <w:szCs w:val="26"/>
          <w:shd w:val="clear" w:color="auto" w:fill="FFFFFF"/>
        </w:rPr>
        <w:t xml:space="preserve">Bind </w:t>
      </w:r>
      <w:r>
        <w:rPr>
          <w:rFonts w:ascii="Cambria" w:eastAsiaTheme="minorHAnsi" w:hAnsi="Cambria" w:cs="Arial"/>
          <w:b/>
          <w:bCs/>
          <w:color w:val="222222"/>
          <w:sz w:val="26"/>
          <w:szCs w:val="26"/>
          <w:shd w:val="clear" w:color="auto" w:fill="FFFFFF"/>
        </w:rPr>
        <w:t>U</w:t>
      </w:r>
      <w:r w:rsidRPr="00A331C4">
        <w:rPr>
          <w:rFonts w:ascii="Cambria" w:eastAsiaTheme="minorHAnsi" w:hAnsi="Cambria" w:cs="Arial"/>
          <w:b/>
          <w:bCs/>
          <w:color w:val="222222"/>
          <w:sz w:val="26"/>
          <w:szCs w:val="26"/>
          <w:shd w:val="clear" w:color="auto" w:fill="FFFFFF"/>
        </w:rPr>
        <w:t xml:space="preserve">s </w:t>
      </w:r>
      <w:r>
        <w:rPr>
          <w:rFonts w:ascii="Cambria" w:eastAsiaTheme="minorHAnsi" w:hAnsi="Cambria" w:cs="Arial"/>
          <w:b/>
          <w:bCs/>
          <w:color w:val="222222"/>
          <w:sz w:val="26"/>
          <w:szCs w:val="26"/>
          <w:shd w:val="clear" w:color="auto" w:fill="FFFFFF"/>
        </w:rPr>
        <w:t>T</w:t>
      </w:r>
      <w:r w:rsidRPr="00A331C4">
        <w:rPr>
          <w:rFonts w:ascii="Cambria" w:eastAsiaTheme="minorHAnsi" w:hAnsi="Cambria" w:cs="Arial"/>
          <w:b/>
          <w:bCs/>
          <w:color w:val="222222"/>
          <w:sz w:val="26"/>
          <w:szCs w:val="26"/>
          <w:shd w:val="clear" w:color="auto" w:fill="FFFFFF"/>
        </w:rPr>
        <w:t>ogether</w:t>
      </w:r>
      <w:r>
        <w:rPr>
          <w:rFonts w:ascii="Cambria" w:eastAsiaTheme="minorHAnsi" w:hAnsi="Cambria" w:cs="Arial"/>
          <w:b/>
          <w:bCs/>
          <w:color w:val="222222"/>
          <w:sz w:val="26"/>
          <w:szCs w:val="26"/>
          <w:shd w:val="clear" w:color="auto" w:fill="FFFFFF"/>
        </w:rPr>
        <w:t>”</w:t>
      </w:r>
      <w:r w:rsidRPr="00A331C4">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Pr="00A331C4">
        <w:rPr>
          <w:rFonts w:ascii="Cambria" w:hAnsi="Cambria"/>
          <w:b/>
          <w:bCs/>
          <w:color w:val="222222"/>
          <w:sz w:val="26"/>
          <w:szCs w:val="26"/>
          <w:shd w:val="clear" w:color="auto" w:fill="FFFFFF"/>
        </w:rPr>
        <w:t xml:space="preserve">TFWS 2226 </w:t>
      </w:r>
    </w:p>
    <w:p w14:paraId="0A14C100" w14:textId="77777777" w:rsid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139AD192" w14:textId="48801E9D" w:rsidR="00A331C4" w:rsidRP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r w:rsidRPr="00A331C4">
        <w:rPr>
          <w:rFonts w:ascii="Cambria" w:eastAsiaTheme="minorHAnsi" w:hAnsi="Cambria" w:cs="Arial"/>
          <w:b/>
          <w:bCs/>
          <w:color w:val="222222"/>
          <w:sz w:val="26"/>
          <w:szCs w:val="26"/>
          <w:shd w:val="clear" w:color="auto" w:fill="FFFFFF"/>
        </w:rPr>
        <w:t>SERMON</w:t>
      </w:r>
      <w:r>
        <w:rPr>
          <w:rFonts w:ascii="Cambria" w:eastAsiaTheme="minorHAnsi" w:hAnsi="Cambria" w:cs="Arial"/>
          <w:b/>
          <w:bCs/>
          <w:color w:val="222222"/>
          <w:sz w:val="26"/>
          <w:szCs w:val="26"/>
          <w:shd w:val="clear" w:color="auto" w:fill="FFFFFF"/>
        </w:rPr>
        <w:t xml:space="preserve">                                                                                                    </w:t>
      </w:r>
      <w:r w:rsidRPr="00A331C4">
        <w:rPr>
          <w:rFonts w:ascii="Cambria" w:eastAsiaTheme="minorHAnsi" w:hAnsi="Cambria" w:cs="Arial"/>
          <w:b/>
          <w:bCs/>
          <w:color w:val="222222"/>
          <w:sz w:val="26"/>
          <w:szCs w:val="26"/>
          <w:shd w:val="clear" w:color="auto" w:fill="FFFFFF"/>
        </w:rPr>
        <w:t>Pastor Egan</w:t>
      </w:r>
      <w:r>
        <w:rPr>
          <w:rFonts w:ascii="Cambria" w:eastAsiaTheme="minorHAnsi" w:hAnsi="Cambria" w:cs="Arial"/>
          <w:b/>
          <w:bCs/>
          <w:color w:val="222222"/>
          <w:sz w:val="26"/>
          <w:szCs w:val="26"/>
          <w:shd w:val="clear" w:color="auto" w:fill="FFFFFF"/>
        </w:rPr>
        <w:t xml:space="preserve"> Bovell</w:t>
      </w:r>
    </w:p>
    <w:p w14:paraId="4487D858" w14:textId="77777777" w:rsid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35667EF8" w14:textId="7623552F" w:rsid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r w:rsidRPr="00A331C4">
        <w:rPr>
          <w:rFonts w:ascii="Cambria" w:eastAsiaTheme="minorHAnsi" w:hAnsi="Cambria" w:cs="Arial"/>
          <w:b/>
          <w:bCs/>
          <w:color w:val="222222"/>
          <w:sz w:val="26"/>
          <w:szCs w:val="26"/>
          <w:shd w:val="clear" w:color="auto" w:fill="FFFFFF"/>
        </w:rPr>
        <w:t>PRAYER OF DISCIPLESHIP</w:t>
      </w:r>
    </w:p>
    <w:p w14:paraId="70EC64F0" w14:textId="77777777" w:rsidR="00A331C4" w:rsidRP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3821BB06" w14:textId="2A8393F1" w:rsid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r w:rsidRPr="00A331C4">
        <w:rPr>
          <w:rFonts w:ascii="Cambria" w:eastAsiaTheme="minorHAnsi" w:hAnsi="Cambria" w:cs="Arial"/>
          <w:b/>
          <w:bCs/>
          <w:color w:val="222222"/>
          <w:sz w:val="26"/>
          <w:szCs w:val="26"/>
          <w:shd w:val="clear" w:color="auto" w:fill="FFFFFF"/>
        </w:rPr>
        <w:t xml:space="preserve">TITHES AND OFFERING </w:t>
      </w:r>
    </w:p>
    <w:p w14:paraId="0C572925" w14:textId="77777777" w:rsidR="00A331C4" w:rsidRP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0110A13C" w14:textId="77777777" w:rsid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r w:rsidRPr="00A331C4">
        <w:rPr>
          <w:rFonts w:ascii="Cambria" w:eastAsiaTheme="minorHAnsi" w:hAnsi="Cambria" w:cs="Arial"/>
          <w:b/>
          <w:bCs/>
          <w:color w:val="222222"/>
          <w:sz w:val="26"/>
          <w:szCs w:val="26"/>
          <w:shd w:val="clear" w:color="auto" w:fill="FFFFFF"/>
        </w:rPr>
        <w:t>DOXOLOGY</w:t>
      </w:r>
    </w:p>
    <w:p w14:paraId="46D85E9F" w14:textId="77777777" w:rsidR="00A331C4" w:rsidRPr="00A331C4" w:rsidRDefault="00A331C4" w:rsidP="00A331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76063C48" w14:textId="77777777" w:rsidR="00A331C4" w:rsidRDefault="00A331C4" w:rsidP="00A331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A331C4">
        <w:rPr>
          <w:rFonts w:ascii="Cambria" w:eastAsiaTheme="minorHAnsi" w:hAnsi="Cambria" w:cs="Arial"/>
          <w:b/>
          <w:bCs/>
          <w:color w:val="222222"/>
          <w:sz w:val="26"/>
          <w:szCs w:val="26"/>
          <w:shd w:val="clear" w:color="auto" w:fill="FFFFFF"/>
        </w:rPr>
        <w:t>NOTICES &amp; ANNOUNCEMENTS</w:t>
      </w:r>
    </w:p>
    <w:p w14:paraId="674FF96B" w14:textId="77777777" w:rsidR="00A331C4" w:rsidRPr="00A331C4" w:rsidRDefault="00A331C4" w:rsidP="00A331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68438CEB" w14:textId="5A30FB09" w:rsidR="00A331C4" w:rsidRPr="00A331C4" w:rsidRDefault="00A331C4" w:rsidP="00A331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A331C4">
        <w:rPr>
          <w:rFonts w:ascii="Cambria" w:eastAsiaTheme="minorHAnsi" w:hAnsi="Cambria" w:cs="Arial"/>
          <w:b/>
          <w:bCs/>
          <w:color w:val="222222"/>
          <w:sz w:val="26"/>
          <w:szCs w:val="26"/>
          <w:shd w:val="clear" w:color="auto" w:fill="FFFFFF"/>
        </w:rPr>
        <w:t xml:space="preserve">CLOSING HYMN </w:t>
      </w:r>
      <w:r>
        <w:rPr>
          <w:rFonts w:ascii="Cambria" w:eastAsiaTheme="minorHAnsi" w:hAnsi="Cambria" w:cs="Arial"/>
          <w:b/>
          <w:bCs/>
          <w:color w:val="222222"/>
          <w:sz w:val="26"/>
          <w:szCs w:val="26"/>
          <w:shd w:val="clear" w:color="auto" w:fill="FFFFFF"/>
        </w:rPr>
        <w:t xml:space="preserve">                              </w:t>
      </w:r>
      <w:r w:rsidRPr="00A331C4">
        <w:rPr>
          <w:rFonts w:ascii="Cambria" w:eastAsiaTheme="minorHAnsi" w:hAnsi="Cambria" w:cs="Arial"/>
          <w:b/>
          <w:bCs/>
          <w:color w:val="222222"/>
          <w:sz w:val="26"/>
          <w:szCs w:val="26"/>
          <w:shd w:val="clear" w:color="auto" w:fill="FFFFFF"/>
        </w:rPr>
        <w:t>“Nothing Between</w:t>
      </w:r>
      <w:r>
        <w:rPr>
          <w:rFonts w:ascii="Cambria" w:eastAsiaTheme="minorHAnsi" w:hAnsi="Cambria" w:cs="Arial"/>
          <w:b/>
          <w:bCs/>
          <w:color w:val="222222"/>
          <w:sz w:val="26"/>
          <w:szCs w:val="26"/>
          <w:shd w:val="clear" w:color="auto" w:fill="FFFFFF"/>
        </w:rPr>
        <w:t>”</w:t>
      </w:r>
      <w:r w:rsidRPr="00A331C4">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Pr="00A331C4">
        <w:rPr>
          <w:rFonts w:ascii="Cambria" w:eastAsiaTheme="minorHAnsi" w:hAnsi="Cambria" w:cs="Arial"/>
          <w:b/>
          <w:bCs/>
          <w:color w:val="222222"/>
          <w:sz w:val="26"/>
          <w:szCs w:val="26"/>
          <w:shd w:val="clear" w:color="auto" w:fill="FFFFFF"/>
        </w:rPr>
        <w:t>UMH 373</w:t>
      </w:r>
    </w:p>
    <w:p w14:paraId="4953408F" w14:textId="77777777" w:rsidR="00A331C4" w:rsidRDefault="00A331C4" w:rsidP="00A331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D9173E3" w14:textId="241B6089" w:rsidR="00FF574A" w:rsidRPr="00A331C4" w:rsidRDefault="00A331C4" w:rsidP="00A331C4">
      <w:pPr>
        <w:shd w:val="clear" w:color="auto" w:fill="FFFFFF"/>
        <w:spacing w:after="360"/>
        <w:contextualSpacing/>
        <w:textAlignment w:val="baseline"/>
        <w:rPr>
          <w:rFonts w:ascii="Cambria" w:hAnsi="Cambria"/>
          <w:b/>
          <w:bCs/>
          <w:color w:val="222222"/>
          <w:sz w:val="26"/>
          <w:szCs w:val="26"/>
        </w:rPr>
      </w:pPr>
      <w:r w:rsidRPr="00A331C4">
        <w:rPr>
          <w:rFonts w:ascii="Cambria" w:eastAsiaTheme="minorHAnsi" w:hAnsi="Cambria" w:cs="Arial"/>
          <w:b/>
          <w:bCs/>
          <w:color w:val="222222"/>
          <w:sz w:val="26"/>
          <w:szCs w:val="26"/>
          <w:shd w:val="clear" w:color="auto" w:fill="FFFFFF"/>
        </w:rPr>
        <w:t>BENEDICTION</w:t>
      </w:r>
    </w:p>
    <w:p w14:paraId="3524E060" w14:textId="77777777" w:rsidR="00A331C4" w:rsidRDefault="00A331C4" w:rsidP="00A331C4">
      <w:pPr>
        <w:shd w:val="clear" w:color="auto" w:fill="FFFFFF"/>
        <w:spacing w:after="360"/>
        <w:contextualSpacing/>
        <w:textAlignment w:val="baseline"/>
        <w:rPr>
          <w:rFonts w:ascii="Cambria" w:hAnsi="Cambria"/>
          <w:b/>
          <w:bCs/>
          <w:color w:val="222222"/>
          <w:sz w:val="26"/>
          <w:szCs w:val="26"/>
        </w:rPr>
      </w:pPr>
    </w:p>
    <w:p w14:paraId="0F606BA7" w14:textId="77777777" w:rsidR="00A331C4" w:rsidRDefault="00A331C4" w:rsidP="00A331C4">
      <w:pPr>
        <w:shd w:val="clear" w:color="auto" w:fill="FFFFFF"/>
        <w:spacing w:after="360"/>
        <w:contextualSpacing/>
        <w:textAlignment w:val="baseline"/>
        <w:rPr>
          <w:rFonts w:ascii="Cambria" w:hAnsi="Cambria"/>
          <w:b/>
          <w:bCs/>
          <w:color w:val="222222"/>
          <w:sz w:val="26"/>
          <w:szCs w:val="26"/>
        </w:rPr>
      </w:pPr>
    </w:p>
    <w:bookmarkEnd w:id="0"/>
    <w:p w14:paraId="0ACA4CDB" w14:textId="0B528A13" w:rsidR="00E966E8" w:rsidRPr="00735557" w:rsidRDefault="00921596" w:rsidP="00A331C4">
      <w:pPr>
        <w:tabs>
          <w:tab w:val="left" w:pos="270"/>
          <w:tab w:val="right" w:pos="9014"/>
        </w:tabs>
        <w:contextualSpacing/>
        <w:rPr>
          <w:rFonts w:ascii="Cambria" w:hAnsi="Cambria"/>
          <w:b/>
          <w:spacing w:val="-2"/>
          <w:sz w:val="28"/>
          <w:szCs w:val="28"/>
          <w:u w:val="single"/>
        </w:rPr>
      </w:pPr>
      <w:r w:rsidRPr="00735557">
        <w:rPr>
          <w:rFonts w:ascii="Cambria" w:hAnsi="Cambria"/>
          <w:b/>
          <w:spacing w:val="-2"/>
          <w:sz w:val="28"/>
          <w:szCs w:val="28"/>
          <w:u w:val="single"/>
        </w:rPr>
        <w:lastRenderedPageBreak/>
        <w:t>O</w:t>
      </w:r>
      <w:r w:rsidR="00E966E8" w:rsidRPr="00735557">
        <w:rPr>
          <w:rFonts w:ascii="Cambria" w:hAnsi="Cambria"/>
          <w:b/>
          <w:spacing w:val="-2"/>
          <w:sz w:val="28"/>
          <w:szCs w:val="28"/>
          <w:u w:val="single"/>
        </w:rPr>
        <w:t>ur Mission Statement</w:t>
      </w:r>
    </w:p>
    <w:p w14:paraId="34B842FA" w14:textId="77777777" w:rsidR="00E272B4" w:rsidRDefault="00E272B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371AE64" w14:textId="63404C34" w:rsidR="008B0EC6" w:rsidRDefault="00E966E8"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r w:rsidRPr="00AB5ECF">
        <w:rPr>
          <w:rFonts w:ascii="Cambria" w:hAnsi="Cambria"/>
          <w:bCs/>
          <w:spacing w:val="-2"/>
          <w:sz w:val="28"/>
          <w:szCs w:val="28"/>
        </w:rPr>
        <w:t>The Bloomfield United Methodist Church’s mission is to be an instrument of God’s purpose in the world by coming together as a Christian faith community which is open to all ages and races; promoting spiritual growth and Christian ideals in daily living; providing opportunity for worship; nurturing and caring for one another; educating our children so they will know God; and reaching out to, and welcoming in the community and</w:t>
      </w:r>
      <w:r w:rsidR="008B0EC6">
        <w:rPr>
          <w:rFonts w:ascii="Cambria" w:hAnsi="Cambria"/>
          <w:bCs/>
          <w:spacing w:val="-2"/>
          <w:sz w:val="28"/>
          <w:szCs w:val="28"/>
        </w:rPr>
        <w:t xml:space="preserve"> the world</w:t>
      </w:r>
      <w:r w:rsidR="004E3991">
        <w:rPr>
          <w:rFonts w:ascii="Cambria" w:hAnsi="Cambria"/>
          <w:bCs/>
          <w:spacing w:val="-2"/>
          <w:sz w:val="28"/>
          <w:szCs w:val="28"/>
        </w:rPr>
        <w:t>.</w:t>
      </w:r>
    </w:p>
    <w:p w14:paraId="317D7EBA" w14:textId="77777777" w:rsidR="004E3991" w:rsidRDefault="004E3991"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0041F8E" w14:textId="11C66013" w:rsidR="00CB41A7" w:rsidRDefault="00CB41A7"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260614B" w14:textId="46812A0D" w:rsidR="00CB41A7" w:rsidRDefault="00CB41A7"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4370A37" w14:textId="2E8FDA7D" w:rsidR="00CB41A7" w:rsidRDefault="00CB41A7"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FBDC693" w14:textId="77777777" w:rsidR="00CB41A7" w:rsidRDefault="00CB41A7"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C0E17F7" w14:textId="63BA108E" w:rsidR="00BE2ADD" w:rsidRDefault="00BE2ADD"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19336DA" w14:textId="77777777" w:rsidR="00E718DD" w:rsidRDefault="00E718DD"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41A0FC5" w14:textId="147F1537" w:rsidR="00BE2ADD" w:rsidRDefault="00BE2ADD"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A5DA722" w14:textId="25E1C07C" w:rsidR="00395CE4" w:rsidRDefault="00395CE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2D71E3" w14:textId="77777777" w:rsidR="00A331C4" w:rsidRDefault="00A331C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52CAE52" w14:textId="77777777" w:rsidR="00A331C4" w:rsidRDefault="00A331C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8EA165E" w14:textId="77777777" w:rsidR="00A331C4" w:rsidRDefault="00A331C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AE169BC" w14:textId="77777777" w:rsidR="00A331C4" w:rsidRDefault="00A331C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D29C635" w14:textId="77777777" w:rsidR="00A331C4" w:rsidRDefault="00A331C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B0EA9AD" w14:textId="77777777" w:rsidR="00A331C4" w:rsidRDefault="00A331C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85226EA" w14:textId="77777777" w:rsidR="00A331C4" w:rsidRDefault="00A331C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D8E1FDA" w14:textId="77777777" w:rsidR="007022A4" w:rsidRDefault="007022A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6157F36" w14:textId="77777777" w:rsidR="007022A4" w:rsidRDefault="007022A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5C990F" w14:textId="77777777" w:rsidR="007022A4" w:rsidRDefault="007022A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D2AFF77" w14:textId="77777777" w:rsidR="007022A4" w:rsidRDefault="007022A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6D63042" w14:textId="77777777" w:rsidR="00BB3D04" w:rsidRDefault="00BB3D04" w:rsidP="00A331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56"/>
          <w:szCs w:val="56"/>
        </w:rPr>
      </w:pPr>
      <w:r>
        <w:rPr>
          <w:noProof/>
        </w:rPr>
        <w:drawing>
          <wp:inline distT="0" distB="0" distL="0" distR="0" wp14:anchorId="59193E88" wp14:editId="3880C6CA">
            <wp:extent cx="5239385" cy="1377950"/>
            <wp:effectExtent l="0" t="0" r="0" b="0"/>
            <wp:docPr id="5" name="Picture 5"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652" cy="1565012"/>
                    </a:xfrm>
                    <a:prstGeom prst="rect">
                      <a:avLst/>
                    </a:prstGeom>
                    <a:noFill/>
                    <a:ln>
                      <a:noFill/>
                    </a:ln>
                  </pic:spPr>
                </pic:pic>
              </a:graphicData>
            </a:graphic>
          </wp:inline>
        </w:drawing>
      </w:r>
      <w:r>
        <w:rPr>
          <w:rFonts w:ascii="News701 BT" w:hAnsi="News701 BT" w:cs="Narkisim"/>
          <w:i/>
          <w:spacing w:val="-2"/>
          <w:sz w:val="56"/>
          <w:szCs w:val="56"/>
        </w:rPr>
        <w:t xml:space="preserve">                                                                                                                    </w:t>
      </w:r>
    </w:p>
    <w:p w14:paraId="4DE5AC84" w14:textId="77777777" w:rsidR="00BE2ADD" w:rsidRDefault="00BE2ADD" w:rsidP="00A331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p>
    <w:p w14:paraId="15C0B34D" w14:textId="60F62D78" w:rsidR="00B46062" w:rsidRDefault="008F089B" w:rsidP="00A331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1</w:t>
      </w:r>
      <w:r w:rsidR="00A331C4">
        <w:rPr>
          <w:rFonts w:ascii="News701 BT" w:hAnsi="News701 BT" w:cs="Narkisim"/>
          <w:i/>
          <w:spacing w:val="-2"/>
          <w:sz w:val="48"/>
          <w:szCs w:val="48"/>
        </w:rPr>
        <w:t>5</w:t>
      </w:r>
      <w:r w:rsidR="00115766" w:rsidRPr="00115766">
        <w:rPr>
          <w:rFonts w:ascii="News701 BT" w:hAnsi="News701 BT" w:cs="Narkisim"/>
          <w:i/>
          <w:spacing w:val="-2"/>
          <w:sz w:val="48"/>
          <w:szCs w:val="48"/>
          <w:vertAlign w:val="superscript"/>
        </w:rPr>
        <w:t>t</w:t>
      </w:r>
      <w:r w:rsidR="002E36D9">
        <w:rPr>
          <w:rFonts w:ascii="News701 BT" w:hAnsi="News701 BT" w:cs="Narkisim"/>
          <w:i/>
          <w:spacing w:val="-2"/>
          <w:sz w:val="48"/>
          <w:szCs w:val="48"/>
          <w:vertAlign w:val="superscript"/>
        </w:rPr>
        <w:t>h</w:t>
      </w:r>
      <w:r w:rsidR="00115766">
        <w:rPr>
          <w:rFonts w:ascii="News701 BT" w:hAnsi="News701 BT" w:cs="Narkisim"/>
          <w:i/>
          <w:spacing w:val="-2"/>
          <w:sz w:val="48"/>
          <w:szCs w:val="48"/>
        </w:rPr>
        <w:t xml:space="preserve"> </w:t>
      </w:r>
      <w:r w:rsidR="00DF4655">
        <w:rPr>
          <w:rFonts w:ascii="News701 BT" w:hAnsi="News701 BT" w:cs="Narkisim"/>
          <w:i/>
          <w:spacing w:val="-2"/>
          <w:sz w:val="48"/>
          <w:szCs w:val="48"/>
        </w:rPr>
        <w:t>Sunday after Pentecost</w:t>
      </w:r>
    </w:p>
    <w:p w14:paraId="78E3E4F3" w14:textId="0A8C41D0" w:rsidR="004A3962" w:rsidRDefault="00687745" w:rsidP="00A331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 xml:space="preserve">September </w:t>
      </w:r>
      <w:r w:rsidR="00A331C4">
        <w:rPr>
          <w:rFonts w:ascii="News701 BT" w:hAnsi="News701 BT" w:cs="Narkisim"/>
          <w:i/>
          <w:spacing w:val="-2"/>
          <w:sz w:val="48"/>
          <w:szCs w:val="48"/>
        </w:rPr>
        <w:t>10</w:t>
      </w:r>
      <w:r w:rsidR="00724EBA">
        <w:rPr>
          <w:rFonts w:ascii="News701 BT" w:hAnsi="News701 BT" w:cs="Narkisim"/>
          <w:i/>
          <w:spacing w:val="-2"/>
          <w:sz w:val="48"/>
          <w:szCs w:val="48"/>
        </w:rPr>
        <w:t>,</w:t>
      </w:r>
      <w:r w:rsidR="004A3962">
        <w:rPr>
          <w:rFonts w:ascii="News701 BT" w:hAnsi="News701 BT" w:cs="Narkisim"/>
          <w:i/>
          <w:spacing w:val="-2"/>
          <w:sz w:val="48"/>
          <w:szCs w:val="48"/>
        </w:rPr>
        <w:t xml:space="preserve"> 202</w:t>
      </w:r>
      <w:r w:rsidR="00B46062">
        <w:rPr>
          <w:rFonts w:ascii="News701 BT" w:hAnsi="News701 BT" w:cs="Narkisim"/>
          <w:i/>
          <w:spacing w:val="-2"/>
          <w:sz w:val="48"/>
          <w:szCs w:val="48"/>
        </w:rPr>
        <w:t>3</w:t>
      </w:r>
    </w:p>
    <w:p w14:paraId="5537DE8C" w14:textId="25E356A6" w:rsidR="00B77EEC" w:rsidRDefault="00BB3D04" w:rsidP="00A331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rPr>
      </w:pPr>
      <w:r w:rsidRPr="00CF2F17">
        <w:rPr>
          <w:rFonts w:ascii="News701 BT" w:hAnsi="News701 BT" w:cs="Narkisim"/>
          <w:i/>
          <w:spacing w:val="-2"/>
          <w:sz w:val="48"/>
          <w:szCs w:val="48"/>
        </w:rPr>
        <w:t>11:00a</w:t>
      </w:r>
      <w:r w:rsidR="00E60E0C">
        <w:rPr>
          <w:rFonts w:ascii="News701 BT" w:hAnsi="News701 BT" w:cs="Narkisim"/>
          <w:i/>
          <w:spacing w:val="-2"/>
          <w:sz w:val="48"/>
          <w:szCs w:val="48"/>
        </w:rPr>
        <w:t>m</w:t>
      </w:r>
    </w:p>
    <w:p w14:paraId="0AE0EBCA" w14:textId="31CF1C83" w:rsidR="00E966E8" w:rsidRPr="007E502C" w:rsidRDefault="00BB3D04" w:rsidP="00A33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ews701 BT" w:hAnsi="News701 BT" w:cs="Narkisim"/>
          <w:i/>
          <w:spacing w:val="-2"/>
          <w:sz w:val="56"/>
          <w:szCs w:val="56"/>
        </w:rPr>
      </w:pPr>
      <w:r>
        <w:rPr>
          <w:rFonts w:ascii="News701 BT" w:hAnsi="News701 BT" w:cs="Narkisim"/>
          <w:i/>
          <w:spacing w:val="-2"/>
          <w:sz w:val="56"/>
          <w:szCs w:val="56"/>
        </w:rPr>
        <w:t xml:space="preserve">                                                                               </w:t>
      </w:r>
      <w:r>
        <w:rPr>
          <w:noProof/>
        </w:rPr>
        <w:drawing>
          <wp:inline distT="0" distB="0" distL="0" distR="0" wp14:anchorId="3F5715FD" wp14:editId="0AF36640">
            <wp:extent cx="5405120" cy="3168650"/>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3168650"/>
                    </a:xfrm>
                    <a:prstGeom prst="rect">
                      <a:avLst/>
                    </a:prstGeom>
                    <a:noFill/>
                    <a:ln>
                      <a:noFill/>
                    </a:ln>
                  </pic:spPr>
                </pic:pic>
              </a:graphicData>
            </a:graphic>
          </wp:inline>
        </w:drawing>
      </w:r>
    </w:p>
    <w:sectPr w:rsidR="00E966E8" w:rsidRPr="007E502C" w:rsidSect="007022A4">
      <w:endnotePr>
        <w:numFmt w:val="decimal"/>
      </w:endnotePr>
      <w:type w:val="continuous"/>
      <w:pgSz w:w="20160" w:h="12240" w:orient="landscape" w:code="5"/>
      <w:pgMar w:top="432" w:right="576" w:bottom="432" w:left="1080" w:header="432" w:footer="432" w:gutter="0"/>
      <w:cols w:num="2" w:space="720" w:equalWidth="0">
        <w:col w:w="8870" w:space="619"/>
        <w:col w:w="901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F932" w14:textId="77777777" w:rsidR="00BB3AC2" w:rsidRDefault="00BB3AC2" w:rsidP="00351190">
      <w:r>
        <w:separator/>
      </w:r>
    </w:p>
  </w:endnote>
  <w:endnote w:type="continuationSeparator" w:id="0">
    <w:p w14:paraId="76433D30" w14:textId="77777777" w:rsidR="00BB3AC2" w:rsidRDefault="00BB3AC2" w:rsidP="003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Windsor LtCn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News701 BT">
    <w:panose1 w:val="02040603040505090204"/>
    <w:charset w:val="00"/>
    <w:family w:val="roman"/>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E83D" w14:textId="77777777" w:rsidR="00BB3AC2" w:rsidRDefault="00BB3AC2" w:rsidP="00351190">
      <w:r>
        <w:separator/>
      </w:r>
    </w:p>
  </w:footnote>
  <w:footnote w:type="continuationSeparator" w:id="0">
    <w:p w14:paraId="649F7FEE" w14:textId="77777777" w:rsidR="00BB3AC2" w:rsidRDefault="00BB3AC2" w:rsidP="0035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D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5444"/>
    <w:multiLevelType w:val="hybridMultilevel"/>
    <w:tmpl w:val="446A0BFA"/>
    <w:lvl w:ilvl="0" w:tplc="35BCC5E2">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F5701"/>
    <w:multiLevelType w:val="hybridMultilevel"/>
    <w:tmpl w:val="74D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1B81"/>
    <w:multiLevelType w:val="hybridMultilevel"/>
    <w:tmpl w:val="4B08C11E"/>
    <w:lvl w:ilvl="0" w:tplc="63089150">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B43D1"/>
    <w:multiLevelType w:val="hybridMultilevel"/>
    <w:tmpl w:val="6CAA32BA"/>
    <w:lvl w:ilvl="0" w:tplc="2870AF30">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938F4"/>
    <w:multiLevelType w:val="hybridMultilevel"/>
    <w:tmpl w:val="F0F477BE"/>
    <w:lvl w:ilvl="0" w:tplc="D5A0EDD0">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088777F"/>
    <w:multiLevelType w:val="multilevel"/>
    <w:tmpl w:val="513E3780"/>
    <w:lvl w:ilvl="0">
      <w:numFmt w:val="bullet"/>
      <w:lvlText w:val="-"/>
      <w:lvlJc w:val="left"/>
      <w:pPr>
        <w:tabs>
          <w:tab w:val="num" w:pos="1080"/>
        </w:tabs>
        <w:ind w:left="1080" w:hanging="360"/>
      </w:pPr>
      <w:rPr>
        <w:rFonts w:ascii="Times New Roman" w:eastAsia="Times New Roman" w:hAnsi="Times New Roman" w:cs="Times New Roman" w:hint="default"/>
        <w:b/>
        <w:sz w:val="22"/>
      </w:rPr>
    </w:lvl>
    <w:lvl w:ilvl="1">
      <w:start w:val="1"/>
      <w:numFmt w:val="bullet"/>
      <w:lvlText w:val="o"/>
      <w:lvlJc w:val="left"/>
      <w:pPr>
        <w:tabs>
          <w:tab w:val="num" w:pos="1800"/>
        </w:tabs>
        <w:ind w:left="1800" w:hanging="360"/>
      </w:pPr>
      <w:rPr>
        <w:rFonts w:ascii="Courier New" w:hAnsi="Courier New" w:hint="default"/>
        <w:b/>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5204"/>
    <w:multiLevelType w:val="hybridMultilevel"/>
    <w:tmpl w:val="7228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6A40"/>
    <w:multiLevelType w:val="hybridMultilevel"/>
    <w:tmpl w:val="47E0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00F9"/>
    <w:multiLevelType w:val="hybridMultilevel"/>
    <w:tmpl w:val="FACE5CB2"/>
    <w:lvl w:ilvl="0" w:tplc="D7705AF6">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0C7752"/>
    <w:multiLevelType w:val="hybridMultilevel"/>
    <w:tmpl w:val="B544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075E6"/>
    <w:multiLevelType w:val="hybridMultilevel"/>
    <w:tmpl w:val="88F4922C"/>
    <w:lvl w:ilvl="0" w:tplc="6BE83E5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803EC0"/>
    <w:multiLevelType w:val="hybridMultilevel"/>
    <w:tmpl w:val="3212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73E5"/>
    <w:multiLevelType w:val="hybridMultilevel"/>
    <w:tmpl w:val="1060B3F2"/>
    <w:lvl w:ilvl="0" w:tplc="BC6AE53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9027B"/>
    <w:multiLevelType w:val="hybridMultilevel"/>
    <w:tmpl w:val="C3E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254C"/>
    <w:multiLevelType w:val="hybridMultilevel"/>
    <w:tmpl w:val="06F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22A1D"/>
    <w:multiLevelType w:val="hybridMultilevel"/>
    <w:tmpl w:val="BCF6D9D4"/>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442386"/>
    <w:multiLevelType w:val="hybridMultilevel"/>
    <w:tmpl w:val="05A6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10601"/>
    <w:multiLevelType w:val="hybridMultilevel"/>
    <w:tmpl w:val="F0B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294"/>
    <w:multiLevelType w:val="hybridMultilevel"/>
    <w:tmpl w:val="513E3780"/>
    <w:lvl w:ilvl="0" w:tplc="35BCC5E2">
      <w:numFmt w:val="bullet"/>
      <w:lvlText w:val="-"/>
      <w:lvlJc w:val="left"/>
      <w:pPr>
        <w:tabs>
          <w:tab w:val="num" w:pos="2160"/>
        </w:tabs>
        <w:ind w:left="2160" w:hanging="360"/>
      </w:pPr>
      <w:rPr>
        <w:rFonts w:ascii="Times New Roman" w:eastAsia="Times New Roman" w:hAnsi="Times New Roman" w:cs="Times New Roman" w:hint="default"/>
        <w:b/>
        <w:sz w:val="22"/>
      </w:rPr>
    </w:lvl>
    <w:lvl w:ilvl="1" w:tplc="04090003">
      <w:start w:val="1"/>
      <w:numFmt w:val="bullet"/>
      <w:lvlText w:val="o"/>
      <w:lvlJc w:val="left"/>
      <w:pPr>
        <w:tabs>
          <w:tab w:val="num" w:pos="2880"/>
        </w:tabs>
        <w:ind w:left="2880" w:hanging="360"/>
      </w:pPr>
      <w:rPr>
        <w:rFonts w:ascii="Courier New" w:hAnsi="Courier New" w:hint="default"/>
        <w:b/>
        <w:sz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E70691"/>
    <w:multiLevelType w:val="hybridMultilevel"/>
    <w:tmpl w:val="1B0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A26A1"/>
    <w:multiLevelType w:val="multilevel"/>
    <w:tmpl w:val="144C0118"/>
    <w:lvl w:ilvl="0">
      <w:start w:val="1"/>
      <w:numFmt w:val="bullet"/>
      <w:lvlText w:val=""/>
      <w:lvlJc w:val="left"/>
      <w:pPr>
        <w:tabs>
          <w:tab w:val="num" w:pos="1200"/>
        </w:tabs>
        <w:ind w:left="1200" w:hanging="360"/>
      </w:pPr>
      <w:rPr>
        <w:rFonts w:ascii="Symbol" w:hAnsi="Symbol" w:hint="default"/>
      </w:rPr>
    </w:lvl>
    <w:lvl w:ilvl="1">
      <w:numFmt w:val="bullet"/>
      <w:lvlText w:val="-"/>
      <w:lvlJc w:val="left"/>
      <w:pPr>
        <w:tabs>
          <w:tab w:val="num" w:pos="1935"/>
        </w:tabs>
        <w:ind w:left="1935" w:hanging="375"/>
      </w:pPr>
      <w:rPr>
        <w:rFonts w:ascii="Windsor LtCn BT" w:eastAsia="Times New Roman" w:hAnsi="Windsor LtCn BT"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FD227A3"/>
    <w:multiLevelType w:val="multilevel"/>
    <w:tmpl w:val="C2E0BA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1646851"/>
    <w:multiLevelType w:val="hybridMultilevel"/>
    <w:tmpl w:val="5D284DF8"/>
    <w:lvl w:ilvl="0" w:tplc="7E6439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268B8"/>
    <w:multiLevelType w:val="hybridMultilevel"/>
    <w:tmpl w:val="144C0118"/>
    <w:lvl w:ilvl="0" w:tplc="04090001">
      <w:start w:val="1"/>
      <w:numFmt w:val="bullet"/>
      <w:lvlText w:val=""/>
      <w:lvlJc w:val="left"/>
      <w:pPr>
        <w:tabs>
          <w:tab w:val="num" w:pos="540"/>
        </w:tabs>
        <w:ind w:left="540" w:hanging="360"/>
      </w:pPr>
      <w:rPr>
        <w:rFonts w:ascii="Symbol" w:hAnsi="Symbol" w:hint="default"/>
      </w:rPr>
    </w:lvl>
    <w:lvl w:ilvl="1" w:tplc="A0101CF0">
      <w:numFmt w:val="bullet"/>
      <w:lvlText w:val="-"/>
      <w:lvlJc w:val="left"/>
      <w:pPr>
        <w:tabs>
          <w:tab w:val="num" w:pos="1935"/>
        </w:tabs>
        <w:ind w:left="1935" w:hanging="375"/>
      </w:pPr>
      <w:rPr>
        <w:rFonts w:ascii="Windsor LtCn BT" w:eastAsia="Times New Roman" w:hAnsi="Windsor LtCn BT"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8536C17"/>
    <w:multiLevelType w:val="hybridMultilevel"/>
    <w:tmpl w:val="D5B2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43B76"/>
    <w:multiLevelType w:val="hybridMultilevel"/>
    <w:tmpl w:val="0C30F8FA"/>
    <w:lvl w:ilvl="0" w:tplc="40F2E2C4">
      <w:start w:val="297"/>
      <w:numFmt w:val="bullet"/>
      <w:lvlText w:val="-"/>
      <w:lvlJc w:val="left"/>
      <w:pPr>
        <w:tabs>
          <w:tab w:val="num" w:pos="840"/>
        </w:tabs>
        <w:ind w:left="840" w:hanging="420"/>
      </w:pPr>
      <w:rPr>
        <w:rFonts w:ascii="Windsor LtCn BT" w:eastAsia="Times New Roman" w:hAnsi="Windsor LtCn BT"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7D6D3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918C2"/>
    <w:multiLevelType w:val="hybridMultilevel"/>
    <w:tmpl w:val="1BA4CB28"/>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E44E84"/>
    <w:multiLevelType w:val="hybridMultilevel"/>
    <w:tmpl w:val="EBC2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628F3"/>
    <w:multiLevelType w:val="hybridMultilevel"/>
    <w:tmpl w:val="D7A2FC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BF016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A6067AE"/>
    <w:multiLevelType w:val="hybridMultilevel"/>
    <w:tmpl w:val="A2868A42"/>
    <w:lvl w:ilvl="0" w:tplc="2982D720">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E5D62"/>
    <w:multiLevelType w:val="hybridMultilevel"/>
    <w:tmpl w:val="9D1CE462"/>
    <w:lvl w:ilvl="0" w:tplc="3CC010D2">
      <w:start w:val="5"/>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4" w15:restartNumberingAfterBreak="0">
    <w:nsid w:val="741523A3"/>
    <w:multiLevelType w:val="hybridMultilevel"/>
    <w:tmpl w:val="E460D0CE"/>
    <w:lvl w:ilvl="0" w:tplc="F664ECA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5F3E6B"/>
    <w:multiLevelType w:val="hybridMultilevel"/>
    <w:tmpl w:val="C2E0B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452C8"/>
    <w:multiLevelType w:val="hybridMultilevel"/>
    <w:tmpl w:val="D840C208"/>
    <w:lvl w:ilvl="0" w:tplc="6D3856D6">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445BC9"/>
    <w:multiLevelType w:val="hybridMultilevel"/>
    <w:tmpl w:val="E05CE670"/>
    <w:lvl w:ilvl="0" w:tplc="355A115E">
      <w:start w:val="5"/>
      <w:numFmt w:val="bullet"/>
      <w:lvlText w:val="-"/>
      <w:lvlJc w:val="left"/>
      <w:pPr>
        <w:tabs>
          <w:tab w:val="num" w:pos="900"/>
        </w:tabs>
        <w:ind w:left="900" w:hanging="360"/>
      </w:pPr>
      <w:rPr>
        <w:rFonts w:ascii="Windsor LtCn BT" w:eastAsia="Times New Roman" w:hAnsi="Windsor LtCn BT"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747358"/>
    <w:multiLevelType w:val="hybridMultilevel"/>
    <w:tmpl w:val="D45EA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95D57"/>
    <w:multiLevelType w:val="hybridMultilevel"/>
    <w:tmpl w:val="55F4C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F1A56C6"/>
    <w:multiLevelType w:val="hybridMultilevel"/>
    <w:tmpl w:val="95F44A42"/>
    <w:lvl w:ilvl="0" w:tplc="382C76F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3240369">
    <w:abstractNumId w:val="19"/>
  </w:num>
  <w:num w:numId="2" w16cid:durableId="1437751074">
    <w:abstractNumId w:val="39"/>
  </w:num>
  <w:num w:numId="3" w16cid:durableId="988091020">
    <w:abstractNumId w:val="6"/>
  </w:num>
  <w:num w:numId="4" w16cid:durableId="1316909251">
    <w:abstractNumId w:val="1"/>
  </w:num>
  <w:num w:numId="5" w16cid:durableId="1503158214">
    <w:abstractNumId w:val="12"/>
  </w:num>
  <w:num w:numId="6" w16cid:durableId="1099838421">
    <w:abstractNumId w:val="4"/>
  </w:num>
  <w:num w:numId="7" w16cid:durableId="585727543">
    <w:abstractNumId w:val="32"/>
  </w:num>
  <w:num w:numId="8" w16cid:durableId="628123512">
    <w:abstractNumId w:val="36"/>
  </w:num>
  <w:num w:numId="9" w16cid:durableId="1074742305">
    <w:abstractNumId w:val="33"/>
  </w:num>
  <w:num w:numId="10" w16cid:durableId="1525509549">
    <w:abstractNumId w:val="5"/>
  </w:num>
  <w:num w:numId="11" w16cid:durableId="242496161">
    <w:abstractNumId w:val="26"/>
  </w:num>
  <w:num w:numId="12" w16cid:durableId="331378640">
    <w:abstractNumId w:val="37"/>
  </w:num>
  <w:num w:numId="13" w16cid:durableId="1059934665">
    <w:abstractNumId w:val="27"/>
  </w:num>
  <w:num w:numId="14" w16cid:durableId="1876574478">
    <w:abstractNumId w:val="28"/>
  </w:num>
  <w:num w:numId="15" w16cid:durableId="1438869150">
    <w:abstractNumId w:val="31"/>
  </w:num>
  <w:num w:numId="16" w16cid:durableId="469400753">
    <w:abstractNumId w:val="16"/>
  </w:num>
  <w:num w:numId="17" w16cid:durableId="122771603">
    <w:abstractNumId w:val="2"/>
  </w:num>
  <w:num w:numId="18" w16cid:durableId="1728340997">
    <w:abstractNumId w:val="24"/>
  </w:num>
  <w:num w:numId="19" w16cid:durableId="305160001">
    <w:abstractNumId w:val="35"/>
  </w:num>
  <w:num w:numId="20" w16cid:durableId="1126661033">
    <w:abstractNumId w:val="22"/>
  </w:num>
  <w:num w:numId="21" w16cid:durableId="1512603471">
    <w:abstractNumId w:val="30"/>
  </w:num>
  <w:num w:numId="22" w16cid:durableId="1864319945">
    <w:abstractNumId w:val="21"/>
  </w:num>
  <w:num w:numId="23" w16cid:durableId="1664511278">
    <w:abstractNumId w:val="8"/>
  </w:num>
  <w:num w:numId="24" w16cid:durableId="1914657862">
    <w:abstractNumId w:val="11"/>
  </w:num>
  <w:num w:numId="25" w16cid:durableId="940532867">
    <w:abstractNumId w:val="13"/>
  </w:num>
  <w:num w:numId="26" w16cid:durableId="280957769">
    <w:abstractNumId w:val="34"/>
  </w:num>
  <w:num w:numId="27" w16cid:durableId="1642467713">
    <w:abstractNumId w:val="40"/>
  </w:num>
  <w:num w:numId="28" w16cid:durableId="391273567">
    <w:abstractNumId w:val="3"/>
  </w:num>
  <w:num w:numId="29" w16cid:durableId="489178033">
    <w:abstractNumId w:val="9"/>
  </w:num>
  <w:num w:numId="30" w16cid:durableId="588075068">
    <w:abstractNumId w:val="20"/>
  </w:num>
  <w:num w:numId="31" w16cid:durableId="984893397">
    <w:abstractNumId w:val="17"/>
  </w:num>
  <w:num w:numId="32" w16cid:durableId="1377853069">
    <w:abstractNumId w:val="7"/>
  </w:num>
  <w:num w:numId="33" w16cid:durableId="696665751">
    <w:abstractNumId w:val="18"/>
  </w:num>
  <w:num w:numId="34" w16cid:durableId="1610117619">
    <w:abstractNumId w:val="10"/>
  </w:num>
  <w:num w:numId="35" w16cid:durableId="970595127">
    <w:abstractNumId w:val="14"/>
  </w:num>
  <w:num w:numId="36" w16cid:durableId="1220552302">
    <w:abstractNumId w:val="29"/>
  </w:num>
  <w:num w:numId="37" w16cid:durableId="795492114">
    <w:abstractNumId w:val="25"/>
  </w:num>
  <w:num w:numId="38" w16cid:durableId="1526402526">
    <w:abstractNumId w:val="15"/>
  </w:num>
  <w:num w:numId="39" w16cid:durableId="582643293">
    <w:abstractNumId w:val="23"/>
  </w:num>
  <w:num w:numId="40" w16cid:durableId="1410031482">
    <w:abstractNumId w:val="0"/>
  </w:num>
  <w:num w:numId="41" w16cid:durableId="2971491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A"/>
    <w:rsid w:val="00000509"/>
    <w:rsid w:val="00001035"/>
    <w:rsid w:val="00001E07"/>
    <w:rsid w:val="00002157"/>
    <w:rsid w:val="00003002"/>
    <w:rsid w:val="00003DF3"/>
    <w:rsid w:val="00003FCC"/>
    <w:rsid w:val="000048CE"/>
    <w:rsid w:val="00004B88"/>
    <w:rsid w:val="00004EFF"/>
    <w:rsid w:val="00005374"/>
    <w:rsid w:val="0000662E"/>
    <w:rsid w:val="00006716"/>
    <w:rsid w:val="00006E2A"/>
    <w:rsid w:val="0000700A"/>
    <w:rsid w:val="00007204"/>
    <w:rsid w:val="000076FC"/>
    <w:rsid w:val="00007AC1"/>
    <w:rsid w:val="0001011C"/>
    <w:rsid w:val="0001030B"/>
    <w:rsid w:val="000107F7"/>
    <w:rsid w:val="00010A0B"/>
    <w:rsid w:val="00010E4E"/>
    <w:rsid w:val="00010F14"/>
    <w:rsid w:val="000117E9"/>
    <w:rsid w:val="00011898"/>
    <w:rsid w:val="00011E34"/>
    <w:rsid w:val="00011F21"/>
    <w:rsid w:val="000120DF"/>
    <w:rsid w:val="00012FD5"/>
    <w:rsid w:val="0001379F"/>
    <w:rsid w:val="0001427C"/>
    <w:rsid w:val="00014A7B"/>
    <w:rsid w:val="00016639"/>
    <w:rsid w:val="00016CB8"/>
    <w:rsid w:val="000175D7"/>
    <w:rsid w:val="00017838"/>
    <w:rsid w:val="00017A3F"/>
    <w:rsid w:val="00017F7A"/>
    <w:rsid w:val="000203EA"/>
    <w:rsid w:val="00020440"/>
    <w:rsid w:val="0002090E"/>
    <w:rsid w:val="0002174A"/>
    <w:rsid w:val="00021D7E"/>
    <w:rsid w:val="00021E09"/>
    <w:rsid w:val="00021E60"/>
    <w:rsid w:val="000223F1"/>
    <w:rsid w:val="00022D48"/>
    <w:rsid w:val="00022EDE"/>
    <w:rsid w:val="00022F81"/>
    <w:rsid w:val="00023D41"/>
    <w:rsid w:val="00024070"/>
    <w:rsid w:val="00024874"/>
    <w:rsid w:val="00024996"/>
    <w:rsid w:val="00024D14"/>
    <w:rsid w:val="00024E52"/>
    <w:rsid w:val="00026094"/>
    <w:rsid w:val="0002673E"/>
    <w:rsid w:val="00026D14"/>
    <w:rsid w:val="00026EF5"/>
    <w:rsid w:val="00026F58"/>
    <w:rsid w:val="00027772"/>
    <w:rsid w:val="00027E54"/>
    <w:rsid w:val="00027FA2"/>
    <w:rsid w:val="0003059A"/>
    <w:rsid w:val="000305E5"/>
    <w:rsid w:val="000308A0"/>
    <w:rsid w:val="00030EAA"/>
    <w:rsid w:val="00031797"/>
    <w:rsid w:val="00031A23"/>
    <w:rsid w:val="00031F96"/>
    <w:rsid w:val="0003337A"/>
    <w:rsid w:val="00034146"/>
    <w:rsid w:val="0003450B"/>
    <w:rsid w:val="000351FA"/>
    <w:rsid w:val="00035A3D"/>
    <w:rsid w:val="00035A80"/>
    <w:rsid w:val="00035BD7"/>
    <w:rsid w:val="0003667E"/>
    <w:rsid w:val="00036903"/>
    <w:rsid w:val="000369B8"/>
    <w:rsid w:val="00036BBB"/>
    <w:rsid w:val="00036CB4"/>
    <w:rsid w:val="00036FF7"/>
    <w:rsid w:val="0003728D"/>
    <w:rsid w:val="0003759C"/>
    <w:rsid w:val="00041CCA"/>
    <w:rsid w:val="00042E4E"/>
    <w:rsid w:val="0004305A"/>
    <w:rsid w:val="00043F55"/>
    <w:rsid w:val="0004433B"/>
    <w:rsid w:val="000449F3"/>
    <w:rsid w:val="000455B7"/>
    <w:rsid w:val="00046156"/>
    <w:rsid w:val="000467DD"/>
    <w:rsid w:val="0004684B"/>
    <w:rsid w:val="00046C14"/>
    <w:rsid w:val="00046CDC"/>
    <w:rsid w:val="00046EEC"/>
    <w:rsid w:val="00047099"/>
    <w:rsid w:val="00047B8E"/>
    <w:rsid w:val="00050896"/>
    <w:rsid w:val="000514FF"/>
    <w:rsid w:val="000518B8"/>
    <w:rsid w:val="00051C05"/>
    <w:rsid w:val="00051D0C"/>
    <w:rsid w:val="00052244"/>
    <w:rsid w:val="00052C09"/>
    <w:rsid w:val="000530C6"/>
    <w:rsid w:val="0005334F"/>
    <w:rsid w:val="00053365"/>
    <w:rsid w:val="00053537"/>
    <w:rsid w:val="00053C52"/>
    <w:rsid w:val="00054154"/>
    <w:rsid w:val="0005446D"/>
    <w:rsid w:val="0005458E"/>
    <w:rsid w:val="000545FB"/>
    <w:rsid w:val="00054DD8"/>
    <w:rsid w:val="00054FF9"/>
    <w:rsid w:val="000551C3"/>
    <w:rsid w:val="00055294"/>
    <w:rsid w:val="00056230"/>
    <w:rsid w:val="0005644D"/>
    <w:rsid w:val="00056AE3"/>
    <w:rsid w:val="00056BE0"/>
    <w:rsid w:val="00056E70"/>
    <w:rsid w:val="00057A44"/>
    <w:rsid w:val="0006005E"/>
    <w:rsid w:val="0006006A"/>
    <w:rsid w:val="0006015B"/>
    <w:rsid w:val="00060226"/>
    <w:rsid w:val="0006068E"/>
    <w:rsid w:val="00060741"/>
    <w:rsid w:val="00061E27"/>
    <w:rsid w:val="000621F5"/>
    <w:rsid w:val="00062879"/>
    <w:rsid w:val="00062BFA"/>
    <w:rsid w:val="00063E3B"/>
    <w:rsid w:val="000646B4"/>
    <w:rsid w:val="00064C7A"/>
    <w:rsid w:val="00064E5B"/>
    <w:rsid w:val="00065457"/>
    <w:rsid w:val="00065BD0"/>
    <w:rsid w:val="00066420"/>
    <w:rsid w:val="000676E7"/>
    <w:rsid w:val="00067800"/>
    <w:rsid w:val="0006783E"/>
    <w:rsid w:val="00067938"/>
    <w:rsid w:val="00067AD6"/>
    <w:rsid w:val="00067BDA"/>
    <w:rsid w:val="00067E07"/>
    <w:rsid w:val="00067E3C"/>
    <w:rsid w:val="00071791"/>
    <w:rsid w:val="0007205C"/>
    <w:rsid w:val="00072B43"/>
    <w:rsid w:val="00072FEA"/>
    <w:rsid w:val="000735E5"/>
    <w:rsid w:val="00073894"/>
    <w:rsid w:val="00073A10"/>
    <w:rsid w:val="00074B2B"/>
    <w:rsid w:val="00074BB8"/>
    <w:rsid w:val="00074C88"/>
    <w:rsid w:val="00075919"/>
    <w:rsid w:val="0007660F"/>
    <w:rsid w:val="0007729A"/>
    <w:rsid w:val="00077EC7"/>
    <w:rsid w:val="000800E2"/>
    <w:rsid w:val="00081238"/>
    <w:rsid w:val="00081314"/>
    <w:rsid w:val="00081A4B"/>
    <w:rsid w:val="00081FBA"/>
    <w:rsid w:val="0008254B"/>
    <w:rsid w:val="0008273E"/>
    <w:rsid w:val="000827BE"/>
    <w:rsid w:val="00082AA3"/>
    <w:rsid w:val="00082D4F"/>
    <w:rsid w:val="00083657"/>
    <w:rsid w:val="000838C5"/>
    <w:rsid w:val="00084872"/>
    <w:rsid w:val="0008538E"/>
    <w:rsid w:val="0008550A"/>
    <w:rsid w:val="000856CD"/>
    <w:rsid w:val="00085AD3"/>
    <w:rsid w:val="00085F2B"/>
    <w:rsid w:val="0008634E"/>
    <w:rsid w:val="00086619"/>
    <w:rsid w:val="000869F8"/>
    <w:rsid w:val="00086B0B"/>
    <w:rsid w:val="00086D15"/>
    <w:rsid w:val="000879D6"/>
    <w:rsid w:val="00087D00"/>
    <w:rsid w:val="00090167"/>
    <w:rsid w:val="000906A1"/>
    <w:rsid w:val="00090B9B"/>
    <w:rsid w:val="00090C5D"/>
    <w:rsid w:val="00090D88"/>
    <w:rsid w:val="00090D8F"/>
    <w:rsid w:val="00090D95"/>
    <w:rsid w:val="00091526"/>
    <w:rsid w:val="00091D1F"/>
    <w:rsid w:val="00091F92"/>
    <w:rsid w:val="00092F33"/>
    <w:rsid w:val="00094117"/>
    <w:rsid w:val="00095210"/>
    <w:rsid w:val="000961BC"/>
    <w:rsid w:val="00096220"/>
    <w:rsid w:val="00096DD8"/>
    <w:rsid w:val="00097530"/>
    <w:rsid w:val="00097728"/>
    <w:rsid w:val="00097A7B"/>
    <w:rsid w:val="00097E9A"/>
    <w:rsid w:val="000A04E5"/>
    <w:rsid w:val="000A0ACB"/>
    <w:rsid w:val="000A0F89"/>
    <w:rsid w:val="000A1087"/>
    <w:rsid w:val="000A1559"/>
    <w:rsid w:val="000A191E"/>
    <w:rsid w:val="000A22C3"/>
    <w:rsid w:val="000A22CF"/>
    <w:rsid w:val="000A27BF"/>
    <w:rsid w:val="000A2A63"/>
    <w:rsid w:val="000A3848"/>
    <w:rsid w:val="000A38B1"/>
    <w:rsid w:val="000A44B7"/>
    <w:rsid w:val="000A47BD"/>
    <w:rsid w:val="000A50EF"/>
    <w:rsid w:val="000A585B"/>
    <w:rsid w:val="000A58CD"/>
    <w:rsid w:val="000A6444"/>
    <w:rsid w:val="000A67F9"/>
    <w:rsid w:val="000A6849"/>
    <w:rsid w:val="000A6C7A"/>
    <w:rsid w:val="000A7122"/>
    <w:rsid w:val="000A74AC"/>
    <w:rsid w:val="000A7558"/>
    <w:rsid w:val="000A79BB"/>
    <w:rsid w:val="000B0482"/>
    <w:rsid w:val="000B17C0"/>
    <w:rsid w:val="000B1AD7"/>
    <w:rsid w:val="000B1FD0"/>
    <w:rsid w:val="000B2CF3"/>
    <w:rsid w:val="000B356F"/>
    <w:rsid w:val="000B419D"/>
    <w:rsid w:val="000B47C9"/>
    <w:rsid w:val="000B4917"/>
    <w:rsid w:val="000B54F4"/>
    <w:rsid w:val="000B5754"/>
    <w:rsid w:val="000B5A28"/>
    <w:rsid w:val="000B5D7D"/>
    <w:rsid w:val="000B616F"/>
    <w:rsid w:val="000B619F"/>
    <w:rsid w:val="000B62E0"/>
    <w:rsid w:val="000B78C4"/>
    <w:rsid w:val="000B7A37"/>
    <w:rsid w:val="000C0CF3"/>
    <w:rsid w:val="000C0D97"/>
    <w:rsid w:val="000C0E4B"/>
    <w:rsid w:val="000C0F50"/>
    <w:rsid w:val="000C1903"/>
    <w:rsid w:val="000C19D4"/>
    <w:rsid w:val="000C214C"/>
    <w:rsid w:val="000C2233"/>
    <w:rsid w:val="000C231D"/>
    <w:rsid w:val="000C233B"/>
    <w:rsid w:val="000C2A04"/>
    <w:rsid w:val="000C39E4"/>
    <w:rsid w:val="000C3C6F"/>
    <w:rsid w:val="000C4169"/>
    <w:rsid w:val="000C4EBE"/>
    <w:rsid w:val="000C515D"/>
    <w:rsid w:val="000C51E3"/>
    <w:rsid w:val="000C528D"/>
    <w:rsid w:val="000C5731"/>
    <w:rsid w:val="000C6776"/>
    <w:rsid w:val="000C736F"/>
    <w:rsid w:val="000D05C2"/>
    <w:rsid w:val="000D07C8"/>
    <w:rsid w:val="000D0AC2"/>
    <w:rsid w:val="000D0B21"/>
    <w:rsid w:val="000D0FA5"/>
    <w:rsid w:val="000D158C"/>
    <w:rsid w:val="000D1700"/>
    <w:rsid w:val="000D1DC6"/>
    <w:rsid w:val="000D22C7"/>
    <w:rsid w:val="000D2F25"/>
    <w:rsid w:val="000D3A36"/>
    <w:rsid w:val="000D3B1B"/>
    <w:rsid w:val="000D3B75"/>
    <w:rsid w:val="000D3B8A"/>
    <w:rsid w:val="000D4026"/>
    <w:rsid w:val="000D4A8E"/>
    <w:rsid w:val="000D4B1B"/>
    <w:rsid w:val="000D4F00"/>
    <w:rsid w:val="000D4FD7"/>
    <w:rsid w:val="000D5642"/>
    <w:rsid w:val="000D5976"/>
    <w:rsid w:val="000D5994"/>
    <w:rsid w:val="000D5F23"/>
    <w:rsid w:val="000D6190"/>
    <w:rsid w:val="000D6A4B"/>
    <w:rsid w:val="000D7132"/>
    <w:rsid w:val="000E0193"/>
    <w:rsid w:val="000E08EC"/>
    <w:rsid w:val="000E0FA8"/>
    <w:rsid w:val="000E1E52"/>
    <w:rsid w:val="000E2089"/>
    <w:rsid w:val="000E330B"/>
    <w:rsid w:val="000E3699"/>
    <w:rsid w:val="000E3DEA"/>
    <w:rsid w:val="000E3EFC"/>
    <w:rsid w:val="000E44D0"/>
    <w:rsid w:val="000E4562"/>
    <w:rsid w:val="000E46B9"/>
    <w:rsid w:val="000E487E"/>
    <w:rsid w:val="000E51B7"/>
    <w:rsid w:val="000E5370"/>
    <w:rsid w:val="000E54D6"/>
    <w:rsid w:val="000E59AF"/>
    <w:rsid w:val="000E632A"/>
    <w:rsid w:val="000E686D"/>
    <w:rsid w:val="000E7775"/>
    <w:rsid w:val="000E7861"/>
    <w:rsid w:val="000E7E2C"/>
    <w:rsid w:val="000F0BDD"/>
    <w:rsid w:val="000F11C8"/>
    <w:rsid w:val="000F1679"/>
    <w:rsid w:val="000F2461"/>
    <w:rsid w:val="000F2468"/>
    <w:rsid w:val="000F26C4"/>
    <w:rsid w:val="000F2797"/>
    <w:rsid w:val="000F3267"/>
    <w:rsid w:val="000F35A4"/>
    <w:rsid w:val="000F47FC"/>
    <w:rsid w:val="000F4BBE"/>
    <w:rsid w:val="000F53DD"/>
    <w:rsid w:val="000F5795"/>
    <w:rsid w:val="000F5D6B"/>
    <w:rsid w:val="000F625F"/>
    <w:rsid w:val="000F63FF"/>
    <w:rsid w:val="000F69FF"/>
    <w:rsid w:val="000F6CB1"/>
    <w:rsid w:val="000F7272"/>
    <w:rsid w:val="000F7324"/>
    <w:rsid w:val="000F7833"/>
    <w:rsid w:val="000F7960"/>
    <w:rsid w:val="000F7F45"/>
    <w:rsid w:val="0010074A"/>
    <w:rsid w:val="0010093C"/>
    <w:rsid w:val="001013AE"/>
    <w:rsid w:val="001015A4"/>
    <w:rsid w:val="00101F69"/>
    <w:rsid w:val="00102169"/>
    <w:rsid w:val="001024BA"/>
    <w:rsid w:val="001025A2"/>
    <w:rsid w:val="00102948"/>
    <w:rsid w:val="00102F19"/>
    <w:rsid w:val="00104251"/>
    <w:rsid w:val="00105009"/>
    <w:rsid w:val="001063BD"/>
    <w:rsid w:val="00106B4B"/>
    <w:rsid w:val="00107564"/>
    <w:rsid w:val="0011019B"/>
    <w:rsid w:val="00110460"/>
    <w:rsid w:val="0011097D"/>
    <w:rsid w:val="00111599"/>
    <w:rsid w:val="00111E76"/>
    <w:rsid w:val="00112044"/>
    <w:rsid w:val="00112D89"/>
    <w:rsid w:val="001131ED"/>
    <w:rsid w:val="00113257"/>
    <w:rsid w:val="001139B1"/>
    <w:rsid w:val="00113A35"/>
    <w:rsid w:val="00113B96"/>
    <w:rsid w:val="001147E8"/>
    <w:rsid w:val="00114F5B"/>
    <w:rsid w:val="001156C9"/>
    <w:rsid w:val="001156FA"/>
    <w:rsid w:val="00115766"/>
    <w:rsid w:val="00115921"/>
    <w:rsid w:val="00115FB8"/>
    <w:rsid w:val="001166D5"/>
    <w:rsid w:val="00117C98"/>
    <w:rsid w:val="00117D87"/>
    <w:rsid w:val="00120C4F"/>
    <w:rsid w:val="00121693"/>
    <w:rsid w:val="00121AF0"/>
    <w:rsid w:val="00121F00"/>
    <w:rsid w:val="00122173"/>
    <w:rsid w:val="0012285C"/>
    <w:rsid w:val="001229DC"/>
    <w:rsid w:val="001230E3"/>
    <w:rsid w:val="0012361B"/>
    <w:rsid w:val="00123E58"/>
    <w:rsid w:val="001247C8"/>
    <w:rsid w:val="001248D4"/>
    <w:rsid w:val="0012492B"/>
    <w:rsid w:val="00124DDD"/>
    <w:rsid w:val="001253F1"/>
    <w:rsid w:val="00125699"/>
    <w:rsid w:val="00125BAA"/>
    <w:rsid w:val="00125EBD"/>
    <w:rsid w:val="00126608"/>
    <w:rsid w:val="00126B55"/>
    <w:rsid w:val="00126D98"/>
    <w:rsid w:val="00126E1F"/>
    <w:rsid w:val="0012706F"/>
    <w:rsid w:val="0012762A"/>
    <w:rsid w:val="0012769C"/>
    <w:rsid w:val="00127F33"/>
    <w:rsid w:val="00130AA6"/>
    <w:rsid w:val="00130F75"/>
    <w:rsid w:val="0013177F"/>
    <w:rsid w:val="00132E68"/>
    <w:rsid w:val="00132F29"/>
    <w:rsid w:val="00133487"/>
    <w:rsid w:val="001334F3"/>
    <w:rsid w:val="00133FBF"/>
    <w:rsid w:val="00134028"/>
    <w:rsid w:val="00134AE9"/>
    <w:rsid w:val="00135122"/>
    <w:rsid w:val="001356B8"/>
    <w:rsid w:val="00135737"/>
    <w:rsid w:val="00136048"/>
    <w:rsid w:val="001362D3"/>
    <w:rsid w:val="00137046"/>
    <w:rsid w:val="001372CA"/>
    <w:rsid w:val="00137300"/>
    <w:rsid w:val="00137BD2"/>
    <w:rsid w:val="00137E27"/>
    <w:rsid w:val="001405BE"/>
    <w:rsid w:val="00140932"/>
    <w:rsid w:val="00140CAD"/>
    <w:rsid w:val="00140D26"/>
    <w:rsid w:val="00141DD1"/>
    <w:rsid w:val="00142F72"/>
    <w:rsid w:val="001439C7"/>
    <w:rsid w:val="00143DBB"/>
    <w:rsid w:val="00144A48"/>
    <w:rsid w:val="00144AE0"/>
    <w:rsid w:val="00145893"/>
    <w:rsid w:val="0014593D"/>
    <w:rsid w:val="00145D70"/>
    <w:rsid w:val="00146436"/>
    <w:rsid w:val="00146F8E"/>
    <w:rsid w:val="001477C6"/>
    <w:rsid w:val="00147940"/>
    <w:rsid w:val="00147B2E"/>
    <w:rsid w:val="00147BC9"/>
    <w:rsid w:val="00147CBE"/>
    <w:rsid w:val="0015077C"/>
    <w:rsid w:val="00152D2A"/>
    <w:rsid w:val="00153519"/>
    <w:rsid w:val="001539EC"/>
    <w:rsid w:val="00154050"/>
    <w:rsid w:val="00154610"/>
    <w:rsid w:val="0015500E"/>
    <w:rsid w:val="00155428"/>
    <w:rsid w:val="00155ED0"/>
    <w:rsid w:val="00155F07"/>
    <w:rsid w:val="00157484"/>
    <w:rsid w:val="00160495"/>
    <w:rsid w:val="001608C4"/>
    <w:rsid w:val="00160CC6"/>
    <w:rsid w:val="00161AD4"/>
    <w:rsid w:val="00162357"/>
    <w:rsid w:val="001630CA"/>
    <w:rsid w:val="0016330F"/>
    <w:rsid w:val="001649B0"/>
    <w:rsid w:val="00164A88"/>
    <w:rsid w:val="00165096"/>
    <w:rsid w:val="00165799"/>
    <w:rsid w:val="0016596A"/>
    <w:rsid w:val="00165FF3"/>
    <w:rsid w:val="00166A6A"/>
    <w:rsid w:val="00167D49"/>
    <w:rsid w:val="00170365"/>
    <w:rsid w:val="001708B1"/>
    <w:rsid w:val="00170BF0"/>
    <w:rsid w:val="001713A0"/>
    <w:rsid w:val="001725A8"/>
    <w:rsid w:val="001729CC"/>
    <w:rsid w:val="001732C0"/>
    <w:rsid w:val="001736B5"/>
    <w:rsid w:val="0017386A"/>
    <w:rsid w:val="001747D4"/>
    <w:rsid w:val="001749F1"/>
    <w:rsid w:val="0017515E"/>
    <w:rsid w:val="00175557"/>
    <w:rsid w:val="001756A8"/>
    <w:rsid w:val="00175809"/>
    <w:rsid w:val="00175AAC"/>
    <w:rsid w:val="00175D17"/>
    <w:rsid w:val="00176480"/>
    <w:rsid w:val="0017651A"/>
    <w:rsid w:val="001774B9"/>
    <w:rsid w:val="001776AC"/>
    <w:rsid w:val="0017787B"/>
    <w:rsid w:val="00177E74"/>
    <w:rsid w:val="00177E9C"/>
    <w:rsid w:val="0018003C"/>
    <w:rsid w:val="0018045E"/>
    <w:rsid w:val="001805C8"/>
    <w:rsid w:val="00180CC7"/>
    <w:rsid w:val="00180F27"/>
    <w:rsid w:val="001810FB"/>
    <w:rsid w:val="0018130E"/>
    <w:rsid w:val="001814D0"/>
    <w:rsid w:val="00181913"/>
    <w:rsid w:val="00181937"/>
    <w:rsid w:val="00181A0E"/>
    <w:rsid w:val="00181BB6"/>
    <w:rsid w:val="001821C9"/>
    <w:rsid w:val="00182569"/>
    <w:rsid w:val="00182681"/>
    <w:rsid w:val="00182722"/>
    <w:rsid w:val="00183D58"/>
    <w:rsid w:val="0018457F"/>
    <w:rsid w:val="001849CF"/>
    <w:rsid w:val="00184CA1"/>
    <w:rsid w:val="00185586"/>
    <w:rsid w:val="001857AF"/>
    <w:rsid w:val="00186406"/>
    <w:rsid w:val="00186476"/>
    <w:rsid w:val="00186AFE"/>
    <w:rsid w:val="00186D46"/>
    <w:rsid w:val="00190707"/>
    <w:rsid w:val="00190709"/>
    <w:rsid w:val="00190A21"/>
    <w:rsid w:val="00190EC7"/>
    <w:rsid w:val="00192F64"/>
    <w:rsid w:val="0019351C"/>
    <w:rsid w:val="00194236"/>
    <w:rsid w:val="001946F7"/>
    <w:rsid w:val="0019475F"/>
    <w:rsid w:val="00195076"/>
    <w:rsid w:val="0019569A"/>
    <w:rsid w:val="00195937"/>
    <w:rsid w:val="001961CA"/>
    <w:rsid w:val="001964B6"/>
    <w:rsid w:val="001966FE"/>
    <w:rsid w:val="00196812"/>
    <w:rsid w:val="00196B16"/>
    <w:rsid w:val="00196FBB"/>
    <w:rsid w:val="001976B9"/>
    <w:rsid w:val="00197E46"/>
    <w:rsid w:val="001A010F"/>
    <w:rsid w:val="001A115C"/>
    <w:rsid w:val="001A1C11"/>
    <w:rsid w:val="001A1D38"/>
    <w:rsid w:val="001A1D74"/>
    <w:rsid w:val="001A2DCC"/>
    <w:rsid w:val="001A3430"/>
    <w:rsid w:val="001A451A"/>
    <w:rsid w:val="001A45BA"/>
    <w:rsid w:val="001A6242"/>
    <w:rsid w:val="001A662F"/>
    <w:rsid w:val="001A6FE1"/>
    <w:rsid w:val="001A70E4"/>
    <w:rsid w:val="001A72EA"/>
    <w:rsid w:val="001A7850"/>
    <w:rsid w:val="001B0D54"/>
    <w:rsid w:val="001B12CD"/>
    <w:rsid w:val="001B1CFB"/>
    <w:rsid w:val="001B1FE7"/>
    <w:rsid w:val="001B3112"/>
    <w:rsid w:val="001B31C3"/>
    <w:rsid w:val="001B31DB"/>
    <w:rsid w:val="001B37BD"/>
    <w:rsid w:val="001B3F64"/>
    <w:rsid w:val="001B3FCC"/>
    <w:rsid w:val="001B43EC"/>
    <w:rsid w:val="001B4423"/>
    <w:rsid w:val="001B48CE"/>
    <w:rsid w:val="001B48D2"/>
    <w:rsid w:val="001B4B40"/>
    <w:rsid w:val="001B4D66"/>
    <w:rsid w:val="001B4EBA"/>
    <w:rsid w:val="001B568C"/>
    <w:rsid w:val="001B5712"/>
    <w:rsid w:val="001B6C7A"/>
    <w:rsid w:val="001B6F47"/>
    <w:rsid w:val="001B7154"/>
    <w:rsid w:val="001B7352"/>
    <w:rsid w:val="001B74F4"/>
    <w:rsid w:val="001B7855"/>
    <w:rsid w:val="001B79E7"/>
    <w:rsid w:val="001B7D4D"/>
    <w:rsid w:val="001C038E"/>
    <w:rsid w:val="001C0786"/>
    <w:rsid w:val="001C0E32"/>
    <w:rsid w:val="001C165D"/>
    <w:rsid w:val="001C1767"/>
    <w:rsid w:val="001C1AE2"/>
    <w:rsid w:val="001C208C"/>
    <w:rsid w:val="001C31C6"/>
    <w:rsid w:val="001C3FDC"/>
    <w:rsid w:val="001C402C"/>
    <w:rsid w:val="001C4BC2"/>
    <w:rsid w:val="001C4E92"/>
    <w:rsid w:val="001C4F77"/>
    <w:rsid w:val="001C504D"/>
    <w:rsid w:val="001C5231"/>
    <w:rsid w:val="001C5846"/>
    <w:rsid w:val="001C75AF"/>
    <w:rsid w:val="001C77D7"/>
    <w:rsid w:val="001C784E"/>
    <w:rsid w:val="001C7B0D"/>
    <w:rsid w:val="001D0B1A"/>
    <w:rsid w:val="001D0FDC"/>
    <w:rsid w:val="001D1574"/>
    <w:rsid w:val="001D2561"/>
    <w:rsid w:val="001D2A14"/>
    <w:rsid w:val="001D3835"/>
    <w:rsid w:val="001D39BB"/>
    <w:rsid w:val="001D489E"/>
    <w:rsid w:val="001D50BC"/>
    <w:rsid w:val="001D54C5"/>
    <w:rsid w:val="001D66BE"/>
    <w:rsid w:val="001D691C"/>
    <w:rsid w:val="001D69F3"/>
    <w:rsid w:val="001D6BCF"/>
    <w:rsid w:val="001D6FCA"/>
    <w:rsid w:val="001D7173"/>
    <w:rsid w:val="001D73CA"/>
    <w:rsid w:val="001D7C48"/>
    <w:rsid w:val="001E00D1"/>
    <w:rsid w:val="001E0763"/>
    <w:rsid w:val="001E082A"/>
    <w:rsid w:val="001E10D2"/>
    <w:rsid w:val="001E211B"/>
    <w:rsid w:val="001E35DE"/>
    <w:rsid w:val="001E3679"/>
    <w:rsid w:val="001E3A30"/>
    <w:rsid w:val="001E4994"/>
    <w:rsid w:val="001E4ADF"/>
    <w:rsid w:val="001E4C7E"/>
    <w:rsid w:val="001E54A3"/>
    <w:rsid w:val="001E55BF"/>
    <w:rsid w:val="001E577C"/>
    <w:rsid w:val="001E5A0B"/>
    <w:rsid w:val="001E5E23"/>
    <w:rsid w:val="001E6281"/>
    <w:rsid w:val="001E6530"/>
    <w:rsid w:val="001E6951"/>
    <w:rsid w:val="001E743F"/>
    <w:rsid w:val="001E7847"/>
    <w:rsid w:val="001E7FAF"/>
    <w:rsid w:val="001F04E2"/>
    <w:rsid w:val="001F126C"/>
    <w:rsid w:val="001F1C8C"/>
    <w:rsid w:val="001F1F57"/>
    <w:rsid w:val="001F3402"/>
    <w:rsid w:val="001F3E04"/>
    <w:rsid w:val="001F45ED"/>
    <w:rsid w:val="001F4671"/>
    <w:rsid w:val="001F4D14"/>
    <w:rsid w:val="001F5189"/>
    <w:rsid w:val="001F5796"/>
    <w:rsid w:val="001F5D88"/>
    <w:rsid w:val="001F60B0"/>
    <w:rsid w:val="001F6F57"/>
    <w:rsid w:val="001F72DA"/>
    <w:rsid w:val="001F77D1"/>
    <w:rsid w:val="001F7825"/>
    <w:rsid w:val="002000BB"/>
    <w:rsid w:val="00200552"/>
    <w:rsid w:val="00200A1B"/>
    <w:rsid w:val="00200B21"/>
    <w:rsid w:val="00200D98"/>
    <w:rsid w:val="00201636"/>
    <w:rsid w:val="00201D5F"/>
    <w:rsid w:val="00202236"/>
    <w:rsid w:val="002022C5"/>
    <w:rsid w:val="002029A7"/>
    <w:rsid w:val="0020410A"/>
    <w:rsid w:val="0020416A"/>
    <w:rsid w:val="00204204"/>
    <w:rsid w:val="0020433A"/>
    <w:rsid w:val="00204441"/>
    <w:rsid w:val="00204C33"/>
    <w:rsid w:val="00204C5C"/>
    <w:rsid w:val="002057EC"/>
    <w:rsid w:val="00205D87"/>
    <w:rsid w:val="00205EFD"/>
    <w:rsid w:val="0021064D"/>
    <w:rsid w:val="002107DC"/>
    <w:rsid w:val="00211661"/>
    <w:rsid w:val="002116EE"/>
    <w:rsid w:val="0021176F"/>
    <w:rsid w:val="00212783"/>
    <w:rsid w:val="00212BD5"/>
    <w:rsid w:val="00212E08"/>
    <w:rsid w:val="0021319E"/>
    <w:rsid w:val="002132EF"/>
    <w:rsid w:val="002133BE"/>
    <w:rsid w:val="00213AD0"/>
    <w:rsid w:val="0021493A"/>
    <w:rsid w:val="00214C0C"/>
    <w:rsid w:val="00214FED"/>
    <w:rsid w:val="002152BC"/>
    <w:rsid w:val="0021621F"/>
    <w:rsid w:val="00216319"/>
    <w:rsid w:val="00216324"/>
    <w:rsid w:val="00216972"/>
    <w:rsid w:val="00216BEA"/>
    <w:rsid w:val="002171A9"/>
    <w:rsid w:val="00220461"/>
    <w:rsid w:val="00220749"/>
    <w:rsid w:val="002208F5"/>
    <w:rsid w:val="002210EA"/>
    <w:rsid w:val="0022112B"/>
    <w:rsid w:val="002213B2"/>
    <w:rsid w:val="00221B22"/>
    <w:rsid w:val="00222CAB"/>
    <w:rsid w:val="00222CCA"/>
    <w:rsid w:val="00222D6D"/>
    <w:rsid w:val="0022313D"/>
    <w:rsid w:val="00223592"/>
    <w:rsid w:val="00223840"/>
    <w:rsid w:val="00224265"/>
    <w:rsid w:val="002243F6"/>
    <w:rsid w:val="00224603"/>
    <w:rsid w:val="0022515E"/>
    <w:rsid w:val="002253ED"/>
    <w:rsid w:val="00225423"/>
    <w:rsid w:val="00226AAA"/>
    <w:rsid w:val="00226E8E"/>
    <w:rsid w:val="00226F12"/>
    <w:rsid w:val="00227750"/>
    <w:rsid w:val="00227A85"/>
    <w:rsid w:val="0023009C"/>
    <w:rsid w:val="0023115D"/>
    <w:rsid w:val="00231425"/>
    <w:rsid w:val="00231A58"/>
    <w:rsid w:val="00231D54"/>
    <w:rsid w:val="00232058"/>
    <w:rsid w:val="002326C4"/>
    <w:rsid w:val="00232A0C"/>
    <w:rsid w:val="00233E1E"/>
    <w:rsid w:val="00234022"/>
    <w:rsid w:val="002345B7"/>
    <w:rsid w:val="00235655"/>
    <w:rsid w:val="00235BBE"/>
    <w:rsid w:val="00235D43"/>
    <w:rsid w:val="00235E16"/>
    <w:rsid w:val="00236662"/>
    <w:rsid w:val="0023709D"/>
    <w:rsid w:val="00237854"/>
    <w:rsid w:val="002402A1"/>
    <w:rsid w:val="00241860"/>
    <w:rsid w:val="00242830"/>
    <w:rsid w:val="002429E7"/>
    <w:rsid w:val="00242C9D"/>
    <w:rsid w:val="00242E3F"/>
    <w:rsid w:val="00242F0D"/>
    <w:rsid w:val="0024361E"/>
    <w:rsid w:val="00243E39"/>
    <w:rsid w:val="00244745"/>
    <w:rsid w:val="002447E1"/>
    <w:rsid w:val="00244974"/>
    <w:rsid w:val="00244D92"/>
    <w:rsid w:val="0024545C"/>
    <w:rsid w:val="00245ACF"/>
    <w:rsid w:val="00245B8D"/>
    <w:rsid w:val="00246234"/>
    <w:rsid w:val="00246969"/>
    <w:rsid w:val="00247581"/>
    <w:rsid w:val="0024788A"/>
    <w:rsid w:val="00250649"/>
    <w:rsid w:val="00251125"/>
    <w:rsid w:val="002513D5"/>
    <w:rsid w:val="00251479"/>
    <w:rsid w:val="00251B31"/>
    <w:rsid w:val="002521D7"/>
    <w:rsid w:val="0025237E"/>
    <w:rsid w:val="0025294A"/>
    <w:rsid w:val="00252BD2"/>
    <w:rsid w:val="00252E9A"/>
    <w:rsid w:val="00253F52"/>
    <w:rsid w:val="002543BD"/>
    <w:rsid w:val="002549DB"/>
    <w:rsid w:val="00254FFA"/>
    <w:rsid w:val="00255427"/>
    <w:rsid w:val="00255768"/>
    <w:rsid w:val="00255820"/>
    <w:rsid w:val="002558AF"/>
    <w:rsid w:val="00255A61"/>
    <w:rsid w:val="00255BE4"/>
    <w:rsid w:val="002572C5"/>
    <w:rsid w:val="00257CD1"/>
    <w:rsid w:val="00260244"/>
    <w:rsid w:val="00260E0F"/>
    <w:rsid w:val="00260EBF"/>
    <w:rsid w:val="00261108"/>
    <w:rsid w:val="002612BA"/>
    <w:rsid w:val="002613C9"/>
    <w:rsid w:val="00261532"/>
    <w:rsid w:val="00261560"/>
    <w:rsid w:val="002616AF"/>
    <w:rsid w:val="0026262B"/>
    <w:rsid w:val="00262931"/>
    <w:rsid w:val="002631DE"/>
    <w:rsid w:val="0026371E"/>
    <w:rsid w:val="00265524"/>
    <w:rsid w:val="002659F0"/>
    <w:rsid w:val="00265E54"/>
    <w:rsid w:val="00266860"/>
    <w:rsid w:val="002672E8"/>
    <w:rsid w:val="00267340"/>
    <w:rsid w:val="00267F6C"/>
    <w:rsid w:val="0027004C"/>
    <w:rsid w:val="002702F3"/>
    <w:rsid w:val="002704BA"/>
    <w:rsid w:val="00271B10"/>
    <w:rsid w:val="00271BA6"/>
    <w:rsid w:val="002720B5"/>
    <w:rsid w:val="0027242D"/>
    <w:rsid w:val="0027341A"/>
    <w:rsid w:val="0027379D"/>
    <w:rsid w:val="002746BC"/>
    <w:rsid w:val="00274B7A"/>
    <w:rsid w:val="00275B14"/>
    <w:rsid w:val="00275D5F"/>
    <w:rsid w:val="00276696"/>
    <w:rsid w:val="00276A28"/>
    <w:rsid w:val="00277339"/>
    <w:rsid w:val="002778E4"/>
    <w:rsid w:val="0028054C"/>
    <w:rsid w:val="00280C95"/>
    <w:rsid w:val="00281624"/>
    <w:rsid w:val="0028253B"/>
    <w:rsid w:val="0028268D"/>
    <w:rsid w:val="00282A5D"/>
    <w:rsid w:val="00282E83"/>
    <w:rsid w:val="002830AF"/>
    <w:rsid w:val="00283505"/>
    <w:rsid w:val="0028351C"/>
    <w:rsid w:val="00283D6F"/>
    <w:rsid w:val="0028617B"/>
    <w:rsid w:val="002862C9"/>
    <w:rsid w:val="00286E00"/>
    <w:rsid w:val="00287486"/>
    <w:rsid w:val="00287540"/>
    <w:rsid w:val="002907D7"/>
    <w:rsid w:val="00290A93"/>
    <w:rsid w:val="002912E5"/>
    <w:rsid w:val="00291A57"/>
    <w:rsid w:val="00291DC1"/>
    <w:rsid w:val="00292AD6"/>
    <w:rsid w:val="0029369F"/>
    <w:rsid w:val="002939F8"/>
    <w:rsid w:val="002944FB"/>
    <w:rsid w:val="00294522"/>
    <w:rsid w:val="00294597"/>
    <w:rsid w:val="00294894"/>
    <w:rsid w:val="00294CE2"/>
    <w:rsid w:val="00295515"/>
    <w:rsid w:val="00295573"/>
    <w:rsid w:val="00295702"/>
    <w:rsid w:val="00295C3E"/>
    <w:rsid w:val="00295CE9"/>
    <w:rsid w:val="00296061"/>
    <w:rsid w:val="00296835"/>
    <w:rsid w:val="00296CC2"/>
    <w:rsid w:val="002A0B84"/>
    <w:rsid w:val="002A0DF1"/>
    <w:rsid w:val="002A10A7"/>
    <w:rsid w:val="002A1172"/>
    <w:rsid w:val="002A1223"/>
    <w:rsid w:val="002A133C"/>
    <w:rsid w:val="002A1707"/>
    <w:rsid w:val="002A24EF"/>
    <w:rsid w:val="002A28D9"/>
    <w:rsid w:val="002A2B5E"/>
    <w:rsid w:val="002A2EE0"/>
    <w:rsid w:val="002A3061"/>
    <w:rsid w:val="002A3076"/>
    <w:rsid w:val="002A4029"/>
    <w:rsid w:val="002A4FD0"/>
    <w:rsid w:val="002A511E"/>
    <w:rsid w:val="002A529D"/>
    <w:rsid w:val="002A52A9"/>
    <w:rsid w:val="002A5C3B"/>
    <w:rsid w:val="002A6494"/>
    <w:rsid w:val="002A6C7A"/>
    <w:rsid w:val="002A700B"/>
    <w:rsid w:val="002A7799"/>
    <w:rsid w:val="002B0452"/>
    <w:rsid w:val="002B0583"/>
    <w:rsid w:val="002B07E5"/>
    <w:rsid w:val="002B0B4D"/>
    <w:rsid w:val="002B0F5C"/>
    <w:rsid w:val="002B1CC6"/>
    <w:rsid w:val="002B35CA"/>
    <w:rsid w:val="002B3862"/>
    <w:rsid w:val="002B3D7A"/>
    <w:rsid w:val="002B3F3A"/>
    <w:rsid w:val="002B4565"/>
    <w:rsid w:val="002B458B"/>
    <w:rsid w:val="002B4880"/>
    <w:rsid w:val="002B48D9"/>
    <w:rsid w:val="002B4A12"/>
    <w:rsid w:val="002B5CC4"/>
    <w:rsid w:val="002B6747"/>
    <w:rsid w:val="002B7673"/>
    <w:rsid w:val="002B7BF9"/>
    <w:rsid w:val="002B7D3E"/>
    <w:rsid w:val="002C0618"/>
    <w:rsid w:val="002C0631"/>
    <w:rsid w:val="002C135E"/>
    <w:rsid w:val="002C23B1"/>
    <w:rsid w:val="002C24C2"/>
    <w:rsid w:val="002C286A"/>
    <w:rsid w:val="002C28BD"/>
    <w:rsid w:val="002C343D"/>
    <w:rsid w:val="002C3920"/>
    <w:rsid w:val="002C3DCC"/>
    <w:rsid w:val="002C40CB"/>
    <w:rsid w:val="002C4487"/>
    <w:rsid w:val="002C45DB"/>
    <w:rsid w:val="002C49BC"/>
    <w:rsid w:val="002C4DC6"/>
    <w:rsid w:val="002C5750"/>
    <w:rsid w:val="002C58E1"/>
    <w:rsid w:val="002C6041"/>
    <w:rsid w:val="002C673A"/>
    <w:rsid w:val="002C6A14"/>
    <w:rsid w:val="002C744F"/>
    <w:rsid w:val="002C77C9"/>
    <w:rsid w:val="002D057C"/>
    <w:rsid w:val="002D1A3F"/>
    <w:rsid w:val="002D1D73"/>
    <w:rsid w:val="002D2E24"/>
    <w:rsid w:val="002D3F5F"/>
    <w:rsid w:val="002D4136"/>
    <w:rsid w:val="002D486A"/>
    <w:rsid w:val="002D52B4"/>
    <w:rsid w:val="002D62B9"/>
    <w:rsid w:val="002D6616"/>
    <w:rsid w:val="002D69EF"/>
    <w:rsid w:val="002D6E38"/>
    <w:rsid w:val="002D7062"/>
    <w:rsid w:val="002D76D7"/>
    <w:rsid w:val="002D795C"/>
    <w:rsid w:val="002D79BE"/>
    <w:rsid w:val="002E00E1"/>
    <w:rsid w:val="002E03E3"/>
    <w:rsid w:val="002E04B0"/>
    <w:rsid w:val="002E080B"/>
    <w:rsid w:val="002E1167"/>
    <w:rsid w:val="002E124E"/>
    <w:rsid w:val="002E1794"/>
    <w:rsid w:val="002E1D4D"/>
    <w:rsid w:val="002E2865"/>
    <w:rsid w:val="002E36D9"/>
    <w:rsid w:val="002E387D"/>
    <w:rsid w:val="002E39F7"/>
    <w:rsid w:val="002E3C63"/>
    <w:rsid w:val="002E440B"/>
    <w:rsid w:val="002E4845"/>
    <w:rsid w:val="002E4CA8"/>
    <w:rsid w:val="002E4D1A"/>
    <w:rsid w:val="002E5431"/>
    <w:rsid w:val="002E5875"/>
    <w:rsid w:val="002E5900"/>
    <w:rsid w:val="002E5FB7"/>
    <w:rsid w:val="002E6E37"/>
    <w:rsid w:val="002E74CE"/>
    <w:rsid w:val="002F070E"/>
    <w:rsid w:val="002F077D"/>
    <w:rsid w:val="002F0FD8"/>
    <w:rsid w:val="002F1069"/>
    <w:rsid w:val="002F15E5"/>
    <w:rsid w:val="002F16C8"/>
    <w:rsid w:val="002F1A63"/>
    <w:rsid w:val="002F1AB0"/>
    <w:rsid w:val="002F1F84"/>
    <w:rsid w:val="002F22B9"/>
    <w:rsid w:val="002F3105"/>
    <w:rsid w:val="002F3E63"/>
    <w:rsid w:val="002F44F2"/>
    <w:rsid w:val="002F49A4"/>
    <w:rsid w:val="002F4D7B"/>
    <w:rsid w:val="002F5253"/>
    <w:rsid w:val="002F54F2"/>
    <w:rsid w:val="002F55AC"/>
    <w:rsid w:val="002F5C61"/>
    <w:rsid w:val="002F5C68"/>
    <w:rsid w:val="002F6292"/>
    <w:rsid w:val="002F7E02"/>
    <w:rsid w:val="002F7F1E"/>
    <w:rsid w:val="00300021"/>
    <w:rsid w:val="003000E5"/>
    <w:rsid w:val="0030046C"/>
    <w:rsid w:val="00301023"/>
    <w:rsid w:val="003018E3"/>
    <w:rsid w:val="00301DE3"/>
    <w:rsid w:val="00302C52"/>
    <w:rsid w:val="00302F69"/>
    <w:rsid w:val="003034F3"/>
    <w:rsid w:val="0030380C"/>
    <w:rsid w:val="003045B5"/>
    <w:rsid w:val="00305629"/>
    <w:rsid w:val="0030636C"/>
    <w:rsid w:val="00306D85"/>
    <w:rsid w:val="00307EF6"/>
    <w:rsid w:val="003107AA"/>
    <w:rsid w:val="00311846"/>
    <w:rsid w:val="003118B8"/>
    <w:rsid w:val="00311A15"/>
    <w:rsid w:val="00311C45"/>
    <w:rsid w:val="00311DDA"/>
    <w:rsid w:val="0031231B"/>
    <w:rsid w:val="00312410"/>
    <w:rsid w:val="0031257A"/>
    <w:rsid w:val="00312D07"/>
    <w:rsid w:val="0031379A"/>
    <w:rsid w:val="003143D2"/>
    <w:rsid w:val="00314EC4"/>
    <w:rsid w:val="00314F97"/>
    <w:rsid w:val="00315592"/>
    <w:rsid w:val="00316016"/>
    <w:rsid w:val="00316450"/>
    <w:rsid w:val="003168D6"/>
    <w:rsid w:val="00316D45"/>
    <w:rsid w:val="003173A7"/>
    <w:rsid w:val="00317782"/>
    <w:rsid w:val="00317858"/>
    <w:rsid w:val="00317897"/>
    <w:rsid w:val="00317E54"/>
    <w:rsid w:val="00320411"/>
    <w:rsid w:val="00320BFC"/>
    <w:rsid w:val="00321FF4"/>
    <w:rsid w:val="003222B2"/>
    <w:rsid w:val="00323536"/>
    <w:rsid w:val="00324C4D"/>
    <w:rsid w:val="00325F81"/>
    <w:rsid w:val="00326884"/>
    <w:rsid w:val="00327817"/>
    <w:rsid w:val="0033019D"/>
    <w:rsid w:val="003307D0"/>
    <w:rsid w:val="00330D98"/>
    <w:rsid w:val="0033130B"/>
    <w:rsid w:val="00331311"/>
    <w:rsid w:val="00331773"/>
    <w:rsid w:val="00331FA5"/>
    <w:rsid w:val="00332282"/>
    <w:rsid w:val="00332C0A"/>
    <w:rsid w:val="00334A28"/>
    <w:rsid w:val="00334E1F"/>
    <w:rsid w:val="00335735"/>
    <w:rsid w:val="00335856"/>
    <w:rsid w:val="00336BBA"/>
    <w:rsid w:val="00337C56"/>
    <w:rsid w:val="00337C6F"/>
    <w:rsid w:val="003401FE"/>
    <w:rsid w:val="003405B1"/>
    <w:rsid w:val="00340616"/>
    <w:rsid w:val="003409EF"/>
    <w:rsid w:val="00340B62"/>
    <w:rsid w:val="00340E1E"/>
    <w:rsid w:val="00341081"/>
    <w:rsid w:val="00342158"/>
    <w:rsid w:val="003422F8"/>
    <w:rsid w:val="00342453"/>
    <w:rsid w:val="003426EC"/>
    <w:rsid w:val="003429F4"/>
    <w:rsid w:val="00342B16"/>
    <w:rsid w:val="00342D07"/>
    <w:rsid w:val="00342DA7"/>
    <w:rsid w:val="00342F73"/>
    <w:rsid w:val="00344477"/>
    <w:rsid w:val="003446E4"/>
    <w:rsid w:val="003447C5"/>
    <w:rsid w:val="00344B0E"/>
    <w:rsid w:val="00344C15"/>
    <w:rsid w:val="00344DEE"/>
    <w:rsid w:val="00345CE8"/>
    <w:rsid w:val="003464A5"/>
    <w:rsid w:val="0034673D"/>
    <w:rsid w:val="003475A6"/>
    <w:rsid w:val="003479EF"/>
    <w:rsid w:val="00347CE4"/>
    <w:rsid w:val="003500FD"/>
    <w:rsid w:val="003504AE"/>
    <w:rsid w:val="00350558"/>
    <w:rsid w:val="0035077F"/>
    <w:rsid w:val="003510A8"/>
    <w:rsid w:val="00351190"/>
    <w:rsid w:val="00351616"/>
    <w:rsid w:val="00351A8B"/>
    <w:rsid w:val="00351E71"/>
    <w:rsid w:val="0035225E"/>
    <w:rsid w:val="003528A3"/>
    <w:rsid w:val="00352FB6"/>
    <w:rsid w:val="00353663"/>
    <w:rsid w:val="00353D60"/>
    <w:rsid w:val="00354871"/>
    <w:rsid w:val="00355ADC"/>
    <w:rsid w:val="00355FAC"/>
    <w:rsid w:val="00356242"/>
    <w:rsid w:val="0035666E"/>
    <w:rsid w:val="003572F2"/>
    <w:rsid w:val="00360831"/>
    <w:rsid w:val="003608B8"/>
    <w:rsid w:val="003609A4"/>
    <w:rsid w:val="00360C71"/>
    <w:rsid w:val="003616A0"/>
    <w:rsid w:val="0036186C"/>
    <w:rsid w:val="00362015"/>
    <w:rsid w:val="0036319E"/>
    <w:rsid w:val="003631DD"/>
    <w:rsid w:val="00363932"/>
    <w:rsid w:val="003641CE"/>
    <w:rsid w:val="00364345"/>
    <w:rsid w:val="00364D27"/>
    <w:rsid w:val="00364D38"/>
    <w:rsid w:val="00364E35"/>
    <w:rsid w:val="00365249"/>
    <w:rsid w:val="00365F15"/>
    <w:rsid w:val="00365F56"/>
    <w:rsid w:val="00366189"/>
    <w:rsid w:val="00366B53"/>
    <w:rsid w:val="00366BA4"/>
    <w:rsid w:val="00366F40"/>
    <w:rsid w:val="00366FCA"/>
    <w:rsid w:val="00367415"/>
    <w:rsid w:val="00367576"/>
    <w:rsid w:val="0036787D"/>
    <w:rsid w:val="00367E38"/>
    <w:rsid w:val="00367EBA"/>
    <w:rsid w:val="00367F8E"/>
    <w:rsid w:val="00370608"/>
    <w:rsid w:val="00370AEA"/>
    <w:rsid w:val="00370C5A"/>
    <w:rsid w:val="0037100D"/>
    <w:rsid w:val="003713E3"/>
    <w:rsid w:val="0037190C"/>
    <w:rsid w:val="00371C89"/>
    <w:rsid w:val="0037219C"/>
    <w:rsid w:val="003725AF"/>
    <w:rsid w:val="00372AA9"/>
    <w:rsid w:val="003736C8"/>
    <w:rsid w:val="00373888"/>
    <w:rsid w:val="0037394E"/>
    <w:rsid w:val="00374E7A"/>
    <w:rsid w:val="003760E7"/>
    <w:rsid w:val="00376589"/>
    <w:rsid w:val="0037681E"/>
    <w:rsid w:val="0037684D"/>
    <w:rsid w:val="0037685A"/>
    <w:rsid w:val="00376BCE"/>
    <w:rsid w:val="00376E10"/>
    <w:rsid w:val="00377785"/>
    <w:rsid w:val="003811FE"/>
    <w:rsid w:val="00382345"/>
    <w:rsid w:val="00382770"/>
    <w:rsid w:val="0038298C"/>
    <w:rsid w:val="0038303A"/>
    <w:rsid w:val="003836CF"/>
    <w:rsid w:val="003843B7"/>
    <w:rsid w:val="00384C8E"/>
    <w:rsid w:val="00384ECA"/>
    <w:rsid w:val="003850D0"/>
    <w:rsid w:val="003858A9"/>
    <w:rsid w:val="00385E9B"/>
    <w:rsid w:val="00386267"/>
    <w:rsid w:val="00386325"/>
    <w:rsid w:val="00386414"/>
    <w:rsid w:val="00387A77"/>
    <w:rsid w:val="003901C9"/>
    <w:rsid w:val="0039082C"/>
    <w:rsid w:val="00390993"/>
    <w:rsid w:val="00391CE7"/>
    <w:rsid w:val="00391EB6"/>
    <w:rsid w:val="00392129"/>
    <w:rsid w:val="00392383"/>
    <w:rsid w:val="00392429"/>
    <w:rsid w:val="0039290C"/>
    <w:rsid w:val="00392A85"/>
    <w:rsid w:val="00392D7C"/>
    <w:rsid w:val="00392E4F"/>
    <w:rsid w:val="00392F61"/>
    <w:rsid w:val="00393A01"/>
    <w:rsid w:val="00394345"/>
    <w:rsid w:val="00394ACC"/>
    <w:rsid w:val="00394AD9"/>
    <w:rsid w:val="00394C23"/>
    <w:rsid w:val="00395485"/>
    <w:rsid w:val="00395875"/>
    <w:rsid w:val="00395AD9"/>
    <w:rsid w:val="00395CE4"/>
    <w:rsid w:val="00395D6A"/>
    <w:rsid w:val="00395D80"/>
    <w:rsid w:val="00396DE4"/>
    <w:rsid w:val="003971E3"/>
    <w:rsid w:val="00397750"/>
    <w:rsid w:val="003979CF"/>
    <w:rsid w:val="003A0181"/>
    <w:rsid w:val="003A061A"/>
    <w:rsid w:val="003A06C1"/>
    <w:rsid w:val="003A120E"/>
    <w:rsid w:val="003A1255"/>
    <w:rsid w:val="003A1767"/>
    <w:rsid w:val="003A17E7"/>
    <w:rsid w:val="003A1E80"/>
    <w:rsid w:val="003A1EB8"/>
    <w:rsid w:val="003A225B"/>
    <w:rsid w:val="003A23B9"/>
    <w:rsid w:val="003A25AB"/>
    <w:rsid w:val="003A330E"/>
    <w:rsid w:val="003A33A2"/>
    <w:rsid w:val="003A4336"/>
    <w:rsid w:val="003A4855"/>
    <w:rsid w:val="003A4D3E"/>
    <w:rsid w:val="003A5770"/>
    <w:rsid w:val="003A5CFB"/>
    <w:rsid w:val="003A6004"/>
    <w:rsid w:val="003A645D"/>
    <w:rsid w:val="003A710A"/>
    <w:rsid w:val="003A7218"/>
    <w:rsid w:val="003B03C2"/>
    <w:rsid w:val="003B04ED"/>
    <w:rsid w:val="003B05B4"/>
    <w:rsid w:val="003B0787"/>
    <w:rsid w:val="003B0AA5"/>
    <w:rsid w:val="003B1260"/>
    <w:rsid w:val="003B1CE6"/>
    <w:rsid w:val="003B23DD"/>
    <w:rsid w:val="003B31E7"/>
    <w:rsid w:val="003B33C8"/>
    <w:rsid w:val="003B3A49"/>
    <w:rsid w:val="003B40C7"/>
    <w:rsid w:val="003B410D"/>
    <w:rsid w:val="003B4142"/>
    <w:rsid w:val="003B4DBB"/>
    <w:rsid w:val="003B54B1"/>
    <w:rsid w:val="003B5682"/>
    <w:rsid w:val="003B6190"/>
    <w:rsid w:val="003B71FF"/>
    <w:rsid w:val="003C0367"/>
    <w:rsid w:val="003C06FC"/>
    <w:rsid w:val="003C0898"/>
    <w:rsid w:val="003C14FA"/>
    <w:rsid w:val="003C15A7"/>
    <w:rsid w:val="003C225C"/>
    <w:rsid w:val="003C2DC9"/>
    <w:rsid w:val="003C3644"/>
    <w:rsid w:val="003C38E8"/>
    <w:rsid w:val="003C41C5"/>
    <w:rsid w:val="003C42D6"/>
    <w:rsid w:val="003C4F34"/>
    <w:rsid w:val="003C5438"/>
    <w:rsid w:val="003C54FB"/>
    <w:rsid w:val="003C5795"/>
    <w:rsid w:val="003C61D3"/>
    <w:rsid w:val="003C76B1"/>
    <w:rsid w:val="003C79FF"/>
    <w:rsid w:val="003C7A24"/>
    <w:rsid w:val="003D04DD"/>
    <w:rsid w:val="003D15C8"/>
    <w:rsid w:val="003D27B3"/>
    <w:rsid w:val="003D2D16"/>
    <w:rsid w:val="003D352F"/>
    <w:rsid w:val="003D37F7"/>
    <w:rsid w:val="003D3912"/>
    <w:rsid w:val="003D3E43"/>
    <w:rsid w:val="003D44F8"/>
    <w:rsid w:val="003D4B2A"/>
    <w:rsid w:val="003D4CFC"/>
    <w:rsid w:val="003D4E31"/>
    <w:rsid w:val="003D5515"/>
    <w:rsid w:val="003D592C"/>
    <w:rsid w:val="003D7154"/>
    <w:rsid w:val="003D72ED"/>
    <w:rsid w:val="003D7C2D"/>
    <w:rsid w:val="003D7F59"/>
    <w:rsid w:val="003E0A40"/>
    <w:rsid w:val="003E0ADC"/>
    <w:rsid w:val="003E18B2"/>
    <w:rsid w:val="003E19D3"/>
    <w:rsid w:val="003E2721"/>
    <w:rsid w:val="003E34D6"/>
    <w:rsid w:val="003E413D"/>
    <w:rsid w:val="003E559B"/>
    <w:rsid w:val="003E68F6"/>
    <w:rsid w:val="003E69D7"/>
    <w:rsid w:val="003E737F"/>
    <w:rsid w:val="003F0187"/>
    <w:rsid w:val="003F08B5"/>
    <w:rsid w:val="003F0DF4"/>
    <w:rsid w:val="003F12A2"/>
    <w:rsid w:val="003F1C25"/>
    <w:rsid w:val="003F1C2D"/>
    <w:rsid w:val="003F1C6B"/>
    <w:rsid w:val="003F2533"/>
    <w:rsid w:val="003F25FB"/>
    <w:rsid w:val="003F3124"/>
    <w:rsid w:val="003F530B"/>
    <w:rsid w:val="003F592D"/>
    <w:rsid w:val="003F677E"/>
    <w:rsid w:val="003F6C70"/>
    <w:rsid w:val="003F6E93"/>
    <w:rsid w:val="003F7205"/>
    <w:rsid w:val="003F76B2"/>
    <w:rsid w:val="003F7A03"/>
    <w:rsid w:val="003F7AA8"/>
    <w:rsid w:val="00400F57"/>
    <w:rsid w:val="00400FD7"/>
    <w:rsid w:val="0040150F"/>
    <w:rsid w:val="0040193B"/>
    <w:rsid w:val="00402600"/>
    <w:rsid w:val="004029D1"/>
    <w:rsid w:val="00402A3D"/>
    <w:rsid w:val="004032A1"/>
    <w:rsid w:val="00403B50"/>
    <w:rsid w:val="00403C6A"/>
    <w:rsid w:val="00403DB1"/>
    <w:rsid w:val="00404143"/>
    <w:rsid w:val="0040433F"/>
    <w:rsid w:val="00404553"/>
    <w:rsid w:val="00404A0F"/>
    <w:rsid w:val="004058EC"/>
    <w:rsid w:val="004069B2"/>
    <w:rsid w:val="00406A9F"/>
    <w:rsid w:val="004076D4"/>
    <w:rsid w:val="00407910"/>
    <w:rsid w:val="00410034"/>
    <w:rsid w:val="00410469"/>
    <w:rsid w:val="00410949"/>
    <w:rsid w:val="00410B4E"/>
    <w:rsid w:val="00410C44"/>
    <w:rsid w:val="00410DBF"/>
    <w:rsid w:val="00410F05"/>
    <w:rsid w:val="00411031"/>
    <w:rsid w:val="0041142D"/>
    <w:rsid w:val="004114E9"/>
    <w:rsid w:val="004116CF"/>
    <w:rsid w:val="0041218D"/>
    <w:rsid w:val="004129E4"/>
    <w:rsid w:val="00412D05"/>
    <w:rsid w:val="0041398F"/>
    <w:rsid w:val="00413A65"/>
    <w:rsid w:val="00413AFA"/>
    <w:rsid w:val="00413C6C"/>
    <w:rsid w:val="00413D37"/>
    <w:rsid w:val="004143C8"/>
    <w:rsid w:val="004144CC"/>
    <w:rsid w:val="0041467D"/>
    <w:rsid w:val="004147A2"/>
    <w:rsid w:val="00414A2E"/>
    <w:rsid w:val="004150E2"/>
    <w:rsid w:val="00415325"/>
    <w:rsid w:val="0041580A"/>
    <w:rsid w:val="004158C7"/>
    <w:rsid w:val="004167E2"/>
    <w:rsid w:val="00416A17"/>
    <w:rsid w:val="00416D7B"/>
    <w:rsid w:val="00417499"/>
    <w:rsid w:val="004175EE"/>
    <w:rsid w:val="00417F9C"/>
    <w:rsid w:val="00420234"/>
    <w:rsid w:val="00420469"/>
    <w:rsid w:val="004204C9"/>
    <w:rsid w:val="004205A0"/>
    <w:rsid w:val="004207E2"/>
    <w:rsid w:val="00420B88"/>
    <w:rsid w:val="00422051"/>
    <w:rsid w:val="0042237B"/>
    <w:rsid w:val="0042263B"/>
    <w:rsid w:val="00422911"/>
    <w:rsid w:val="00422A1D"/>
    <w:rsid w:val="00422B45"/>
    <w:rsid w:val="00422FF7"/>
    <w:rsid w:val="0042346B"/>
    <w:rsid w:val="00423BB5"/>
    <w:rsid w:val="00424D37"/>
    <w:rsid w:val="00426ACC"/>
    <w:rsid w:val="00426F4D"/>
    <w:rsid w:val="00427249"/>
    <w:rsid w:val="00430002"/>
    <w:rsid w:val="0043077E"/>
    <w:rsid w:val="00431A5A"/>
    <w:rsid w:val="00431BFC"/>
    <w:rsid w:val="00432320"/>
    <w:rsid w:val="00432957"/>
    <w:rsid w:val="00432F49"/>
    <w:rsid w:val="00433258"/>
    <w:rsid w:val="00433961"/>
    <w:rsid w:val="004339D2"/>
    <w:rsid w:val="00433A70"/>
    <w:rsid w:val="004340E9"/>
    <w:rsid w:val="004346C5"/>
    <w:rsid w:val="00435884"/>
    <w:rsid w:val="004363B9"/>
    <w:rsid w:val="00436BEF"/>
    <w:rsid w:val="00436D1A"/>
    <w:rsid w:val="00436D93"/>
    <w:rsid w:val="0043782C"/>
    <w:rsid w:val="00437D6D"/>
    <w:rsid w:val="004401B8"/>
    <w:rsid w:val="00441212"/>
    <w:rsid w:val="00441901"/>
    <w:rsid w:val="00441FEC"/>
    <w:rsid w:val="00442248"/>
    <w:rsid w:val="00442EB4"/>
    <w:rsid w:val="00443461"/>
    <w:rsid w:val="00444096"/>
    <w:rsid w:val="004441BF"/>
    <w:rsid w:val="00444DAD"/>
    <w:rsid w:val="00444EED"/>
    <w:rsid w:val="004451E4"/>
    <w:rsid w:val="0044587D"/>
    <w:rsid w:val="00445B62"/>
    <w:rsid w:val="00446DD9"/>
    <w:rsid w:val="004470AF"/>
    <w:rsid w:val="00447159"/>
    <w:rsid w:val="0045001A"/>
    <w:rsid w:val="0045114E"/>
    <w:rsid w:val="0045136F"/>
    <w:rsid w:val="004515DF"/>
    <w:rsid w:val="004515EB"/>
    <w:rsid w:val="0045194E"/>
    <w:rsid w:val="00451B0F"/>
    <w:rsid w:val="00451DDB"/>
    <w:rsid w:val="00451FAA"/>
    <w:rsid w:val="00452008"/>
    <w:rsid w:val="0045359D"/>
    <w:rsid w:val="00453F73"/>
    <w:rsid w:val="0045409B"/>
    <w:rsid w:val="00454607"/>
    <w:rsid w:val="00454B09"/>
    <w:rsid w:val="00454D32"/>
    <w:rsid w:val="00455749"/>
    <w:rsid w:val="00455D7A"/>
    <w:rsid w:val="0045697F"/>
    <w:rsid w:val="00457B45"/>
    <w:rsid w:val="00460405"/>
    <w:rsid w:val="0046106E"/>
    <w:rsid w:val="004615CC"/>
    <w:rsid w:val="00461CE9"/>
    <w:rsid w:val="00461DE3"/>
    <w:rsid w:val="00461F3E"/>
    <w:rsid w:val="00462020"/>
    <w:rsid w:val="00462962"/>
    <w:rsid w:val="00462CC6"/>
    <w:rsid w:val="00462D6D"/>
    <w:rsid w:val="0046349C"/>
    <w:rsid w:val="004635A2"/>
    <w:rsid w:val="00463940"/>
    <w:rsid w:val="0046397A"/>
    <w:rsid w:val="004640C7"/>
    <w:rsid w:val="004641F7"/>
    <w:rsid w:val="00464BCC"/>
    <w:rsid w:val="004658E4"/>
    <w:rsid w:val="00465A34"/>
    <w:rsid w:val="00465B9F"/>
    <w:rsid w:val="00466FC5"/>
    <w:rsid w:val="00467446"/>
    <w:rsid w:val="00470AC5"/>
    <w:rsid w:val="00470EEE"/>
    <w:rsid w:val="00471921"/>
    <w:rsid w:val="00472099"/>
    <w:rsid w:val="00472670"/>
    <w:rsid w:val="00472899"/>
    <w:rsid w:val="00474E01"/>
    <w:rsid w:val="004754EB"/>
    <w:rsid w:val="004759E7"/>
    <w:rsid w:val="0047604D"/>
    <w:rsid w:val="00476E13"/>
    <w:rsid w:val="004777F8"/>
    <w:rsid w:val="00477BB6"/>
    <w:rsid w:val="004808D8"/>
    <w:rsid w:val="0048102E"/>
    <w:rsid w:val="00481091"/>
    <w:rsid w:val="004810D0"/>
    <w:rsid w:val="004818C8"/>
    <w:rsid w:val="004824F0"/>
    <w:rsid w:val="00482833"/>
    <w:rsid w:val="00482F34"/>
    <w:rsid w:val="00483A95"/>
    <w:rsid w:val="00483B2E"/>
    <w:rsid w:val="004857D7"/>
    <w:rsid w:val="00485DA3"/>
    <w:rsid w:val="0048634A"/>
    <w:rsid w:val="004863BF"/>
    <w:rsid w:val="004864CC"/>
    <w:rsid w:val="004866F0"/>
    <w:rsid w:val="00486F26"/>
    <w:rsid w:val="0048790A"/>
    <w:rsid w:val="004879A6"/>
    <w:rsid w:val="00487AAC"/>
    <w:rsid w:val="00487C80"/>
    <w:rsid w:val="00490086"/>
    <w:rsid w:val="00490357"/>
    <w:rsid w:val="00490CCB"/>
    <w:rsid w:val="004912D5"/>
    <w:rsid w:val="004914D2"/>
    <w:rsid w:val="00491B0D"/>
    <w:rsid w:val="00491B69"/>
    <w:rsid w:val="00491E0B"/>
    <w:rsid w:val="00492128"/>
    <w:rsid w:val="004921C5"/>
    <w:rsid w:val="00492215"/>
    <w:rsid w:val="004926FB"/>
    <w:rsid w:val="004927BF"/>
    <w:rsid w:val="0049315D"/>
    <w:rsid w:val="0049379F"/>
    <w:rsid w:val="0049399A"/>
    <w:rsid w:val="0049429E"/>
    <w:rsid w:val="00494579"/>
    <w:rsid w:val="004947E4"/>
    <w:rsid w:val="00494849"/>
    <w:rsid w:val="0049485A"/>
    <w:rsid w:val="00494921"/>
    <w:rsid w:val="00494B86"/>
    <w:rsid w:val="004965D8"/>
    <w:rsid w:val="00496651"/>
    <w:rsid w:val="00497342"/>
    <w:rsid w:val="00497773"/>
    <w:rsid w:val="004979DE"/>
    <w:rsid w:val="00497D42"/>
    <w:rsid w:val="00497E1E"/>
    <w:rsid w:val="00497F58"/>
    <w:rsid w:val="004A0515"/>
    <w:rsid w:val="004A0A54"/>
    <w:rsid w:val="004A0C5F"/>
    <w:rsid w:val="004A11B8"/>
    <w:rsid w:val="004A18D9"/>
    <w:rsid w:val="004A19BB"/>
    <w:rsid w:val="004A2E82"/>
    <w:rsid w:val="004A303D"/>
    <w:rsid w:val="004A30E3"/>
    <w:rsid w:val="004A3962"/>
    <w:rsid w:val="004A3989"/>
    <w:rsid w:val="004A3B78"/>
    <w:rsid w:val="004A45E3"/>
    <w:rsid w:val="004A4F1B"/>
    <w:rsid w:val="004A5623"/>
    <w:rsid w:val="004A593C"/>
    <w:rsid w:val="004A59A0"/>
    <w:rsid w:val="004A60D8"/>
    <w:rsid w:val="004A6239"/>
    <w:rsid w:val="004A6D66"/>
    <w:rsid w:val="004A7D98"/>
    <w:rsid w:val="004A7DF4"/>
    <w:rsid w:val="004B0167"/>
    <w:rsid w:val="004B0843"/>
    <w:rsid w:val="004B09CB"/>
    <w:rsid w:val="004B09DD"/>
    <w:rsid w:val="004B0AF4"/>
    <w:rsid w:val="004B157B"/>
    <w:rsid w:val="004B16CF"/>
    <w:rsid w:val="004B2066"/>
    <w:rsid w:val="004B24A1"/>
    <w:rsid w:val="004B2731"/>
    <w:rsid w:val="004B27E2"/>
    <w:rsid w:val="004B3166"/>
    <w:rsid w:val="004B3838"/>
    <w:rsid w:val="004B3A61"/>
    <w:rsid w:val="004B3E5B"/>
    <w:rsid w:val="004B3EA1"/>
    <w:rsid w:val="004B4013"/>
    <w:rsid w:val="004B4202"/>
    <w:rsid w:val="004B461E"/>
    <w:rsid w:val="004B708A"/>
    <w:rsid w:val="004B7F15"/>
    <w:rsid w:val="004C070F"/>
    <w:rsid w:val="004C0DB8"/>
    <w:rsid w:val="004C104B"/>
    <w:rsid w:val="004C1983"/>
    <w:rsid w:val="004C2DB2"/>
    <w:rsid w:val="004C2E1E"/>
    <w:rsid w:val="004C3577"/>
    <w:rsid w:val="004C3E27"/>
    <w:rsid w:val="004C4760"/>
    <w:rsid w:val="004C5838"/>
    <w:rsid w:val="004C5B60"/>
    <w:rsid w:val="004C6061"/>
    <w:rsid w:val="004C60CC"/>
    <w:rsid w:val="004C622C"/>
    <w:rsid w:val="004C762E"/>
    <w:rsid w:val="004C785A"/>
    <w:rsid w:val="004C7F46"/>
    <w:rsid w:val="004D024D"/>
    <w:rsid w:val="004D06F4"/>
    <w:rsid w:val="004D0AB3"/>
    <w:rsid w:val="004D12B8"/>
    <w:rsid w:val="004D1521"/>
    <w:rsid w:val="004D15E2"/>
    <w:rsid w:val="004D2E41"/>
    <w:rsid w:val="004D36E7"/>
    <w:rsid w:val="004D3F33"/>
    <w:rsid w:val="004D47D8"/>
    <w:rsid w:val="004D51FD"/>
    <w:rsid w:val="004D632E"/>
    <w:rsid w:val="004D73ED"/>
    <w:rsid w:val="004D76E0"/>
    <w:rsid w:val="004E03E9"/>
    <w:rsid w:val="004E0732"/>
    <w:rsid w:val="004E0EA2"/>
    <w:rsid w:val="004E1AD7"/>
    <w:rsid w:val="004E36D9"/>
    <w:rsid w:val="004E3991"/>
    <w:rsid w:val="004E3A7A"/>
    <w:rsid w:val="004E41D3"/>
    <w:rsid w:val="004E4207"/>
    <w:rsid w:val="004E43E1"/>
    <w:rsid w:val="004E4931"/>
    <w:rsid w:val="004E4A0B"/>
    <w:rsid w:val="004E4D36"/>
    <w:rsid w:val="004E5233"/>
    <w:rsid w:val="004E5447"/>
    <w:rsid w:val="004E664D"/>
    <w:rsid w:val="004E7B3C"/>
    <w:rsid w:val="004F0D58"/>
    <w:rsid w:val="004F158E"/>
    <w:rsid w:val="004F185B"/>
    <w:rsid w:val="004F1CE0"/>
    <w:rsid w:val="004F1E0B"/>
    <w:rsid w:val="004F3365"/>
    <w:rsid w:val="004F33EF"/>
    <w:rsid w:val="004F3477"/>
    <w:rsid w:val="004F3919"/>
    <w:rsid w:val="004F45DB"/>
    <w:rsid w:val="004F4637"/>
    <w:rsid w:val="004F4A1D"/>
    <w:rsid w:val="004F4DA6"/>
    <w:rsid w:val="004F5A07"/>
    <w:rsid w:val="004F6099"/>
    <w:rsid w:val="004F70BC"/>
    <w:rsid w:val="004F7114"/>
    <w:rsid w:val="004F7730"/>
    <w:rsid w:val="004F7A83"/>
    <w:rsid w:val="0050076D"/>
    <w:rsid w:val="0050249A"/>
    <w:rsid w:val="0050289C"/>
    <w:rsid w:val="005029A9"/>
    <w:rsid w:val="00502F7D"/>
    <w:rsid w:val="00503524"/>
    <w:rsid w:val="00503E58"/>
    <w:rsid w:val="0050416F"/>
    <w:rsid w:val="005041FA"/>
    <w:rsid w:val="005049D9"/>
    <w:rsid w:val="00505682"/>
    <w:rsid w:val="005058D6"/>
    <w:rsid w:val="00505AA1"/>
    <w:rsid w:val="00505D8F"/>
    <w:rsid w:val="00506297"/>
    <w:rsid w:val="00507AA8"/>
    <w:rsid w:val="005116F7"/>
    <w:rsid w:val="00511860"/>
    <w:rsid w:val="00512A27"/>
    <w:rsid w:val="00512B9E"/>
    <w:rsid w:val="00513768"/>
    <w:rsid w:val="00513C55"/>
    <w:rsid w:val="00513D9B"/>
    <w:rsid w:val="00514227"/>
    <w:rsid w:val="005143FA"/>
    <w:rsid w:val="00515137"/>
    <w:rsid w:val="00515140"/>
    <w:rsid w:val="00515261"/>
    <w:rsid w:val="00515773"/>
    <w:rsid w:val="00515CA3"/>
    <w:rsid w:val="00515E67"/>
    <w:rsid w:val="00516786"/>
    <w:rsid w:val="00516BCC"/>
    <w:rsid w:val="0051709B"/>
    <w:rsid w:val="00517D47"/>
    <w:rsid w:val="00517F62"/>
    <w:rsid w:val="00517F6F"/>
    <w:rsid w:val="005205F0"/>
    <w:rsid w:val="005208FC"/>
    <w:rsid w:val="005215F3"/>
    <w:rsid w:val="00521A4A"/>
    <w:rsid w:val="00521A7F"/>
    <w:rsid w:val="00522CC2"/>
    <w:rsid w:val="00522CE0"/>
    <w:rsid w:val="005241D6"/>
    <w:rsid w:val="005243CF"/>
    <w:rsid w:val="005248E8"/>
    <w:rsid w:val="00524A24"/>
    <w:rsid w:val="00525456"/>
    <w:rsid w:val="0052587A"/>
    <w:rsid w:val="00526107"/>
    <w:rsid w:val="0052627A"/>
    <w:rsid w:val="005262CE"/>
    <w:rsid w:val="00526813"/>
    <w:rsid w:val="005269AD"/>
    <w:rsid w:val="00526B4A"/>
    <w:rsid w:val="00526C00"/>
    <w:rsid w:val="00527186"/>
    <w:rsid w:val="00527687"/>
    <w:rsid w:val="00530128"/>
    <w:rsid w:val="005307C3"/>
    <w:rsid w:val="00530E3D"/>
    <w:rsid w:val="00531157"/>
    <w:rsid w:val="0053124B"/>
    <w:rsid w:val="005315B4"/>
    <w:rsid w:val="00532020"/>
    <w:rsid w:val="00533021"/>
    <w:rsid w:val="00533179"/>
    <w:rsid w:val="00533C90"/>
    <w:rsid w:val="00533E61"/>
    <w:rsid w:val="0053418F"/>
    <w:rsid w:val="005341CF"/>
    <w:rsid w:val="00534218"/>
    <w:rsid w:val="005343FB"/>
    <w:rsid w:val="00535169"/>
    <w:rsid w:val="00535247"/>
    <w:rsid w:val="005353AE"/>
    <w:rsid w:val="00535930"/>
    <w:rsid w:val="00536642"/>
    <w:rsid w:val="0053698E"/>
    <w:rsid w:val="00536CCD"/>
    <w:rsid w:val="00536DF5"/>
    <w:rsid w:val="005378A8"/>
    <w:rsid w:val="00537AEE"/>
    <w:rsid w:val="00537B6F"/>
    <w:rsid w:val="00540246"/>
    <w:rsid w:val="00540D8F"/>
    <w:rsid w:val="00541966"/>
    <w:rsid w:val="00543719"/>
    <w:rsid w:val="005439C7"/>
    <w:rsid w:val="00543F43"/>
    <w:rsid w:val="005441A4"/>
    <w:rsid w:val="005447D5"/>
    <w:rsid w:val="00545328"/>
    <w:rsid w:val="00546B1D"/>
    <w:rsid w:val="00546C4F"/>
    <w:rsid w:val="0054715F"/>
    <w:rsid w:val="00547A63"/>
    <w:rsid w:val="00550987"/>
    <w:rsid w:val="00550BD6"/>
    <w:rsid w:val="0055126A"/>
    <w:rsid w:val="00551C81"/>
    <w:rsid w:val="005521C0"/>
    <w:rsid w:val="005524A4"/>
    <w:rsid w:val="005525D3"/>
    <w:rsid w:val="00552860"/>
    <w:rsid w:val="005535AD"/>
    <w:rsid w:val="00553D66"/>
    <w:rsid w:val="005542C5"/>
    <w:rsid w:val="005544E2"/>
    <w:rsid w:val="0055458D"/>
    <w:rsid w:val="00554A69"/>
    <w:rsid w:val="00554A84"/>
    <w:rsid w:val="00555520"/>
    <w:rsid w:val="005558BC"/>
    <w:rsid w:val="00556365"/>
    <w:rsid w:val="0055684F"/>
    <w:rsid w:val="005570CA"/>
    <w:rsid w:val="005570D7"/>
    <w:rsid w:val="00557887"/>
    <w:rsid w:val="00560036"/>
    <w:rsid w:val="00560664"/>
    <w:rsid w:val="005607C2"/>
    <w:rsid w:val="005608A0"/>
    <w:rsid w:val="00560BD2"/>
    <w:rsid w:val="00560EB7"/>
    <w:rsid w:val="005619A4"/>
    <w:rsid w:val="00562094"/>
    <w:rsid w:val="005620F2"/>
    <w:rsid w:val="00563061"/>
    <w:rsid w:val="00563136"/>
    <w:rsid w:val="00563745"/>
    <w:rsid w:val="0056412E"/>
    <w:rsid w:val="005644AA"/>
    <w:rsid w:val="00565012"/>
    <w:rsid w:val="00565711"/>
    <w:rsid w:val="00565F57"/>
    <w:rsid w:val="00567FA8"/>
    <w:rsid w:val="00570EB2"/>
    <w:rsid w:val="005714A4"/>
    <w:rsid w:val="00571E1F"/>
    <w:rsid w:val="0057207F"/>
    <w:rsid w:val="005727BD"/>
    <w:rsid w:val="00572F3A"/>
    <w:rsid w:val="0057369D"/>
    <w:rsid w:val="0057481A"/>
    <w:rsid w:val="00574904"/>
    <w:rsid w:val="005749A1"/>
    <w:rsid w:val="00574C35"/>
    <w:rsid w:val="00574DBA"/>
    <w:rsid w:val="005751DE"/>
    <w:rsid w:val="00575761"/>
    <w:rsid w:val="005765E8"/>
    <w:rsid w:val="005766F1"/>
    <w:rsid w:val="00576A22"/>
    <w:rsid w:val="00576D57"/>
    <w:rsid w:val="005772CD"/>
    <w:rsid w:val="005774AE"/>
    <w:rsid w:val="00577AF5"/>
    <w:rsid w:val="00580084"/>
    <w:rsid w:val="005804CD"/>
    <w:rsid w:val="00580A0B"/>
    <w:rsid w:val="00581EA2"/>
    <w:rsid w:val="00582095"/>
    <w:rsid w:val="005824B9"/>
    <w:rsid w:val="00583088"/>
    <w:rsid w:val="005831E5"/>
    <w:rsid w:val="0058374A"/>
    <w:rsid w:val="00583EEB"/>
    <w:rsid w:val="00584338"/>
    <w:rsid w:val="00584370"/>
    <w:rsid w:val="0058494E"/>
    <w:rsid w:val="00585485"/>
    <w:rsid w:val="00585580"/>
    <w:rsid w:val="0058611D"/>
    <w:rsid w:val="005868C6"/>
    <w:rsid w:val="00586BEF"/>
    <w:rsid w:val="00586D2D"/>
    <w:rsid w:val="00587A38"/>
    <w:rsid w:val="00587AE5"/>
    <w:rsid w:val="00590A66"/>
    <w:rsid w:val="00590ADD"/>
    <w:rsid w:val="00591040"/>
    <w:rsid w:val="00591942"/>
    <w:rsid w:val="0059224D"/>
    <w:rsid w:val="005924F9"/>
    <w:rsid w:val="00593B86"/>
    <w:rsid w:val="00593CDD"/>
    <w:rsid w:val="00593DC3"/>
    <w:rsid w:val="00593ECC"/>
    <w:rsid w:val="005942A5"/>
    <w:rsid w:val="0059478C"/>
    <w:rsid w:val="00595B6B"/>
    <w:rsid w:val="00595EDF"/>
    <w:rsid w:val="00595F50"/>
    <w:rsid w:val="00596113"/>
    <w:rsid w:val="0059640E"/>
    <w:rsid w:val="005964FE"/>
    <w:rsid w:val="00596F1F"/>
    <w:rsid w:val="005970FC"/>
    <w:rsid w:val="005A070C"/>
    <w:rsid w:val="005A1526"/>
    <w:rsid w:val="005A167D"/>
    <w:rsid w:val="005A1A01"/>
    <w:rsid w:val="005A2169"/>
    <w:rsid w:val="005A29FE"/>
    <w:rsid w:val="005A2C4F"/>
    <w:rsid w:val="005A387E"/>
    <w:rsid w:val="005A45D7"/>
    <w:rsid w:val="005A4678"/>
    <w:rsid w:val="005A4F44"/>
    <w:rsid w:val="005A539D"/>
    <w:rsid w:val="005A56FF"/>
    <w:rsid w:val="005A5A96"/>
    <w:rsid w:val="005A61C6"/>
    <w:rsid w:val="005A6D4A"/>
    <w:rsid w:val="005A6FA8"/>
    <w:rsid w:val="005B0056"/>
    <w:rsid w:val="005B0560"/>
    <w:rsid w:val="005B0C88"/>
    <w:rsid w:val="005B2150"/>
    <w:rsid w:val="005B2268"/>
    <w:rsid w:val="005B2447"/>
    <w:rsid w:val="005B2A7A"/>
    <w:rsid w:val="005B351B"/>
    <w:rsid w:val="005B3835"/>
    <w:rsid w:val="005B391B"/>
    <w:rsid w:val="005B4CCC"/>
    <w:rsid w:val="005B4EC4"/>
    <w:rsid w:val="005B5239"/>
    <w:rsid w:val="005B5555"/>
    <w:rsid w:val="005B5643"/>
    <w:rsid w:val="005B5A1C"/>
    <w:rsid w:val="005B5A99"/>
    <w:rsid w:val="005B5F23"/>
    <w:rsid w:val="005B6059"/>
    <w:rsid w:val="005B6126"/>
    <w:rsid w:val="005B672E"/>
    <w:rsid w:val="005B73E7"/>
    <w:rsid w:val="005B7C73"/>
    <w:rsid w:val="005B7CEC"/>
    <w:rsid w:val="005C0557"/>
    <w:rsid w:val="005C09CC"/>
    <w:rsid w:val="005C0BE3"/>
    <w:rsid w:val="005C1948"/>
    <w:rsid w:val="005C1A90"/>
    <w:rsid w:val="005C1ABA"/>
    <w:rsid w:val="005C1C11"/>
    <w:rsid w:val="005C2B54"/>
    <w:rsid w:val="005C2EC6"/>
    <w:rsid w:val="005C2F82"/>
    <w:rsid w:val="005C42C4"/>
    <w:rsid w:val="005C4700"/>
    <w:rsid w:val="005C4AC2"/>
    <w:rsid w:val="005C5B98"/>
    <w:rsid w:val="005C5F19"/>
    <w:rsid w:val="005C6981"/>
    <w:rsid w:val="005C6C55"/>
    <w:rsid w:val="005C742B"/>
    <w:rsid w:val="005C74A9"/>
    <w:rsid w:val="005C7520"/>
    <w:rsid w:val="005C7BB1"/>
    <w:rsid w:val="005D0556"/>
    <w:rsid w:val="005D0636"/>
    <w:rsid w:val="005D0FDA"/>
    <w:rsid w:val="005D16F1"/>
    <w:rsid w:val="005D294C"/>
    <w:rsid w:val="005D383E"/>
    <w:rsid w:val="005D3A5C"/>
    <w:rsid w:val="005D3AF3"/>
    <w:rsid w:val="005D3E32"/>
    <w:rsid w:val="005D3E6D"/>
    <w:rsid w:val="005D4208"/>
    <w:rsid w:val="005D47DB"/>
    <w:rsid w:val="005D4D9E"/>
    <w:rsid w:val="005D58D5"/>
    <w:rsid w:val="005D5A6A"/>
    <w:rsid w:val="005D5DFA"/>
    <w:rsid w:val="005D5E2A"/>
    <w:rsid w:val="005D640D"/>
    <w:rsid w:val="005D6EAD"/>
    <w:rsid w:val="005D6EF3"/>
    <w:rsid w:val="005D7355"/>
    <w:rsid w:val="005D7507"/>
    <w:rsid w:val="005D75E0"/>
    <w:rsid w:val="005D7B86"/>
    <w:rsid w:val="005E02E2"/>
    <w:rsid w:val="005E0620"/>
    <w:rsid w:val="005E069D"/>
    <w:rsid w:val="005E0C7A"/>
    <w:rsid w:val="005E0CB1"/>
    <w:rsid w:val="005E0F3C"/>
    <w:rsid w:val="005E13BD"/>
    <w:rsid w:val="005E2245"/>
    <w:rsid w:val="005E2D73"/>
    <w:rsid w:val="005E2DFF"/>
    <w:rsid w:val="005E335F"/>
    <w:rsid w:val="005E352A"/>
    <w:rsid w:val="005E3634"/>
    <w:rsid w:val="005E3D9C"/>
    <w:rsid w:val="005E3EFA"/>
    <w:rsid w:val="005E4BB9"/>
    <w:rsid w:val="005E4C9C"/>
    <w:rsid w:val="005E4CD5"/>
    <w:rsid w:val="005E4F78"/>
    <w:rsid w:val="005E5308"/>
    <w:rsid w:val="005E5331"/>
    <w:rsid w:val="005E5A3E"/>
    <w:rsid w:val="005E6620"/>
    <w:rsid w:val="005E7013"/>
    <w:rsid w:val="005E7062"/>
    <w:rsid w:val="005E7536"/>
    <w:rsid w:val="005E7B84"/>
    <w:rsid w:val="005E7E3D"/>
    <w:rsid w:val="005F00ED"/>
    <w:rsid w:val="005F0E0D"/>
    <w:rsid w:val="005F1233"/>
    <w:rsid w:val="005F1C51"/>
    <w:rsid w:val="005F264E"/>
    <w:rsid w:val="005F32A9"/>
    <w:rsid w:val="005F3546"/>
    <w:rsid w:val="005F3789"/>
    <w:rsid w:val="005F3B23"/>
    <w:rsid w:val="005F43BF"/>
    <w:rsid w:val="005F45C3"/>
    <w:rsid w:val="005F4E33"/>
    <w:rsid w:val="005F51CB"/>
    <w:rsid w:val="005F5556"/>
    <w:rsid w:val="005F5CA2"/>
    <w:rsid w:val="005F6386"/>
    <w:rsid w:val="005F63A4"/>
    <w:rsid w:val="005F71B2"/>
    <w:rsid w:val="005F7555"/>
    <w:rsid w:val="005F7588"/>
    <w:rsid w:val="006003D3"/>
    <w:rsid w:val="00600679"/>
    <w:rsid w:val="006009FF"/>
    <w:rsid w:val="00600D93"/>
    <w:rsid w:val="006015EF"/>
    <w:rsid w:val="00601653"/>
    <w:rsid w:val="0060199C"/>
    <w:rsid w:val="00601C02"/>
    <w:rsid w:val="0060390A"/>
    <w:rsid w:val="00603B03"/>
    <w:rsid w:val="00604060"/>
    <w:rsid w:val="00604550"/>
    <w:rsid w:val="006047C8"/>
    <w:rsid w:val="00604A5F"/>
    <w:rsid w:val="00604EC1"/>
    <w:rsid w:val="006053D0"/>
    <w:rsid w:val="006056BF"/>
    <w:rsid w:val="00605768"/>
    <w:rsid w:val="00605942"/>
    <w:rsid w:val="00605C4B"/>
    <w:rsid w:val="00607572"/>
    <w:rsid w:val="006077E2"/>
    <w:rsid w:val="0061130C"/>
    <w:rsid w:val="0061170C"/>
    <w:rsid w:val="00611E1C"/>
    <w:rsid w:val="00612DD7"/>
    <w:rsid w:val="006139B0"/>
    <w:rsid w:val="00614600"/>
    <w:rsid w:val="00614AA5"/>
    <w:rsid w:val="0061539F"/>
    <w:rsid w:val="006158F0"/>
    <w:rsid w:val="00615B4D"/>
    <w:rsid w:val="00615DFF"/>
    <w:rsid w:val="0061669F"/>
    <w:rsid w:val="00616911"/>
    <w:rsid w:val="00616AFA"/>
    <w:rsid w:val="00616E32"/>
    <w:rsid w:val="006173AC"/>
    <w:rsid w:val="006175F9"/>
    <w:rsid w:val="006176C7"/>
    <w:rsid w:val="0062019B"/>
    <w:rsid w:val="00620C06"/>
    <w:rsid w:val="00622639"/>
    <w:rsid w:val="00623046"/>
    <w:rsid w:val="00624230"/>
    <w:rsid w:val="00624385"/>
    <w:rsid w:val="00624856"/>
    <w:rsid w:val="00624F34"/>
    <w:rsid w:val="006252E5"/>
    <w:rsid w:val="00625653"/>
    <w:rsid w:val="006268B0"/>
    <w:rsid w:val="006272D0"/>
    <w:rsid w:val="00627548"/>
    <w:rsid w:val="006275D8"/>
    <w:rsid w:val="00631704"/>
    <w:rsid w:val="006319D7"/>
    <w:rsid w:val="0063274C"/>
    <w:rsid w:val="0063391F"/>
    <w:rsid w:val="00633A68"/>
    <w:rsid w:val="00633F5D"/>
    <w:rsid w:val="006345BB"/>
    <w:rsid w:val="0063460A"/>
    <w:rsid w:val="00635246"/>
    <w:rsid w:val="00635539"/>
    <w:rsid w:val="006357F9"/>
    <w:rsid w:val="00635BA8"/>
    <w:rsid w:val="00636A67"/>
    <w:rsid w:val="00637A40"/>
    <w:rsid w:val="006401DF"/>
    <w:rsid w:val="00640516"/>
    <w:rsid w:val="006405EB"/>
    <w:rsid w:val="00640AF9"/>
    <w:rsid w:val="006419F8"/>
    <w:rsid w:val="0064227A"/>
    <w:rsid w:val="006427D3"/>
    <w:rsid w:val="006441AD"/>
    <w:rsid w:val="00644282"/>
    <w:rsid w:val="00644398"/>
    <w:rsid w:val="00644670"/>
    <w:rsid w:val="00644F46"/>
    <w:rsid w:val="00645578"/>
    <w:rsid w:val="00645AAB"/>
    <w:rsid w:val="0064619B"/>
    <w:rsid w:val="006466E2"/>
    <w:rsid w:val="00646749"/>
    <w:rsid w:val="0064694F"/>
    <w:rsid w:val="0064709A"/>
    <w:rsid w:val="00647440"/>
    <w:rsid w:val="00647FF5"/>
    <w:rsid w:val="00650496"/>
    <w:rsid w:val="00650583"/>
    <w:rsid w:val="00650645"/>
    <w:rsid w:val="006513C2"/>
    <w:rsid w:val="00652071"/>
    <w:rsid w:val="00652136"/>
    <w:rsid w:val="006523AE"/>
    <w:rsid w:val="006523E6"/>
    <w:rsid w:val="0065290B"/>
    <w:rsid w:val="00652D96"/>
    <w:rsid w:val="006535A0"/>
    <w:rsid w:val="00653AC4"/>
    <w:rsid w:val="00654CB0"/>
    <w:rsid w:val="006551B5"/>
    <w:rsid w:val="006551BC"/>
    <w:rsid w:val="006552A9"/>
    <w:rsid w:val="00655BD8"/>
    <w:rsid w:val="006568E0"/>
    <w:rsid w:val="00656D93"/>
    <w:rsid w:val="00657844"/>
    <w:rsid w:val="00660164"/>
    <w:rsid w:val="00661C67"/>
    <w:rsid w:val="00662552"/>
    <w:rsid w:val="0066285A"/>
    <w:rsid w:val="0066302A"/>
    <w:rsid w:val="006636A6"/>
    <w:rsid w:val="00663A2F"/>
    <w:rsid w:val="00664518"/>
    <w:rsid w:val="006647CA"/>
    <w:rsid w:val="00664C07"/>
    <w:rsid w:val="00665095"/>
    <w:rsid w:val="006651EC"/>
    <w:rsid w:val="006654EC"/>
    <w:rsid w:val="00665F5C"/>
    <w:rsid w:val="0066658B"/>
    <w:rsid w:val="006674F7"/>
    <w:rsid w:val="006679E6"/>
    <w:rsid w:val="00671D2E"/>
    <w:rsid w:val="006727EE"/>
    <w:rsid w:val="0067291B"/>
    <w:rsid w:val="00672E1D"/>
    <w:rsid w:val="006735F2"/>
    <w:rsid w:val="00673DE5"/>
    <w:rsid w:val="00673EC9"/>
    <w:rsid w:val="00673FC5"/>
    <w:rsid w:val="006742E3"/>
    <w:rsid w:val="00674367"/>
    <w:rsid w:val="00674F55"/>
    <w:rsid w:val="0067500C"/>
    <w:rsid w:val="00675418"/>
    <w:rsid w:val="006757BC"/>
    <w:rsid w:val="006759B6"/>
    <w:rsid w:val="00676345"/>
    <w:rsid w:val="00676AB4"/>
    <w:rsid w:val="00677C0A"/>
    <w:rsid w:val="0068026B"/>
    <w:rsid w:val="006808B1"/>
    <w:rsid w:val="006808FD"/>
    <w:rsid w:val="00680A59"/>
    <w:rsid w:val="0068107F"/>
    <w:rsid w:val="006816B4"/>
    <w:rsid w:val="00681A9C"/>
    <w:rsid w:val="00681D45"/>
    <w:rsid w:val="00681FD2"/>
    <w:rsid w:val="0068263F"/>
    <w:rsid w:val="00682858"/>
    <w:rsid w:val="00682CF7"/>
    <w:rsid w:val="006835AF"/>
    <w:rsid w:val="00683A5C"/>
    <w:rsid w:val="00683DC5"/>
    <w:rsid w:val="0068449C"/>
    <w:rsid w:val="0068474D"/>
    <w:rsid w:val="00684D2D"/>
    <w:rsid w:val="00684FFF"/>
    <w:rsid w:val="006855A5"/>
    <w:rsid w:val="00685F59"/>
    <w:rsid w:val="00686A15"/>
    <w:rsid w:val="00686BF1"/>
    <w:rsid w:val="0068753D"/>
    <w:rsid w:val="00687745"/>
    <w:rsid w:val="00687C83"/>
    <w:rsid w:val="00690125"/>
    <w:rsid w:val="006924D7"/>
    <w:rsid w:val="00692FDC"/>
    <w:rsid w:val="006936DB"/>
    <w:rsid w:val="00693A93"/>
    <w:rsid w:val="00693D44"/>
    <w:rsid w:val="006940A7"/>
    <w:rsid w:val="00694348"/>
    <w:rsid w:val="00694ADD"/>
    <w:rsid w:val="00694F57"/>
    <w:rsid w:val="00695B50"/>
    <w:rsid w:val="006962C5"/>
    <w:rsid w:val="00696DD6"/>
    <w:rsid w:val="00696EC0"/>
    <w:rsid w:val="00697EF4"/>
    <w:rsid w:val="006A0008"/>
    <w:rsid w:val="006A0B46"/>
    <w:rsid w:val="006A1535"/>
    <w:rsid w:val="006A1884"/>
    <w:rsid w:val="006A1B7E"/>
    <w:rsid w:val="006A2459"/>
    <w:rsid w:val="006A2914"/>
    <w:rsid w:val="006A3937"/>
    <w:rsid w:val="006A4882"/>
    <w:rsid w:val="006A5F7F"/>
    <w:rsid w:val="006A6595"/>
    <w:rsid w:val="006A6993"/>
    <w:rsid w:val="006A6A59"/>
    <w:rsid w:val="006A70E4"/>
    <w:rsid w:val="006A7696"/>
    <w:rsid w:val="006A7E56"/>
    <w:rsid w:val="006A7FE8"/>
    <w:rsid w:val="006B034A"/>
    <w:rsid w:val="006B0D92"/>
    <w:rsid w:val="006B0E63"/>
    <w:rsid w:val="006B167E"/>
    <w:rsid w:val="006B1C36"/>
    <w:rsid w:val="006B2C3C"/>
    <w:rsid w:val="006B35DC"/>
    <w:rsid w:val="006B475A"/>
    <w:rsid w:val="006B480F"/>
    <w:rsid w:val="006B4814"/>
    <w:rsid w:val="006B48E1"/>
    <w:rsid w:val="006B5077"/>
    <w:rsid w:val="006B543F"/>
    <w:rsid w:val="006B569F"/>
    <w:rsid w:val="006B587E"/>
    <w:rsid w:val="006B5E5D"/>
    <w:rsid w:val="006B6713"/>
    <w:rsid w:val="006B6777"/>
    <w:rsid w:val="006B6987"/>
    <w:rsid w:val="006B7226"/>
    <w:rsid w:val="006B75F2"/>
    <w:rsid w:val="006C043E"/>
    <w:rsid w:val="006C0C0D"/>
    <w:rsid w:val="006C0CE1"/>
    <w:rsid w:val="006C1333"/>
    <w:rsid w:val="006C1998"/>
    <w:rsid w:val="006C1AF1"/>
    <w:rsid w:val="006C2073"/>
    <w:rsid w:val="006C24B5"/>
    <w:rsid w:val="006C2CDD"/>
    <w:rsid w:val="006C3716"/>
    <w:rsid w:val="006C3A15"/>
    <w:rsid w:val="006C3C3C"/>
    <w:rsid w:val="006C5108"/>
    <w:rsid w:val="006C5C72"/>
    <w:rsid w:val="006C6496"/>
    <w:rsid w:val="006C6867"/>
    <w:rsid w:val="006C6A8F"/>
    <w:rsid w:val="006C6D2F"/>
    <w:rsid w:val="006C6DA1"/>
    <w:rsid w:val="006C7096"/>
    <w:rsid w:val="006D0FB6"/>
    <w:rsid w:val="006D1767"/>
    <w:rsid w:val="006D17FE"/>
    <w:rsid w:val="006D2579"/>
    <w:rsid w:val="006D32C6"/>
    <w:rsid w:val="006D41FB"/>
    <w:rsid w:val="006D4CBB"/>
    <w:rsid w:val="006D51A3"/>
    <w:rsid w:val="006D57C5"/>
    <w:rsid w:val="006D5B0E"/>
    <w:rsid w:val="006D5CA9"/>
    <w:rsid w:val="006D5CEE"/>
    <w:rsid w:val="006D5DBC"/>
    <w:rsid w:val="006D6609"/>
    <w:rsid w:val="006D6726"/>
    <w:rsid w:val="006D68AA"/>
    <w:rsid w:val="006D7072"/>
    <w:rsid w:val="006D7BF4"/>
    <w:rsid w:val="006E0804"/>
    <w:rsid w:val="006E0D31"/>
    <w:rsid w:val="006E1798"/>
    <w:rsid w:val="006E1D88"/>
    <w:rsid w:val="006E1D99"/>
    <w:rsid w:val="006E3253"/>
    <w:rsid w:val="006E3396"/>
    <w:rsid w:val="006E567D"/>
    <w:rsid w:val="006E59F1"/>
    <w:rsid w:val="006E5C40"/>
    <w:rsid w:val="006E5E91"/>
    <w:rsid w:val="006E606A"/>
    <w:rsid w:val="006E642A"/>
    <w:rsid w:val="006E6610"/>
    <w:rsid w:val="006E7009"/>
    <w:rsid w:val="006E7543"/>
    <w:rsid w:val="006E770D"/>
    <w:rsid w:val="006F025E"/>
    <w:rsid w:val="006F156F"/>
    <w:rsid w:val="006F175C"/>
    <w:rsid w:val="006F2049"/>
    <w:rsid w:val="006F219E"/>
    <w:rsid w:val="006F2615"/>
    <w:rsid w:val="006F277B"/>
    <w:rsid w:val="006F3ED2"/>
    <w:rsid w:val="006F415B"/>
    <w:rsid w:val="006F5195"/>
    <w:rsid w:val="006F52E7"/>
    <w:rsid w:val="006F536A"/>
    <w:rsid w:val="006F56B4"/>
    <w:rsid w:val="006F5867"/>
    <w:rsid w:val="006F5F07"/>
    <w:rsid w:val="006F6111"/>
    <w:rsid w:val="006F672C"/>
    <w:rsid w:val="007001A9"/>
    <w:rsid w:val="00700C2F"/>
    <w:rsid w:val="00701BEE"/>
    <w:rsid w:val="007022A4"/>
    <w:rsid w:val="00702424"/>
    <w:rsid w:val="007028AE"/>
    <w:rsid w:val="007028D6"/>
    <w:rsid w:val="007035B7"/>
    <w:rsid w:val="00703DE8"/>
    <w:rsid w:val="00704598"/>
    <w:rsid w:val="00704629"/>
    <w:rsid w:val="00704C73"/>
    <w:rsid w:val="00704CF3"/>
    <w:rsid w:val="0070573E"/>
    <w:rsid w:val="00705B9A"/>
    <w:rsid w:val="00705D8B"/>
    <w:rsid w:val="0070619E"/>
    <w:rsid w:val="007069D5"/>
    <w:rsid w:val="00706B3F"/>
    <w:rsid w:val="0070762B"/>
    <w:rsid w:val="00711292"/>
    <w:rsid w:val="00712134"/>
    <w:rsid w:val="007125F3"/>
    <w:rsid w:val="007127E7"/>
    <w:rsid w:val="0071404E"/>
    <w:rsid w:val="00714B12"/>
    <w:rsid w:val="00714D60"/>
    <w:rsid w:val="00715283"/>
    <w:rsid w:val="00715A47"/>
    <w:rsid w:val="00715CB4"/>
    <w:rsid w:val="00715CF5"/>
    <w:rsid w:val="00716BAA"/>
    <w:rsid w:val="00716CD3"/>
    <w:rsid w:val="00716EA9"/>
    <w:rsid w:val="00716F68"/>
    <w:rsid w:val="0071703F"/>
    <w:rsid w:val="00717874"/>
    <w:rsid w:val="007178D9"/>
    <w:rsid w:val="00717B06"/>
    <w:rsid w:val="0072000D"/>
    <w:rsid w:val="007204FD"/>
    <w:rsid w:val="00720C5B"/>
    <w:rsid w:val="00721C5C"/>
    <w:rsid w:val="00721CD6"/>
    <w:rsid w:val="007220FF"/>
    <w:rsid w:val="007221AB"/>
    <w:rsid w:val="00722589"/>
    <w:rsid w:val="0072295A"/>
    <w:rsid w:val="00722C72"/>
    <w:rsid w:val="00723232"/>
    <w:rsid w:val="00723EF1"/>
    <w:rsid w:val="00724EBA"/>
    <w:rsid w:val="00725168"/>
    <w:rsid w:val="00725288"/>
    <w:rsid w:val="00725CED"/>
    <w:rsid w:val="0072633F"/>
    <w:rsid w:val="00726826"/>
    <w:rsid w:val="00726B2A"/>
    <w:rsid w:val="00726F6F"/>
    <w:rsid w:val="00726FAE"/>
    <w:rsid w:val="007304EF"/>
    <w:rsid w:val="0073094E"/>
    <w:rsid w:val="00730ED9"/>
    <w:rsid w:val="007311CE"/>
    <w:rsid w:val="0073132B"/>
    <w:rsid w:val="00732027"/>
    <w:rsid w:val="00732795"/>
    <w:rsid w:val="00733A17"/>
    <w:rsid w:val="00733D08"/>
    <w:rsid w:val="00733FC0"/>
    <w:rsid w:val="00734402"/>
    <w:rsid w:val="00734726"/>
    <w:rsid w:val="007347F5"/>
    <w:rsid w:val="0073504F"/>
    <w:rsid w:val="00735557"/>
    <w:rsid w:val="00735C4E"/>
    <w:rsid w:val="00735E7C"/>
    <w:rsid w:val="007360BD"/>
    <w:rsid w:val="007364DA"/>
    <w:rsid w:val="00736BE3"/>
    <w:rsid w:val="00736CD9"/>
    <w:rsid w:val="0073707B"/>
    <w:rsid w:val="007372B7"/>
    <w:rsid w:val="00737462"/>
    <w:rsid w:val="007374E8"/>
    <w:rsid w:val="00737B8A"/>
    <w:rsid w:val="0074079C"/>
    <w:rsid w:val="00740912"/>
    <w:rsid w:val="007411F9"/>
    <w:rsid w:val="00741911"/>
    <w:rsid w:val="00741B0B"/>
    <w:rsid w:val="00741D39"/>
    <w:rsid w:val="00741DA1"/>
    <w:rsid w:val="0074212C"/>
    <w:rsid w:val="0074252A"/>
    <w:rsid w:val="00742BE6"/>
    <w:rsid w:val="00742F7C"/>
    <w:rsid w:val="007431BD"/>
    <w:rsid w:val="00743B91"/>
    <w:rsid w:val="007443DD"/>
    <w:rsid w:val="0074457C"/>
    <w:rsid w:val="00744C22"/>
    <w:rsid w:val="00745118"/>
    <w:rsid w:val="00746187"/>
    <w:rsid w:val="007465FC"/>
    <w:rsid w:val="007467C7"/>
    <w:rsid w:val="00746944"/>
    <w:rsid w:val="00746D2A"/>
    <w:rsid w:val="007472E0"/>
    <w:rsid w:val="00747C6E"/>
    <w:rsid w:val="00750613"/>
    <w:rsid w:val="0075120C"/>
    <w:rsid w:val="00751336"/>
    <w:rsid w:val="007516D8"/>
    <w:rsid w:val="00753979"/>
    <w:rsid w:val="00753B26"/>
    <w:rsid w:val="007544F5"/>
    <w:rsid w:val="0075492C"/>
    <w:rsid w:val="00754E52"/>
    <w:rsid w:val="00755148"/>
    <w:rsid w:val="007558C9"/>
    <w:rsid w:val="00755D0D"/>
    <w:rsid w:val="007568F5"/>
    <w:rsid w:val="00756FFE"/>
    <w:rsid w:val="0075702F"/>
    <w:rsid w:val="00757173"/>
    <w:rsid w:val="00757925"/>
    <w:rsid w:val="007579EB"/>
    <w:rsid w:val="0076000D"/>
    <w:rsid w:val="0076000E"/>
    <w:rsid w:val="00760956"/>
    <w:rsid w:val="0076158F"/>
    <w:rsid w:val="007619A9"/>
    <w:rsid w:val="00761EA5"/>
    <w:rsid w:val="0076330F"/>
    <w:rsid w:val="0076355F"/>
    <w:rsid w:val="00763744"/>
    <w:rsid w:val="0076379F"/>
    <w:rsid w:val="00763831"/>
    <w:rsid w:val="00764362"/>
    <w:rsid w:val="007645F0"/>
    <w:rsid w:val="00764931"/>
    <w:rsid w:val="0076597A"/>
    <w:rsid w:val="00766F06"/>
    <w:rsid w:val="007700D9"/>
    <w:rsid w:val="00770AB6"/>
    <w:rsid w:val="00770ADF"/>
    <w:rsid w:val="00770DDB"/>
    <w:rsid w:val="00770E9A"/>
    <w:rsid w:val="007713C4"/>
    <w:rsid w:val="00771590"/>
    <w:rsid w:val="00771903"/>
    <w:rsid w:val="00771AE0"/>
    <w:rsid w:val="00772323"/>
    <w:rsid w:val="0077436C"/>
    <w:rsid w:val="00774863"/>
    <w:rsid w:val="0077502D"/>
    <w:rsid w:val="0077519E"/>
    <w:rsid w:val="0077562E"/>
    <w:rsid w:val="0077639E"/>
    <w:rsid w:val="0077660B"/>
    <w:rsid w:val="00776B88"/>
    <w:rsid w:val="007771F5"/>
    <w:rsid w:val="007779A9"/>
    <w:rsid w:val="007801BF"/>
    <w:rsid w:val="007801D5"/>
    <w:rsid w:val="00780668"/>
    <w:rsid w:val="0078092C"/>
    <w:rsid w:val="00780A71"/>
    <w:rsid w:val="00780E6E"/>
    <w:rsid w:val="00780E87"/>
    <w:rsid w:val="00780EBB"/>
    <w:rsid w:val="0078140D"/>
    <w:rsid w:val="00781D4D"/>
    <w:rsid w:val="00781FD9"/>
    <w:rsid w:val="007822DA"/>
    <w:rsid w:val="007825C9"/>
    <w:rsid w:val="007825F2"/>
    <w:rsid w:val="00782F05"/>
    <w:rsid w:val="00782F27"/>
    <w:rsid w:val="007831DE"/>
    <w:rsid w:val="00783E5D"/>
    <w:rsid w:val="007844AB"/>
    <w:rsid w:val="0078471E"/>
    <w:rsid w:val="007850A6"/>
    <w:rsid w:val="00786066"/>
    <w:rsid w:val="00786EB6"/>
    <w:rsid w:val="0078786E"/>
    <w:rsid w:val="00787F84"/>
    <w:rsid w:val="007909CB"/>
    <w:rsid w:val="00790EFE"/>
    <w:rsid w:val="00791063"/>
    <w:rsid w:val="00791481"/>
    <w:rsid w:val="007915EA"/>
    <w:rsid w:val="00791954"/>
    <w:rsid w:val="007919D3"/>
    <w:rsid w:val="007924AB"/>
    <w:rsid w:val="00792739"/>
    <w:rsid w:val="00793C76"/>
    <w:rsid w:val="007944C6"/>
    <w:rsid w:val="00794773"/>
    <w:rsid w:val="00795CCC"/>
    <w:rsid w:val="0079603D"/>
    <w:rsid w:val="007960DC"/>
    <w:rsid w:val="007960F9"/>
    <w:rsid w:val="007963F8"/>
    <w:rsid w:val="00796694"/>
    <w:rsid w:val="007967C9"/>
    <w:rsid w:val="00797BD1"/>
    <w:rsid w:val="007A00B5"/>
    <w:rsid w:val="007A093A"/>
    <w:rsid w:val="007A0DD9"/>
    <w:rsid w:val="007A1675"/>
    <w:rsid w:val="007A23B6"/>
    <w:rsid w:val="007A24F3"/>
    <w:rsid w:val="007A30DF"/>
    <w:rsid w:val="007A33CA"/>
    <w:rsid w:val="007A42A3"/>
    <w:rsid w:val="007A448A"/>
    <w:rsid w:val="007A45F8"/>
    <w:rsid w:val="007A4D68"/>
    <w:rsid w:val="007A4FBC"/>
    <w:rsid w:val="007A5037"/>
    <w:rsid w:val="007A598D"/>
    <w:rsid w:val="007A6E52"/>
    <w:rsid w:val="007A6E83"/>
    <w:rsid w:val="007A7167"/>
    <w:rsid w:val="007A7B91"/>
    <w:rsid w:val="007B0091"/>
    <w:rsid w:val="007B0C10"/>
    <w:rsid w:val="007B0C5B"/>
    <w:rsid w:val="007B1178"/>
    <w:rsid w:val="007B1BD1"/>
    <w:rsid w:val="007B1EE9"/>
    <w:rsid w:val="007B2067"/>
    <w:rsid w:val="007B2144"/>
    <w:rsid w:val="007B25C1"/>
    <w:rsid w:val="007B27B5"/>
    <w:rsid w:val="007B2D27"/>
    <w:rsid w:val="007B2FBD"/>
    <w:rsid w:val="007B35C2"/>
    <w:rsid w:val="007B489E"/>
    <w:rsid w:val="007B5626"/>
    <w:rsid w:val="007B56DE"/>
    <w:rsid w:val="007B5972"/>
    <w:rsid w:val="007B5C60"/>
    <w:rsid w:val="007B62C2"/>
    <w:rsid w:val="007B6C2E"/>
    <w:rsid w:val="007B7ABF"/>
    <w:rsid w:val="007B7BC5"/>
    <w:rsid w:val="007C037F"/>
    <w:rsid w:val="007C043C"/>
    <w:rsid w:val="007C06FB"/>
    <w:rsid w:val="007C0891"/>
    <w:rsid w:val="007C08F9"/>
    <w:rsid w:val="007C0A1D"/>
    <w:rsid w:val="007C0B4C"/>
    <w:rsid w:val="007C13FD"/>
    <w:rsid w:val="007C1549"/>
    <w:rsid w:val="007C1794"/>
    <w:rsid w:val="007C35F0"/>
    <w:rsid w:val="007C3D80"/>
    <w:rsid w:val="007C3F11"/>
    <w:rsid w:val="007C48BD"/>
    <w:rsid w:val="007C4C0F"/>
    <w:rsid w:val="007C53EE"/>
    <w:rsid w:val="007C54F5"/>
    <w:rsid w:val="007C5E80"/>
    <w:rsid w:val="007C691D"/>
    <w:rsid w:val="007C6D5D"/>
    <w:rsid w:val="007C7E1E"/>
    <w:rsid w:val="007D02CE"/>
    <w:rsid w:val="007D2D1B"/>
    <w:rsid w:val="007D2D5F"/>
    <w:rsid w:val="007D33DE"/>
    <w:rsid w:val="007D361D"/>
    <w:rsid w:val="007D41DA"/>
    <w:rsid w:val="007D4CEE"/>
    <w:rsid w:val="007D58E5"/>
    <w:rsid w:val="007D5D5E"/>
    <w:rsid w:val="007D5D66"/>
    <w:rsid w:val="007D65CE"/>
    <w:rsid w:val="007D66D2"/>
    <w:rsid w:val="007E01DD"/>
    <w:rsid w:val="007E0673"/>
    <w:rsid w:val="007E068E"/>
    <w:rsid w:val="007E20F9"/>
    <w:rsid w:val="007E2204"/>
    <w:rsid w:val="007E2724"/>
    <w:rsid w:val="007E2807"/>
    <w:rsid w:val="007E35C9"/>
    <w:rsid w:val="007E406A"/>
    <w:rsid w:val="007E453C"/>
    <w:rsid w:val="007E4E5F"/>
    <w:rsid w:val="007E502C"/>
    <w:rsid w:val="007E57D8"/>
    <w:rsid w:val="007E69CC"/>
    <w:rsid w:val="007E6B4C"/>
    <w:rsid w:val="007E7AB2"/>
    <w:rsid w:val="007E7EFF"/>
    <w:rsid w:val="007E7F34"/>
    <w:rsid w:val="007F0482"/>
    <w:rsid w:val="007F05D2"/>
    <w:rsid w:val="007F086F"/>
    <w:rsid w:val="007F0A4E"/>
    <w:rsid w:val="007F0D71"/>
    <w:rsid w:val="007F129F"/>
    <w:rsid w:val="007F166E"/>
    <w:rsid w:val="007F1AEB"/>
    <w:rsid w:val="007F1F73"/>
    <w:rsid w:val="007F1FEC"/>
    <w:rsid w:val="007F214E"/>
    <w:rsid w:val="007F287F"/>
    <w:rsid w:val="007F415C"/>
    <w:rsid w:val="007F443E"/>
    <w:rsid w:val="007F533F"/>
    <w:rsid w:val="007F5782"/>
    <w:rsid w:val="007F5A4D"/>
    <w:rsid w:val="007F65F5"/>
    <w:rsid w:val="007F6A2E"/>
    <w:rsid w:val="007F6ADF"/>
    <w:rsid w:val="007F6E14"/>
    <w:rsid w:val="007F6F07"/>
    <w:rsid w:val="007F7077"/>
    <w:rsid w:val="007F78D7"/>
    <w:rsid w:val="007F79D4"/>
    <w:rsid w:val="007F7A16"/>
    <w:rsid w:val="0080078C"/>
    <w:rsid w:val="0080157B"/>
    <w:rsid w:val="0080204C"/>
    <w:rsid w:val="00802A33"/>
    <w:rsid w:val="00803640"/>
    <w:rsid w:val="00803709"/>
    <w:rsid w:val="00803F32"/>
    <w:rsid w:val="008050BF"/>
    <w:rsid w:val="00805A52"/>
    <w:rsid w:val="008071F3"/>
    <w:rsid w:val="0080789B"/>
    <w:rsid w:val="00807DE4"/>
    <w:rsid w:val="0081083C"/>
    <w:rsid w:val="00810CED"/>
    <w:rsid w:val="00810D09"/>
    <w:rsid w:val="00811530"/>
    <w:rsid w:val="0081169A"/>
    <w:rsid w:val="008121BE"/>
    <w:rsid w:val="00813A09"/>
    <w:rsid w:val="008140C7"/>
    <w:rsid w:val="00814763"/>
    <w:rsid w:val="008148F0"/>
    <w:rsid w:val="00814F14"/>
    <w:rsid w:val="00815EDB"/>
    <w:rsid w:val="0081600A"/>
    <w:rsid w:val="0081625A"/>
    <w:rsid w:val="008165AB"/>
    <w:rsid w:val="00816741"/>
    <w:rsid w:val="00816E2E"/>
    <w:rsid w:val="008171C8"/>
    <w:rsid w:val="00817289"/>
    <w:rsid w:val="00820732"/>
    <w:rsid w:val="008209C5"/>
    <w:rsid w:val="00821338"/>
    <w:rsid w:val="008216F3"/>
    <w:rsid w:val="00822388"/>
    <w:rsid w:val="008232A6"/>
    <w:rsid w:val="008241D6"/>
    <w:rsid w:val="008247DC"/>
    <w:rsid w:val="0082495C"/>
    <w:rsid w:val="008254DD"/>
    <w:rsid w:val="008258A4"/>
    <w:rsid w:val="00825C62"/>
    <w:rsid w:val="00825DDE"/>
    <w:rsid w:val="00825EC3"/>
    <w:rsid w:val="0082663E"/>
    <w:rsid w:val="00827410"/>
    <w:rsid w:val="008277B5"/>
    <w:rsid w:val="00827C1C"/>
    <w:rsid w:val="00827DC6"/>
    <w:rsid w:val="008308FD"/>
    <w:rsid w:val="00830B36"/>
    <w:rsid w:val="0083116F"/>
    <w:rsid w:val="008313C8"/>
    <w:rsid w:val="00832CFE"/>
    <w:rsid w:val="00832FA5"/>
    <w:rsid w:val="00833447"/>
    <w:rsid w:val="0083429C"/>
    <w:rsid w:val="008346F6"/>
    <w:rsid w:val="0083566B"/>
    <w:rsid w:val="00835A23"/>
    <w:rsid w:val="008361CE"/>
    <w:rsid w:val="00836C32"/>
    <w:rsid w:val="0083768A"/>
    <w:rsid w:val="0084025A"/>
    <w:rsid w:val="0084116C"/>
    <w:rsid w:val="0084189D"/>
    <w:rsid w:val="0084328A"/>
    <w:rsid w:val="00843729"/>
    <w:rsid w:val="00843F3F"/>
    <w:rsid w:val="00843F98"/>
    <w:rsid w:val="008443E4"/>
    <w:rsid w:val="0084530C"/>
    <w:rsid w:val="00845329"/>
    <w:rsid w:val="00845341"/>
    <w:rsid w:val="00845A4C"/>
    <w:rsid w:val="00845BCC"/>
    <w:rsid w:val="00845C15"/>
    <w:rsid w:val="00846075"/>
    <w:rsid w:val="00847B1C"/>
    <w:rsid w:val="00850242"/>
    <w:rsid w:val="008504BC"/>
    <w:rsid w:val="00850984"/>
    <w:rsid w:val="00850B22"/>
    <w:rsid w:val="00850D3E"/>
    <w:rsid w:val="00850F0A"/>
    <w:rsid w:val="00851EDD"/>
    <w:rsid w:val="008538C4"/>
    <w:rsid w:val="00853BA9"/>
    <w:rsid w:val="00853DDC"/>
    <w:rsid w:val="00854528"/>
    <w:rsid w:val="00854DA5"/>
    <w:rsid w:val="00854E3E"/>
    <w:rsid w:val="00854FB4"/>
    <w:rsid w:val="008552A9"/>
    <w:rsid w:val="00855B77"/>
    <w:rsid w:val="00857395"/>
    <w:rsid w:val="008576AE"/>
    <w:rsid w:val="00857C96"/>
    <w:rsid w:val="00857D7C"/>
    <w:rsid w:val="00857F67"/>
    <w:rsid w:val="00860155"/>
    <w:rsid w:val="00860393"/>
    <w:rsid w:val="00860962"/>
    <w:rsid w:val="00861FCE"/>
    <w:rsid w:val="0086206C"/>
    <w:rsid w:val="00862092"/>
    <w:rsid w:val="008620AB"/>
    <w:rsid w:val="008621AE"/>
    <w:rsid w:val="0086293C"/>
    <w:rsid w:val="00863997"/>
    <w:rsid w:val="00863C9D"/>
    <w:rsid w:val="0086494B"/>
    <w:rsid w:val="008649CD"/>
    <w:rsid w:val="00865DB4"/>
    <w:rsid w:val="00865E25"/>
    <w:rsid w:val="00866AC7"/>
    <w:rsid w:val="00866C9E"/>
    <w:rsid w:val="00866D44"/>
    <w:rsid w:val="00867281"/>
    <w:rsid w:val="00870072"/>
    <w:rsid w:val="008710A6"/>
    <w:rsid w:val="00871B28"/>
    <w:rsid w:val="00873256"/>
    <w:rsid w:val="00873376"/>
    <w:rsid w:val="0087340A"/>
    <w:rsid w:val="00873E43"/>
    <w:rsid w:val="0087444D"/>
    <w:rsid w:val="00874589"/>
    <w:rsid w:val="00875C9E"/>
    <w:rsid w:val="00875DA2"/>
    <w:rsid w:val="0087653A"/>
    <w:rsid w:val="008807C6"/>
    <w:rsid w:val="00881403"/>
    <w:rsid w:val="0088191E"/>
    <w:rsid w:val="00881ABA"/>
    <w:rsid w:val="00881D99"/>
    <w:rsid w:val="008821B7"/>
    <w:rsid w:val="008824DE"/>
    <w:rsid w:val="008827F0"/>
    <w:rsid w:val="0088294B"/>
    <w:rsid w:val="00882F30"/>
    <w:rsid w:val="008832DB"/>
    <w:rsid w:val="00883AA7"/>
    <w:rsid w:val="00884D7A"/>
    <w:rsid w:val="008850DC"/>
    <w:rsid w:val="00885A3C"/>
    <w:rsid w:val="00885CDB"/>
    <w:rsid w:val="00885CF1"/>
    <w:rsid w:val="00885D1B"/>
    <w:rsid w:val="0088616B"/>
    <w:rsid w:val="008862DC"/>
    <w:rsid w:val="0088659A"/>
    <w:rsid w:val="008865A3"/>
    <w:rsid w:val="00886725"/>
    <w:rsid w:val="008869B7"/>
    <w:rsid w:val="00890329"/>
    <w:rsid w:val="00890375"/>
    <w:rsid w:val="00890BA8"/>
    <w:rsid w:val="00890DE6"/>
    <w:rsid w:val="00891793"/>
    <w:rsid w:val="0089197A"/>
    <w:rsid w:val="00891DDF"/>
    <w:rsid w:val="00892000"/>
    <w:rsid w:val="00892429"/>
    <w:rsid w:val="00892BF4"/>
    <w:rsid w:val="0089416A"/>
    <w:rsid w:val="008947F8"/>
    <w:rsid w:val="00894F6D"/>
    <w:rsid w:val="00895472"/>
    <w:rsid w:val="00895D11"/>
    <w:rsid w:val="00895FC0"/>
    <w:rsid w:val="00896962"/>
    <w:rsid w:val="0089696B"/>
    <w:rsid w:val="00896EAF"/>
    <w:rsid w:val="008A1357"/>
    <w:rsid w:val="008A143B"/>
    <w:rsid w:val="008A2097"/>
    <w:rsid w:val="008A20D4"/>
    <w:rsid w:val="008A27FE"/>
    <w:rsid w:val="008A3718"/>
    <w:rsid w:val="008A38A4"/>
    <w:rsid w:val="008A5035"/>
    <w:rsid w:val="008A57B5"/>
    <w:rsid w:val="008A5903"/>
    <w:rsid w:val="008A5DFC"/>
    <w:rsid w:val="008A5E1B"/>
    <w:rsid w:val="008A73F6"/>
    <w:rsid w:val="008A7B37"/>
    <w:rsid w:val="008A7EC4"/>
    <w:rsid w:val="008B0EC6"/>
    <w:rsid w:val="008B105C"/>
    <w:rsid w:val="008B1922"/>
    <w:rsid w:val="008B1F23"/>
    <w:rsid w:val="008B35FD"/>
    <w:rsid w:val="008B4A60"/>
    <w:rsid w:val="008B6C79"/>
    <w:rsid w:val="008B6D6F"/>
    <w:rsid w:val="008B7509"/>
    <w:rsid w:val="008C0C0F"/>
    <w:rsid w:val="008C126C"/>
    <w:rsid w:val="008C1AD6"/>
    <w:rsid w:val="008C22E6"/>
    <w:rsid w:val="008C27D0"/>
    <w:rsid w:val="008C2920"/>
    <w:rsid w:val="008C3432"/>
    <w:rsid w:val="008C3768"/>
    <w:rsid w:val="008C402E"/>
    <w:rsid w:val="008C44C0"/>
    <w:rsid w:val="008C4580"/>
    <w:rsid w:val="008C4672"/>
    <w:rsid w:val="008C4D23"/>
    <w:rsid w:val="008C510B"/>
    <w:rsid w:val="008C5DDE"/>
    <w:rsid w:val="008C6A63"/>
    <w:rsid w:val="008C72F4"/>
    <w:rsid w:val="008C7586"/>
    <w:rsid w:val="008C7800"/>
    <w:rsid w:val="008C7EF7"/>
    <w:rsid w:val="008D0532"/>
    <w:rsid w:val="008D05CB"/>
    <w:rsid w:val="008D1773"/>
    <w:rsid w:val="008D1908"/>
    <w:rsid w:val="008D1FF5"/>
    <w:rsid w:val="008D25FA"/>
    <w:rsid w:val="008D2E90"/>
    <w:rsid w:val="008D317B"/>
    <w:rsid w:val="008D465B"/>
    <w:rsid w:val="008D48DF"/>
    <w:rsid w:val="008D4BC7"/>
    <w:rsid w:val="008D4CAD"/>
    <w:rsid w:val="008D4D86"/>
    <w:rsid w:val="008D51B7"/>
    <w:rsid w:val="008D5249"/>
    <w:rsid w:val="008D5FC3"/>
    <w:rsid w:val="008D6092"/>
    <w:rsid w:val="008D6478"/>
    <w:rsid w:val="008D6B1D"/>
    <w:rsid w:val="008D6FCB"/>
    <w:rsid w:val="008E0041"/>
    <w:rsid w:val="008E028A"/>
    <w:rsid w:val="008E079C"/>
    <w:rsid w:val="008E114B"/>
    <w:rsid w:val="008E1ABA"/>
    <w:rsid w:val="008E1D0D"/>
    <w:rsid w:val="008E1DA0"/>
    <w:rsid w:val="008E26B0"/>
    <w:rsid w:val="008E2A56"/>
    <w:rsid w:val="008E349D"/>
    <w:rsid w:val="008E38A6"/>
    <w:rsid w:val="008E3C9D"/>
    <w:rsid w:val="008E3CC2"/>
    <w:rsid w:val="008E40BD"/>
    <w:rsid w:val="008E40EA"/>
    <w:rsid w:val="008E43E9"/>
    <w:rsid w:val="008E461A"/>
    <w:rsid w:val="008E4BA0"/>
    <w:rsid w:val="008E5042"/>
    <w:rsid w:val="008E51C4"/>
    <w:rsid w:val="008E5A5E"/>
    <w:rsid w:val="008E6446"/>
    <w:rsid w:val="008E6898"/>
    <w:rsid w:val="008E749B"/>
    <w:rsid w:val="008F089B"/>
    <w:rsid w:val="008F132B"/>
    <w:rsid w:val="008F1B75"/>
    <w:rsid w:val="008F1C13"/>
    <w:rsid w:val="008F1CD0"/>
    <w:rsid w:val="008F1F43"/>
    <w:rsid w:val="008F2300"/>
    <w:rsid w:val="008F24E4"/>
    <w:rsid w:val="008F29D7"/>
    <w:rsid w:val="008F2A88"/>
    <w:rsid w:val="008F2B17"/>
    <w:rsid w:val="008F35CC"/>
    <w:rsid w:val="008F38D1"/>
    <w:rsid w:val="008F3D35"/>
    <w:rsid w:val="008F3D7A"/>
    <w:rsid w:val="008F4D15"/>
    <w:rsid w:val="008F522E"/>
    <w:rsid w:val="008F562C"/>
    <w:rsid w:val="008F5A85"/>
    <w:rsid w:val="008F5BAF"/>
    <w:rsid w:val="008F5E43"/>
    <w:rsid w:val="008F60AC"/>
    <w:rsid w:val="008F6689"/>
    <w:rsid w:val="008F6F10"/>
    <w:rsid w:val="008F74BA"/>
    <w:rsid w:val="00900858"/>
    <w:rsid w:val="00901A88"/>
    <w:rsid w:val="00901EAB"/>
    <w:rsid w:val="009022E8"/>
    <w:rsid w:val="00902577"/>
    <w:rsid w:val="00902949"/>
    <w:rsid w:val="00902A0E"/>
    <w:rsid w:val="00902E93"/>
    <w:rsid w:val="00902F7B"/>
    <w:rsid w:val="009031DD"/>
    <w:rsid w:val="0090441F"/>
    <w:rsid w:val="009045A5"/>
    <w:rsid w:val="00904B6F"/>
    <w:rsid w:val="0090509C"/>
    <w:rsid w:val="00905163"/>
    <w:rsid w:val="009058EE"/>
    <w:rsid w:val="00905DC1"/>
    <w:rsid w:val="00906065"/>
    <w:rsid w:val="00906CFF"/>
    <w:rsid w:val="00906D78"/>
    <w:rsid w:val="00907A53"/>
    <w:rsid w:val="00910596"/>
    <w:rsid w:val="00910714"/>
    <w:rsid w:val="00910E46"/>
    <w:rsid w:val="00910F4C"/>
    <w:rsid w:val="00911CB1"/>
    <w:rsid w:val="00911F5B"/>
    <w:rsid w:val="00912CC4"/>
    <w:rsid w:val="00912D45"/>
    <w:rsid w:val="0091338D"/>
    <w:rsid w:val="009139B7"/>
    <w:rsid w:val="00913ACE"/>
    <w:rsid w:val="00914E1A"/>
    <w:rsid w:val="009152A9"/>
    <w:rsid w:val="0091555A"/>
    <w:rsid w:val="00915D6E"/>
    <w:rsid w:val="009162E2"/>
    <w:rsid w:val="00916CC3"/>
    <w:rsid w:val="00916E92"/>
    <w:rsid w:val="00917900"/>
    <w:rsid w:val="00917924"/>
    <w:rsid w:val="009179E4"/>
    <w:rsid w:val="00921596"/>
    <w:rsid w:val="00921A08"/>
    <w:rsid w:val="0092377B"/>
    <w:rsid w:val="0092509B"/>
    <w:rsid w:val="00925568"/>
    <w:rsid w:val="0092597A"/>
    <w:rsid w:val="009265B9"/>
    <w:rsid w:val="00926E75"/>
    <w:rsid w:val="0092729A"/>
    <w:rsid w:val="00927EA6"/>
    <w:rsid w:val="00930108"/>
    <w:rsid w:val="00930207"/>
    <w:rsid w:val="0093139B"/>
    <w:rsid w:val="00931CB2"/>
    <w:rsid w:val="00931E92"/>
    <w:rsid w:val="009328E9"/>
    <w:rsid w:val="0093311D"/>
    <w:rsid w:val="00933195"/>
    <w:rsid w:val="00933932"/>
    <w:rsid w:val="00933B31"/>
    <w:rsid w:val="00934348"/>
    <w:rsid w:val="00934397"/>
    <w:rsid w:val="0093456A"/>
    <w:rsid w:val="00934C7D"/>
    <w:rsid w:val="00934E24"/>
    <w:rsid w:val="00935E55"/>
    <w:rsid w:val="00936100"/>
    <w:rsid w:val="009366E2"/>
    <w:rsid w:val="00936807"/>
    <w:rsid w:val="00936829"/>
    <w:rsid w:val="00936A3A"/>
    <w:rsid w:val="00936F4D"/>
    <w:rsid w:val="00937E45"/>
    <w:rsid w:val="0094138B"/>
    <w:rsid w:val="009413B6"/>
    <w:rsid w:val="00941E1A"/>
    <w:rsid w:val="009425FA"/>
    <w:rsid w:val="00942AAC"/>
    <w:rsid w:val="00943090"/>
    <w:rsid w:val="00943D2A"/>
    <w:rsid w:val="00943E86"/>
    <w:rsid w:val="00944B96"/>
    <w:rsid w:val="00944FEA"/>
    <w:rsid w:val="00945290"/>
    <w:rsid w:val="00945E6D"/>
    <w:rsid w:val="00945F64"/>
    <w:rsid w:val="00946076"/>
    <w:rsid w:val="009464FD"/>
    <w:rsid w:val="009468E3"/>
    <w:rsid w:val="00947C4C"/>
    <w:rsid w:val="009502F6"/>
    <w:rsid w:val="00950BA6"/>
    <w:rsid w:val="009518E3"/>
    <w:rsid w:val="00951A88"/>
    <w:rsid w:val="00951BA9"/>
    <w:rsid w:val="009529A6"/>
    <w:rsid w:val="009536DB"/>
    <w:rsid w:val="00953782"/>
    <w:rsid w:val="00954370"/>
    <w:rsid w:val="009549F6"/>
    <w:rsid w:val="009551B5"/>
    <w:rsid w:val="00955EA3"/>
    <w:rsid w:val="00956728"/>
    <w:rsid w:val="009573E7"/>
    <w:rsid w:val="009576A0"/>
    <w:rsid w:val="00957DD3"/>
    <w:rsid w:val="0096029A"/>
    <w:rsid w:val="00960637"/>
    <w:rsid w:val="00960F6B"/>
    <w:rsid w:val="0096161A"/>
    <w:rsid w:val="00961E48"/>
    <w:rsid w:val="009622DA"/>
    <w:rsid w:val="00962D7E"/>
    <w:rsid w:val="009632C6"/>
    <w:rsid w:val="0096345A"/>
    <w:rsid w:val="00963533"/>
    <w:rsid w:val="009636A0"/>
    <w:rsid w:val="009639D4"/>
    <w:rsid w:val="00963F4C"/>
    <w:rsid w:val="009645BC"/>
    <w:rsid w:val="00964875"/>
    <w:rsid w:val="00964CFD"/>
    <w:rsid w:val="00965613"/>
    <w:rsid w:val="009668DD"/>
    <w:rsid w:val="009671EE"/>
    <w:rsid w:val="00967AAD"/>
    <w:rsid w:val="009702A3"/>
    <w:rsid w:val="00971135"/>
    <w:rsid w:val="009712EC"/>
    <w:rsid w:val="00971C27"/>
    <w:rsid w:val="0097274A"/>
    <w:rsid w:val="00973106"/>
    <w:rsid w:val="009731C3"/>
    <w:rsid w:val="00973400"/>
    <w:rsid w:val="0097341E"/>
    <w:rsid w:val="009737C7"/>
    <w:rsid w:val="00973904"/>
    <w:rsid w:val="00974909"/>
    <w:rsid w:val="00974960"/>
    <w:rsid w:val="009749CD"/>
    <w:rsid w:val="009756E8"/>
    <w:rsid w:val="00976167"/>
    <w:rsid w:val="00976219"/>
    <w:rsid w:val="0097666C"/>
    <w:rsid w:val="00976C34"/>
    <w:rsid w:val="00977193"/>
    <w:rsid w:val="00977C02"/>
    <w:rsid w:val="00977F26"/>
    <w:rsid w:val="00980F18"/>
    <w:rsid w:val="00981021"/>
    <w:rsid w:val="00981DC7"/>
    <w:rsid w:val="00981E2B"/>
    <w:rsid w:val="00982EE6"/>
    <w:rsid w:val="0098301D"/>
    <w:rsid w:val="009838E0"/>
    <w:rsid w:val="00983B6B"/>
    <w:rsid w:val="00985171"/>
    <w:rsid w:val="0098519F"/>
    <w:rsid w:val="00986113"/>
    <w:rsid w:val="0098673D"/>
    <w:rsid w:val="00986BEA"/>
    <w:rsid w:val="00987F05"/>
    <w:rsid w:val="00990AC7"/>
    <w:rsid w:val="00990BD7"/>
    <w:rsid w:val="00990F71"/>
    <w:rsid w:val="0099109A"/>
    <w:rsid w:val="009916A8"/>
    <w:rsid w:val="009929E4"/>
    <w:rsid w:val="00992DEC"/>
    <w:rsid w:val="00992EDA"/>
    <w:rsid w:val="0099316F"/>
    <w:rsid w:val="00993AEA"/>
    <w:rsid w:val="009944F7"/>
    <w:rsid w:val="00994C62"/>
    <w:rsid w:val="00994CCF"/>
    <w:rsid w:val="009963A6"/>
    <w:rsid w:val="009964E6"/>
    <w:rsid w:val="00996526"/>
    <w:rsid w:val="00996AB5"/>
    <w:rsid w:val="00997290"/>
    <w:rsid w:val="00997469"/>
    <w:rsid w:val="009A088D"/>
    <w:rsid w:val="009A0A90"/>
    <w:rsid w:val="009A0AC1"/>
    <w:rsid w:val="009A0C1F"/>
    <w:rsid w:val="009A0C36"/>
    <w:rsid w:val="009A105E"/>
    <w:rsid w:val="009A13DB"/>
    <w:rsid w:val="009A13FF"/>
    <w:rsid w:val="009A1682"/>
    <w:rsid w:val="009A19DE"/>
    <w:rsid w:val="009A24D8"/>
    <w:rsid w:val="009A2618"/>
    <w:rsid w:val="009A2BCB"/>
    <w:rsid w:val="009A2CDB"/>
    <w:rsid w:val="009A335C"/>
    <w:rsid w:val="009A4268"/>
    <w:rsid w:val="009A42CE"/>
    <w:rsid w:val="009A48AD"/>
    <w:rsid w:val="009A4DBB"/>
    <w:rsid w:val="009A569D"/>
    <w:rsid w:val="009A56DE"/>
    <w:rsid w:val="009A57F7"/>
    <w:rsid w:val="009A5B9A"/>
    <w:rsid w:val="009A63D8"/>
    <w:rsid w:val="009A6E7B"/>
    <w:rsid w:val="009A6FCB"/>
    <w:rsid w:val="009A725A"/>
    <w:rsid w:val="009A7C03"/>
    <w:rsid w:val="009A7E93"/>
    <w:rsid w:val="009B01CB"/>
    <w:rsid w:val="009B04FB"/>
    <w:rsid w:val="009B0A52"/>
    <w:rsid w:val="009B0AC3"/>
    <w:rsid w:val="009B0BD1"/>
    <w:rsid w:val="009B0FC2"/>
    <w:rsid w:val="009B100A"/>
    <w:rsid w:val="009B1056"/>
    <w:rsid w:val="009B16B8"/>
    <w:rsid w:val="009B16EA"/>
    <w:rsid w:val="009B1DB5"/>
    <w:rsid w:val="009B1E13"/>
    <w:rsid w:val="009B2A26"/>
    <w:rsid w:val="009B2A9B"/>
    <w:rsid w:val="009B2D5C"/>
    <w:rsid w:val="009B3818"/>
    <w:rsid w:val="009B4B08"/>
    <w:rsid w:val="009B4F1A"/>
    <w:rsid w:val="009B5313"/>
    <w:rsid w:val="009B5360"/>
    <w:rsid w:val="009B5484"/>
    <w:rsid w:val="009B5A53"/>
    <w:rsid w:val="009B6055"/>
    <w:rsid w:val="009B6101"/>
    <w:rsid w:val="009B6557"/>
    <w:rsid w:val="009B6C0B"/>
    <w:rsid w:val="009B7361"/>
    <w:rsid w:val="009B79D0"/>
    <w:rsid w:val="009B7A1C"/>
    <w:rsid w:val="009B7DD9"/>
    <w:rsid w:val="009C01ED"/>
    <w:rsid w:val="009C02BC"/>
    <w:rsid w:val="009C0FBB"/>
    <w:rsid w:val="009C132D"/>
    <w:rsid w:val="009C18BE"/>
    <w:rsid w:val="009C23DA"/>
    <w:rsid w:val="009C2757"/>
    <w:rsid w:val="009C3713"/>
    <w:rsid w:val="009C37CC"/>
    <w:rsid w:val="009C3C3F"/>
    <w:rsid w:val="009C49DC"/>
    <w:rsid w:val="009C5488"/>
    <w:rsid w:val="009C5C58"/>
    <w:rsid w:val="009C5EBF"/>
    <w:rsid w:val="009C60B6"/>
    <w:rsid w:val="009C7ED5"/>
    <w:rsid w:val="009D0142"/>
    <w:rsid w:val="009D0901"/>
    <w:rsid w:val="009D0E00"/>
    <w:rsid w:val="009D112B"/>
    <w:rsid w:val="009D13B9"/>
    <w:rsid w:val="009D2701"/>
    <w:rsid w:val="009D2DFA"/>
    <w:rsid w:val="009D3231"/>
    <w:rsid w:val="009D325F"/>
    <w:rsid w:val="009D3E4A"/>
    <w:rsid w:val="009D3FA8"/>
    <w:rsid w:val="009D4337"/>
    <w:rsid w:val="009D45D2"/>
    <w:rsid w:val="009D46D3"/>
    <w:rsid w:val="009D4CA5"/>
    <w:rsid w:val="009D5239"/>
    <w:rsid w:val="009D589C"/>
    <w:rsid w:val="009D5C3F"/>
    <w:rsid w:val="009D6161"/>
    <w:rsid w:val="009D79CE"/>
    <w:rsid w:val="009D7D7E"/>
    <w:rsid w:val="009E074C"/>
    <w:rsid w:val="009E086D"/>
    <w:rsid w:val="009E0D1D"/>
    <w:rsid w:val="009E1513"/>
    <w:rsid w:val="009E1749"/>
    <w:rsid w:val="009E259D"/>
    <w:rsid w:val="009E28BB"/>
    <w:rsid w:val="009E3D79"/>
    <w:rsid w:val="009E43DE"/>
    <w:rsid w:val="009E4AB5"/>
    <w:rsid w:val="009E4B6B"/>
    <w:rsid w:val="009E4CB0"/>
    <w:rsid w:val="009E4EE2"/>
    <w:rsid w:val="009E56E1"/>
    <w:rsid w:val="009E618B"/>
    <w:rsid w:val="009E65EC"/>
    <w:rsid w:val="009E7373"/>
    <w:rsid w:val="009E75DE"/>
    <w:rsid w:val="009E76CB"/>
    <w:rsid w:val="009E78C2"/>
    <w:rsid w:val="009E7A13"/>
    <w:rsid w:val="009F0251"/>
    <w:rsid w:val="009F0346"/>
    <w:rsid w:val="009F08EF"/>
    <w:rsid w:val="009F0AE6"/>
    <w:rsid w:val="009F1989"/>
    <w:rsid w:val="009F1D98"/>
    <w:rsid w:val="009F2D14"/>
    <w:rsid w:val="009F2EB1"/>
    <w:rsid w:val="009F3756"/>
    <w:rsid w:val="009F3B62"/>
    <w:rsid w:val="009F3FDB"/>
    <w:rsid w:val="009F4151"/>
    <w:rsid w:val="009F4E09"/>
    <w:rsid w:val="009F5C5E"/>
    <w:rsid w:val="009F5E7D"/>
    <w:rsid w:val="009F5F18"/>
    <w:rsid w:val="009F6183"/>
    <w:rsid w:val="009F6A57"/>
    <w:rsid w:val="009F6C50"/>
    <w:rsid w:val="009F6FA3"/>
    <w:rsid w:val="009F7116"/>
    <w:rsid w:val="009F7EDC"/>
    <w:rsid w:val="00A00BAB"/>
    <w:rsid w:val="00A01673"/>
    <w:rsid w:val="00A01818"/>
    <w:rsid w:val="00A02190"/>
    <w:rsid w:val="00A0234C"/>
    <w:rsid w:val="00A0246A"/>
    <w:rsid w:val="00A02F4D"/>
    <w:rsid w:val="00A034B9"/>
    <w:rsid w:val="00A0372E"/>
    <w:rsid w:val="00A03788"/>
    <w:rsid w:val="00A0389C"/>
    <w:rsid w:val="00A03D06"/>
    <w:rsid w:val="00A049EF"/>
    <w:rsid w:val="00A06248"/>
    <w:rsid w:val="00A06614"/>
    <w:rsid w:val="00A06988"/>
    <w:rsid w:val="00A06ACA"/>
    <w:rsid w:val="00A06ED0"/>
    <w:rsid w:val="00A071E1"/>
    <w:rsid w:val="00A072FA"/>
    <w:rsid w:val="00A07B91"/>
    <w:rsid w:val="00A07F84"/>
    <w:rsid w:val="00A10340"/>
    <w:rsid w:val="00A10AEE"/>
    <w:rsid w:val="00A10BC9"/>
    <w:rsid w:val="00A12104"/>
    <w:rsid w:val="00A121E2"/>
    <w:rsid w:val="00A12410"/>
    <w:rsid w:val="00A124A8"/>
    <w:rsid w:val="00A129BC"/>
    <w:rsid w:val="00A12A63"/>
    <w:rsid w:val="00A13169"/>
    <w:rsid w:val="00A1338E"/>
    <w:rsid w:val="00A1350D"/>
    <w:rsid w:val="00A1357D"/>
    <w:rsid w:val="00A13825"/>
    <w:rsid w:val="00A13F8C"/>
    <w:rsid w:val="00A142A5"/>
    <w:rsid w:val="00A1512A"/>
    <w:rsid w:val="00A15413"/>
    <w:rsid w:val="00A155A7"/>
    <w:rsid w:val="00A15916"/>
    <w:rsid w:val="00A15A86"/>
    <w:rsid w:val="00A15FDC"/>
    <w:rsid w:val="00A160F7"/>
    <w:rsid w:val="00A165E4"/>
    <w:rsid w:val="00A16C69"/>
    <w:rsid w:val="00A17E40"/>
    <w:rsid w:val="00A213DA"/>
    <w:rsid w:val="00A21935"/>
    <w:rsid w:val="00A21B58"/>
    <w:rsid w:val="00A21BEE"/>
    <w:rsid w:val="00A22049"/>
    <w:rsid w:val="00A220C2"/>
    <w:rsid w:val="00A2235E"/>
    <w:rsid w:val="00A2241E"/>
    <w:rsid w:val="00A2249F"/>
    <w:rsid w:val="00A228CE"/>
    <w:rsid w:val="00A2316F"/>
    <w:rsid w:val="00A231EB"/>
    <w:rsid w:val="00A23C65"/>
    <w:rsid w:val="00A23CC6"/>
    <w:rsid w:val="00A23EF2"/>
    <w:rsid w:val="00A240E8"/>
    <w:rsid w:val="00A245D5"/>
    <w:rsid w:val="00A2460B"/>
    <w:rsid w:val="00A251CE"/>
    <w:rsid w:val="00A2714F"/>
    <w:rsid w:val="00A275D7"/>
    <w:rsid w:val="00A27845"/>
    <w:rsid w:val="00A27B6A"/>
    <w:rsid w:val="00A27EF8"/>
    <w:rsid w:val="00A30D1D"/>
    <w:rsid w:val="00A30F62"/>
    <w:rsid w:val="00A3133E"/>
    <w:rsid w:val="00A31D64"/>
    <w:rsid w:val="00A32331"/>
    <w:rsid w:val="00A324D5"/>
    <w:rsid w:val="00A32B3E"/>
    <w:rsid w:val="00A331C4"/>
    <w:rsid w:val="00A33221"/>
    <w:rsid w:val="00A333DA"/>
    <w:rsid w:val="00A33998"/>
    <w:rsid w:val="00A341A4"/>
    <w:rsid w:val="00A350E0"/>
    <w:rsid w:val="00A3663B"/>
    <w:rsid w:val="00A36A29"/>
    <w:rsid w:val="00A37963"/>
    <w:rsid w:val="00A37E85"/>
    <w:rsid w:val="00A37F6F"/>
    <w:rsid w:val="00A40188"/>
    <w:rsid w:val="00A40374"/>
    <w:rsid w:val="00A40478"/>
    <w:rsid w:val="00A40512"/>
    <w:rsid w:val="00A40C5C"/>
    <w:rsid w:val="00A41826"/>
    <w:rsid w:val="00A418B8"/>
    <w:rsid w:val="00A41960"/>
    <w:rsid w:val="00A41E54"/>
    <w:rsid w:val="00A42C12"/>
    <w:rsid w:val="00A42DD0"/>
    <w:rsid w:val="00A43A92"/>
    <w:rsid w:val="00A442A5"/>
    <w:rsid w:val="00A452A1"/>
    <w:rsid w:val="00A457B6"/>
    <w:rsid w:val="00A4587D"/>
    <w:rsid w:val="00A45C21"/>
    <w:rsid w:val="00A4627E"/>
    <w:rsid w:val="00A4629B"/>
    <w:rsid w:val="00A46CEF"/>
    <w:rsid w:val="00A50146"/>
    <w:rsid w:val="00A508A3"/>
    <w:rsid w:val="00A50B7F"/>
    <w:rsid w:val="00A5108E"/>
    <w:rsid w:val="00A51F36"/>
    <w:rsid w:val="00A52B9F"/>
    <w:rsid w:val="00A53050"/>
    <w:rsid w:val="00A535A1"/>
    <w:rsid w:val="00A53CBB"/>
    <w:rsid w:val="00A545A0"/>
    <w:rsid w:val="00A54B55"/>
    <w:rsid w:val="00A54C06"/>
    <w:rsid w:val="00A54DA6"/>
    <w:rsid w:val="00A551CE"/>
    <w:rsid w:val="00A55323"/>
    <w:rsid w:val="00A55360"/>
    <w:rsid w:val="00A557E6"/>
    <w:rsid w:val="00A55B7B"/>
    <w:rsid w:val="00A5611C"/>
    <w:rsid w:val="00A5615C"/>
    <w:rsid w:val="00A567A4"/>
    <w:rsid w:val="00A5735B"/>
    <w:rsid w:val="00A57678"/>
    <w:rsid w:val="00A57ADA"/>
    <w:rsid w:val="00A60194"/>
    <w:rsid w:val="00A60AB3"/>
    <w:rsid w:val="00A61443"/>
    <w:rsid w:val="00A61E3E"/>
    <w:rsid w:val="00A61E70"/>
    <w:rsid w:val="00A62E98"/>
    <w:rsid w:val="00A62F1D"/>
    <w:rsid w:val="00A633F9"/>
    <w:rsid w:val="00A63B11"/>
    <w:rsid w:val="00A63F85"/>
    <w:rsid w:val="00A640FD"/>
    <w:rsid w:val="00A642CE"/>
    <w:rsid w:val="00A64836"/>
    <w:rsid w:val="00A64B51"/>
    <w:rsid w:val="00A650F7"/>
    <w:rsid w:val="00A6550A"/>
    <w:rsid w:val="00A6672C"/>
    <w:rsid w:val="00A667A9"/>
    <w:rsid w:val="00A669A7"/>
    <w:rsid w:val="00A671A8"/>
    <w:rsid w:val="00A700A3"/>
    <w:rsid w:val="00A70437"/>
    <w:rsid w:val="00A70CF4"/>
    <w:rsid w:val="00A710E9"/>
    <w:rsid w:val="00A71E69"/>
    <w:rsid w:val="00A723C7"/>
    <w:rsid w:val="00A72410"/>
    <w:rsid w:val="00A7292F"/>
    <w:rsid w:val="00A73149"/>
    <w:rsid w:val="00A73842"/>
    <w:rsid w:val="00A73CEF"/>
    <w:rsid w:val="00A73F4E"/>
    <w:rsid w:val="00A74BCF"/>
    <w:rsid w:val="00A74D9C"/>
    <w:rsid w:val="00A759A5"/>
    <w:rsid w:val="00A75C83"/>
    <w:rsid w:val="00A75F9F"/>
    <w:rsid w:val="00A76E58"/>
    <w:rsid w:val="00A772C1"/>
    <w:rsid w:val="00A774A0"/>
    <w:rsid w:val="00A80452"/>
    <w:rsid w:val="00A8070C"/>
    <w:rsid w:val="00A80B94"/>
    <w:rsid w:val="00A80BD4"/>
    <w:rsid w:val="00A80C2C"/>
    <w:rsid w:val="00A81132"/>
    <w:rsid w:val="00A81269"/>
    <w:rsid w:val="00A8147D"/>
    <w:rsid w:val="00A82340"/>
    <w:rsid w:val="00A828F9"/>
    <w:rsid w:val="00A829F0"/>
    <w:rsid w:val="00A82AD8"/>
    <w:rsid w:val="00A82BB9"/>
    <w:rsid w:val="00A833C0"/>
    <w:rsid w:val="00A83A80"/>
    <w:rsid w:val="00A83AC5"/>
    <w:rsid w:val="00A83C68"/>
    <w:rsid w:val="00A840DD"/>
    <w:rsid w:val="00A84524"/>
    <w:rsid w:val="00A84E88"/>
    <w:rsid w:val="00A85452"/>
    <w:rsid w:val="00A8669A"/>
    <w:rsid w:val="00A8715E"/>
    <w:rsid w:val="00A87B6E"/>
    <w:rsid w:val="00A900AB"/>
    <w:rsid w:val="00A90885"/>
    <w:rsid w:val="00A90EF2"/>
    <w:rsid w:val="00A9114D"/>
    <w:rsid w:val="00A91940"/>
    <w:rsid w:val="00A91975"/>
    <w:rsid w:val="00A92149"/>
    <w:rsid w:val="00A93FC2"/>
    <w:rsid w:val="00A9450C"/>
    <w:rsid w:val="00A9462A"/>
    <w:rsid w:val="00A949BF"/>
    <w:rsid w:val="00A94DDB"/>
    <w:rsid w:val="00A95A25"/>
    <w:rsid w:val="00A95E0C"/>
    <w:rsid w:val="00A96865"/>
    <w:rsid w:val="00A97233"/>
    <w:rsid w:val="00A97784"/>
    <w:rsid w:val="00AA23F3"/>
    <w:rsid w:val="00AA29BE"/>
    <w:rsid w:val="00AA2B6E"/>
    <w:rsid w:val="00AA39AD"/>
    <w:rsid w:val="00AA433A"/>
    <w:rsid w:val="00AA4404"/>
    <w:rsid w:val="00AA4440"/>
    <w:rsid w:val="00AA4469"/>
    <w:rsid w:val="00AA4542"/>
    <w:rsid w:val="00AA4CD1"/>
    <w:rsid w:val="00AA5711"/>
    <w:rsid w:val="00AA5AD2"/>
    <w:rsid w:val="00AA5F19"/>
    <w:rsid w:val="00AA64D0"/>
    <w:rsid w:val="00AA6C8E"/>
    <w:rsid w:val="00AA7032"/>
    <w:rsid w:val="00AB021A"/>
    <w:rsid w:val="00AB0370"/>
    <w:rsid w:val="00AB199E"/>
    <w:rsid w:val="00AB199F"/>
    <w:rsid w:val="00AB1E37"/>
    <w:rsid w:val="00AB1F28"/>
    <w:rsid w:val="00AB2131"/>
    <w:rsid w:val="00AB218C"/>
    <w:rsid w:val="00AB24CE"/>
    <w:rsid w:val="00AB29F7"/>
    <w:rsid w:val="00AB2A4F"/>
    <w:rsid w:val="00AB4141"/>
    <w:rsid w:val="00AB5ECF"/>
    <w:rsid w:val="00AB652C"/>
    <w:rsid w:val="00AB6558"/>
    <w:rsid w:val="00AB65B7"/>
    <w:rsid w:val="00AB6611"/>
    <w:rsid w:val="00AB6987"/>
    <w:rsid w:val="00AB6D89"/>
    <w:rsid w:val="00AB6F2D"/>
    <w:rsid w:val="00AB71CD"/>
    <w:rsid w:val="00AB7E75"/>
    <w:rsid w:val="00AC1536"/>
    <w:rsid w:val="00AC18B7"/>
    <w:rsid w:val="00AC19DC"/>
    <w:rsid w:val="00AC1A1A"/>
    <w:rsid w:val="00AC1C53"/>
    <w:rsid w:val="00AC1FC2"/>
    <w:rsid w:val="00AC2B7C"/>
    <w:rsid w:val="00AC2CEC"/>
    <w:rsid w:val="00AC3833"/>
    <w:rsid w:val="00AC40A9"/>
    <w:rsid w:val="00AC41AC"/>
    <w:rsid w:val="00AC4695"/>
    <w:rsid w:val="00AC522A"/>
    <w:rsid w:val="00AC5503"/>
    <w:rsid w:val="00AC5912"/>
    <w:rsid w:val="00AC5F6D"/>
    <w:rsid w:val="00AC6988"/>
    <w:rsid w:val="00AC711A"/>
    <w:rsid w:val="00AC7551"/>
    <w:rsid w:val="00AC7FA2"/>
    <w:rsid w:val="00AD0803"/>
    <w:rsid w:val="00AD08EE"/>
    <w:rsid w:val="00AD0D76"/>
    <w:rsid w:val="00AD0FDA"/>
    <w:rsid w:val="00AD1D42"/>
    <w:rsid w:val="00AD20DE"/>
    <w:rsid w:val="00AD2ED1"/>
    <w:rsid w:val="00AD3095"/>
    <w:rsid w:val="00AD335D"/>
    <w:rsid w:val="00AD33E2"/>
    <w:rsid w:val="00AD351C"/>
    <w:rsid w:val="00AD3611"/>
    <w:rsid w:val="00AD46FA"/>
    <w:rsid w:val="00AD477E"/>
    <w:rsid w:val="00AD49E5"/>
    <w:rsid w:val="00AD55FB"/>
    <w:rsid w:val="00AD6411"/>
    <w:rsid w:val="00AD67BB"/>
    <w:rsid w:val="00AD6E42"/>
    <w:rsid w:val="00AD74CF"/>
    <w:rsid w:val="00AE1226"/>
    <w:rsid w:val="00AE2283"/>
    <w:rsid w:val="00AE2BC7"/>
    <w:rsid w:val="00AE4799"/>
    <w:rsid w:val="00AE49CF"/>
    <w:rsid w:val="00AE4B0A"/>
    <w:rsid w:val="00AE510D"/>
    <w:rsid w:val="00AE5D6D"/>
    <w:rsid w:val="00AE6EC0"/>
    <w:rsid w:val="00AE7211"/>
    <w:rsid w:val="00AE797E"/>
    <w:rsid w:val="00AE7B55"/>
    <w:rsid w:val="00AF01E5"/>
    <w:rsid w:val="00AF04D7"/>
    <w:rsid w:val="00AF0840"/>
    <w:rsid w:val="00AF17E2"/>
    <w:rsid w:val="00AF196C"/>
    <w:rsid w:val="00AF19EE"/>
    <w:rsid w:val="00AF1A19"/>
    <w:rsid w:val="00AF1E3F"/>
    <w:rsid w:val="00AF1FDD"/>
    <w:rsid w:val="00AF2023"/>
    <w:rsid w:val="00AF381F"/>
    <w:rsid w:val="00AF3E30"/>
    <w:rsid w:val="00AF408D"/>
    <w:rsid w:val="00AF42C9"/>
    <w:rsid w:val="00AF447C"/>
    <w:rsid w:val="00AF4ACB"/>
    <w:rsid w:val="00AF5018"/>
    <w:rsid w:val="00AF518F"/>
    <w:rsid w:val="00AF57DE"/>
    <w:rsid w:val="00AF6012"/>
    <w:rsid w:val="00AF6254"/>
    <w:rsid w:val="00AF6665"/>
    <w:rsid w:val="00AF68C1"/>
    <w:rsid w:val="00AF6C98"/>
    <w:rsid w:val="00AF775E"/>
    <w:rsid w:val="00AF78F1"/>
    <w:rsid w:val="00AF7D54"/>
    <w:rsid w:val="00AF7DBA"/>
    <w:rsid w:val="00AF7E9C"/>
    <w:rsid w:val="00B00127"/>
    <w:rsid w:val="00B0017E"/>
    <w:rsid w:val="00B0033E"/>
    <w:rsid w:val="00B00B92"/>
    <w:rsid w:val="00B01275"/>
    <w:rsid w:val="00B012A6"/>
    <w:rsid w:val="00B01D8E"/>
    <w:rsid w:val="00B01DF8"/>
    <w:rsid w:val="00B031FE"/>
    <w:rsid w:val="00B0329A"/>
    <w:rsid w:val="00B0367F"/>
    <w:rsid w:val="00B0416F"/>
    <w:rsid w:val="00B05A11"/>
    <w:rsid w:val="00B062DA"/>
    <w:rsid w:val="00B06552"/>
    <w:rsid w:val="00B06DB5"/>
    <w:rsid w:val="00B074F7"/>
    <w:rsid w:val="00B07600"/>
    <w:rsid w:val="00B07EE3"/>
    <w:rsid w:val="00B10276"/>
    <w:rsid w:val="00B10C9E"/>
    <w:rsid w:val="00B10DBE"/>
    <w:rsid w:val="00B113DF"/>
    <w:rsid w:val="00B115C4"/>
    <w:rsid w:val="00B11663"/>
    <w:rsid w:val="00B120A3"/>
    <w:rsid w:val="00B124B5"/>
    <w:rsid w:val="00B12514"/>
    <w:rsid w:val="00B125EF"/>
    <w:rsid w:val="00B1376C"/>
    <w:rsid w:val="00B143A8"/>
    <w:rsid w:val="00B144C4"/>
    <w:rsid w:val="00B14F17"/>
    <w:rsid w:val="00B15DF6"/>
    <w:rsid w:val="00B16535"/>
    <w:rsid w:val="00B169F3"/>
    <w:rsid w:val="00B17770"/>
    <w:rsid w:val="00B17866"/>
    <w:rsid w:val="00B17C88"/>
    <w:rsid w:val="00B20B39"/>
    <w:rsid w:val="00B21040"/>
    <w:rsid w:val="00B219A1"/>
    <w:rsid w:val="00B21A71"/>
    <w:rsid w:val="00B23131"/>
    <w:rsid w:val="00B23C23"/>
    <w:rsid w:val="00B23D6C"/>
    <w:rsid w:val="00B23D8E"/>
    <w:rsid w:val="00B23F20"/>
    <w:rsid w:val="00B24343"/>
    <w:rsid w:val="00B24C39"/>
    <w:rsid w:val="00B25873"/>
    <w:rsid w:val="00B26723"/>
    <w:rsid w:val="00B26BA8"/>
    <w:rsid w:val="00B26BE2"/>
    <w:rsid w:val="00B26F8F"/>
    <w:rsid w:val="00B273E9"/>
    <w:rsid w:val="00B301F4"/>
    <w:rsid w:val="00B31E99"/>
    <w:rsid w:val="00B32AC1"/>
    <w:rsid w:val="00B3303D"/>
    <w:rsid w:val="00B331C8"/>
    <w:rsid w:val="00B3486B"/>
    <w:rsid w:val="00B34D73"/>
    <w:rsid w:val="00B34F88"/>
    <w:rsid w:val="00B35E68"/>
    <w:rsid w:val="00B3612C"/>
    <w:rsid w:val="00B36379"/>
    <w:rsid w:val="00B366C3"/>
    <w:rsid w:val="00B36B40"/>
    <w:rsid w:val="00B36BCB"/>
    <w:rsid w:val="00B3725F"/>
    <w:rsid w:val="00B3745D"/>
    <w:rsid w:val="00B37581"/>
    <w:rsid w:val="00B3786C"/>
    <w:rsid w:val="00B3793D"/>
    <w:rsid w:val="00B37F46"/>
    <w:rsid w:val="00B42826"/>
    <w:rsid w:val="00B428A3"/>
    <w:rsid w:val="00B42C7E"/>
    <w:rsid w:val="00B42C98"/>
    <w:rsid w:val="00B42E8F"/>
    <w:rsid w:val="00B434AC"/>
    <w:rsid w:val="00B44398"/>
    <w:rsid w:val="00B444FE"/>
    <w:rsid w:val="00B449FD"/>
    <w:rsid w:val="00B44E25"/>
    <w:rsid w:val="00B451F8"/>
    <w:rsid w:val="00B45811"/>
    <w:rsid w:val="00B46062"/>
    <w:rsid w:val="00B46903"/>
    <w:rsid w:val="00B46994"/>
    <w:rsid w:val="00B4745D"/>
    <w:rsid w:val="00B478B7"/>
    <w:rsid w:val="00B517F4"/>
    <w:rsid w:val="00B51C85"/>
    <w:rsid w:val="00B51DB0"/>
    <w:rsid w:val="00B51FA0"/>
    <w:rsid w:val="00B52021"/>
    <w:rsid w:val="00B522FF"/>
    <w:rsid w:val="00B52409"/>
    <w:rsid w:val="00B52540"/>
    <w:rsid w:val="00B52A59"/>
    <w:rsid w:val="00B52F82"/>
    <w:rsid w:val="00B5309E"/>
    <w:rsid w:val="00B53976"/>
    <w:rsid w:val="00B53A0D"/>
    <w:rsid w:val="00B53AD4"/>
    <w:rsid w:val="00B54C41"/>
    <w:rsid w:val="00B550E1"/>
    <w:rsid w:val="00B55A72"/>
    <w:rsid w:val="00B56ED5"/>
    <w:rsid w:val="00B570B7"/>
    <w:rsid w:val="00B57796"/>
    <w:rsid w:val="00B60958"/>
    <w:rsid w:val="00B61096"/>
    <w:rsid w:val="00B610C6"/>
    <w:rsid w:val="00B61421"/>
    <w:rsid w:val="00B62416"/>
    <w:rsid w:val="00B6274B"/>
    <w:rsid w:val="00B62A77"/>
    <w:rsid w:val="00B62D7D"/>
    <w:rsid w:val="00B62EE8"/>
    <w:rsid w:val="00B634A7"/>
    <w:rsid w:val="00B63934"/>
    <w:rsid w:val="00B64330"/>
    <w:rsid w:val="00B64A73"/>
    <w:rsid w:val="00B652C4"/>
    <w:rsid w:val="00B65BA3"/>
    <w:rsid w:val="00B6657E"/>
    <w:rsid w:val="00B672DD"/>
    <w:rsid w:val="00B67D0D"/>
    <w:rsid w:val="00B70013"/>
    <w:rsid w:val="00B71257"/>
    <w:rsid w:val="00B7170B"/>
    <w:rsid w:val="00B71BC6"/>
    <w:rsid w:val="00B720AE"/>
    <w:rsid w:val="00B73087"/>
    <w:rsid w:val="00B73395"/>
    <w:rsid w:val="00B739CA"/>
    <w:rsid w:val="00B73B51"/>
    <w:rsid w:val="00B73E9F"/>
    <w:rsid w:val="00B73F1F"/>
    <w:rsid w:val="00B746EB"/>
    <w:rsid w:val="00B7576E"/>
    <w:rsid w:val="00B758DD"/>
    <w:rsid w:val="00B75DB3"/>
    <w:rsid w:val="00B75F75"/>
    <w:rsid w:val="00B76517"/>
    <w:rsid w:val="00B7665B"/>
    <w:rsid w:val="00B768CB"/>
    <w:rsid w:val="00B77132"/>
    <w:rsid w:val="00B77EEC"/>
    <w:rsid w:val="00B80277"/>
    <w:rsid w:val="00B804DB"/>
    <w:rsid w:val="00B80652"/>
    <w:rsid w:val="00B80697"/>
    <w:rsid w:val="00B807A1"/>
    <w:rsid w:val="00B80C29"/>
    <w:rsid w:val="00B80FC4"/>
    <w:rsid w:val="00B81D01"/>
    <w:rsid w:val="00B8225E"/>
    <w:rsid w:val="00B840B2"/>
    <w:rsid w:val="00B84A8A"/>
    <w:rsid w:val="00B853C5"/>
    <w:rsid w:val="00B85409"/>
    <w:rsid w:val="00B8571E"/>
    <w:rsid w:val="00B8574D"/>
    <w:rsid w:val="00B85FC6"/>
    <w:rsid w:val="00B86772"/>
    <w:rsid w:val="00B86B52"/>
    <w:rsid w:val="00B86D09"/>
    <w:rsid w:val="00B87B31"/>
    <w:rsid w:val="00B87E5B"/>
    <w:rsid w:val="00B87E72"/>
    <w:rsid w:val="00B90015"/>
    <w:rsid w:val="00B90A28"/>
    <w:rsid w:val="00B90EB7"/>
    <w:rsid w:val="00B91456"/>
    <w:rsid w:val="00B916E4"/>
    <w:rsid w:val="00B9200B"/>
    <w:rsid w:val="00B927E3"/>
    <w:rsid w:val="00B929B7"/>
    <w:rsid w:val="00B93432"/>
    <w:rsid w:val="00B936B3"/>
    <w:rsid w:val="00B93B46"/>
    <w:rsid w:val="00B93C26"/>
    <w:rsid w:val="00B93D30"/>
    <w:rsid w:val="00B93EB3"/>
    <w:rsid w:val="00B93FA4"/>
    <w:rsid w:val="00B9468C"/>
    <w:rsid w:val="00B9470C"/>
    <w:rsid w:val="00B9579E"/>
    <w:rsid w:val="00B95A55"/>
    <w:rsid w:val="00B96276"/>
    <w:rsid w:val="00B96A58"/>
    <w:rsid w:val="00B96F3B"/>
    <w:rsid w:val="00B9760F"/>
    <w:rsid w:val="00B97C3D"/>
    <w:rsid w:val="00BA0397"/>
    <w:rsid w:val="00BA05A9"/>
    <w:rsid w:val="00BA0983"/>
    <w:rsid w:val="00BA0ED7"/>
    <w:rsid w:val="00BA110E"/>
    <w:rsid w:val="00BA11CE"/>
    <w:rsid w:val="00BA12C6"/>
    <w:rsid w:val="00BA1499"/>
    <w:rsid w:val="00BA1706"/>
    <w:rsid w:val="00BA18D0"/>
    <w:rsid w:val="00BA24A9"/>
    <w:rsid w:val="00BA2A0E"/>
    <w:rsid w:val="00BA3C2F"/>
    <w:rsid w:val="00BA3F84"/>
    <w:rsid w:val="00BA43B7"/>
    <w:rsid w:val="00BA45FC"/>
    <w:rsid w:val="00BA4A9F"/>
    <w:rsid w:val="00BA4FBB"/>
    <w:rsid w:val="00BA6261"/>
    <w:rsid w:val="00BA644F"/>
    <w:rsid w:val="00BA6DF7"/>
    <w:rsid w:val="00BA7550"/>
    <w:rsid w:val="00BB0129"/>
    <w:rsid w:val="00BB06B8"/>
    <w:rsid w:val="00BB0744"/>
    <w:rsid w:val="00BB07E7"/>
    <w:rsid w:val="00BB16FE"/>
    <w:rsid w:val="00BB19B1"/>
    <w:rsid w:val="00BB1C68"/>
    <w:rsid w:val="00BB2238"/>
    <w:rsid w:val="00BB26D5"/>
    <w:rsid w:val="00BB2985"/>
    <w:rsid w:val="00BB33DE"/>
    <w:rsid w:val="00BB3AC2"/>
    <w:rsid w:val="00BB3D04"/>
    <w:rsid w:val="00BB3EA4"/>
    <w:rsid w:val="00BB4CC9"/>
    <w:rsid w:val="00BB55FE"/>
    <w:rsid w:val="00BB5CA2"/>
    <w:rsid w:val="00BB5FC0"/>
    <w:rsid w:val="00BB6925"/>
    <w:rsid w:val="00BB6E65"/>
    <w:rsid w:val="00BB7D81"/>
    <w:rsid w:val="00BC0233"/>
    <w:rsid w:val="00BC0328"/>
    <w:rsid w:val="00BC07C6"/>
    <w:rsid w:val="00BC1788"/>
    <w:rsid w:val="00BC19A4"/>
    <w:rsid w:val="00BC2B4F"/>
    <w:rsid w:val="00BC2CAB"/>
    <w:rsid w:val="00BC325F"/>
    <w:rsid w:val="00BC37AC"/>
    <w:rsid w:val="00BC4548"/>
    <w:rsid w:val="00BC473E"/>
    <w:rsid w:val="00BC4C61"/>
    <w:rsid w:val="00BC5231"/>
    <w:rsid w:val="00BC581A"/>
    <w:rsid w:val="00BC59FD"/>
    <w:rsid w:val="00BC7873"/>
    <w:rsid w:val="00BC7CE1"/>
    <w:rsid w:val="00BC7D07"/>
    <w:rsid w:val="00BD0DC6"/>
    <w:rsid w:val="00BD1672"/>
    <w:rsid w:val="00BD1797"/>
    <w:rsid w:val="00BD181A"/>
    <w:rsid w:val="00BD1E6F"/>
    <w:rsid w:val="00BD1E89"/>
    <w:rsid w:val="00BD3028"/>
    <w:rsid w:val="00BD3824"/>
    <w:rsid w:val="00BD3CAE"/>
    <w:rsid w:val="00BD3ED2"/>
    <w:rsid w:val="00BD5740"/>
    <w:rsid w:val="00BD5C9C"/>
    <w:rsid w:val="00BD661E"/>
    <w:rsid w:val="00BD6ADC"/>
    <w:rsid w:val="00BD6E91"/>
    <w:rsid w:val="00BD718F"/>
    <w:rsid w:val="00BD7ADC"/>
    <w:rsid w:val="00BD7BD0"/>
    <w:rsid w:val="00BD7C7C"/>
    <w:rsid w:val="00BE0777"/>
    <w:rsid w:val="00BE1231"/>
    <w:rsid w:val="00BE170E"/>
    <w:rsid w:val="00BE2714"/>
    <w:rsid w:val="00BE2ADD"/>
    <w:rsid w:val="00BE3D16"/>
    <w:rsid w:val="00BE4CFE"/>
    <w:rsid w:val="00BE5284"/>
    <w:rsid w:val="00BE5331"/>
    <w:rsid w:val="00BE56EE"/>
    <w:rsid w:val="00BE720C"/>
    <w:rsid w:val="00BE7565"/>
    <w:rsid w:val="00BE771F"/>
    <w:rsid w:val="00BF0608"/>
    <w:rsid w:val="00BF0A10"/>
    <w:rsid w:val="00BF0EFF"/>
    <w:rsid w:val="00BF10EE"/>
    <w:rsid w:val="00BF1155"/>
    <w:rsid w:val="00BF1778"/>
    <w:rsid w:val="00BF1BC3"/>
    <w:rsid w:val="00BF27DC"/>
    <w:rsid w:val="00BF2F38"/>
    <w:rsid w:val="00BF3DF9"/>
    <w:rsid w:val="00BF441D"/>
    <w:rsid w:val="00BF4D3F"/>
    <w:rsid w:val="00BF5A32"/>
    <w:rsid w:val="00BF6186"/>
    <w:rsid w:val="00BF6401"/>
    <w:rsid w:val="00C00268"/>
    <w:rsid w:val="00C0049B"/>
    <w:rsid w:val="00C00FFD"/>
    <w:rsid w:val="00C018BF"/>
    <w:rsid w:val="00C01A64"/>
    <w:rsid w:val="00C02E7E"/>
    <w:rsid w:val="00C02F12"/>
    <w:rsid w:val="00C039E7"/>
    <w:rsid w:val="00C039ED"/>
    <w:rsid w:val="00C04782"/>
    <w:rsid w:val="00C04C1D"/>
    <w:rsid w:val="00C04E3F"/>
    <w:rsid w:val="00C054DE"/>
    <w:rsid w:val="00C0574A"/>
    <w:rsid w:val="00C05BCA"/>
    <w:rsid w:val="00C065B9"/>
    <w:rsid w:val="00C06745"/>
    <w:rsid w:val="00C06868"/>
    <w:rsid w:val="00C069E5"/>
    <w:rsid w:val="00C07266"/>
    <w:rsid w:val="00C07D1D"/>
    <w:rsid w:val="00C10F13"/>
    <w:rsid w:val="00C10F52"/>
    <w:rsid w:val="00C11049"/>
    <w:rsid w:val="00C11366"/>
    <w:rsid w:val="00C114F6"/>
    <w:rsid w:val="00C11D8F"/>
    <w:rsid w:val="00C12105"/>
    <w:rsid w:val="00C1259B"/>
    <w:rsid w:val="00C12B34"/>
    <w:rsid w:val="00C12BF1"/>
    <w:rsid w:val="00C1352E"/>
    <w:rsid w:val="00C13592"/>
    <w:rsid w:val="00C13F7A"/>
    <w:rsid w:val="00C13F89"/>
    <w:rsid w:val="00C144BC"/>
    <w:rsid w:val="00C146CC"/>
    <w:rsid w:val="00C14E9C"/>
    <w:rsid w:val="00C153FE"/>
    <w:rsid w:val="00C15DE2"/>
    <w:rsid w:val="00C15F88"/>
    <w:rsid w:val="00C165D4"/>
    <w:rsid w:val="00C16779"/>
    <w:rsid w:val="00C17702"/>
    <w:rsid w:val="00C17852"/>
    <w:rsid w:val="00C2000B"/>
    <w:rsid w:val="00C20A11"/>
    <w:rsid w:val="00C20DAE"/>
    <w:rsid w:val="00C2138F"/>
    <w:rsid w:val="00C21463"/>
    <w:rsid w:val="00C216F8"/>
    <w:rsid w:val="00C21D9C"/>
    <w:rsid w:val="00C221C3"/>
    <w:rsid w:val="00C22719"/>
    <w:rsid w:val="00C22756"/>
    <w:rsid w:val="00C23AEB"/>
    <w:rsid w:val="00C23D32"/>
    <w:rsid w:val="00C2411B"/>
    <w:rsid w:val="00C24138"/>
    <w:rsid w:val="00C24659"/>
    <w:rsid w:val="00C24C13"/>
    <w:rsid w:val="00C2524F"/>
    <w:rsid w:val="00C25259"/>
    <w:rsid w:val="00C25A2F"/>
    <w:rsid w:val="00C25B4E"/>
    <w:rsid w:val="00C25DBC"/>
    <w:rsid w:val="00C25FCA"/>
    <w:rsid w:val="00C26155"/>
    <w:rsid w:val="00C2617B"/>
    <w:rsid w:val="00C262D9"/>
    <w:rsid w:val="00C26787"/>
    <w:rsid w:val="00C26A8B"/>
    <w:rsid w:val="00C26CC2"/>
    <w:rsid w:val="00C26EB5"/>
    <w:rsid w:val="00C26F67"/>
    <w:rsid w:val="00C27E5C"/>
    <w:rsid w:val="00C27E6A"/>
    <w:rsid w:val="00C302F3"/>
    <w:rsid w:val="00C30E36"/>
    <w:rsid w:val="00C30F88"/>
    <w:rsid w:val="00C3164C"/>
    <w:rsid w:val="00C318FE"/>
    <w:rsid w:val="00C31F37"/>
    <w:rsid w:val="00C31F39"/>
    <w:rsid w:val="00C320B8"/>
    <w:rsid w:val="00C324DF"/>
    <w:rsid w:val="00C32506"/>
    <w:rsid w:val="00C328FE"/>
    <w:rsid w:val="00C32E11"/>
    <w:rsid w:val="00C33B81"/>
    <w:rsid w:val="00C33C5F"/>
    <w:rsid w:val="00C360DF"/>
    <w:rsid w:val="00C368F1"/>
    <w:rsid w:val="00C372AB"/>
    <w:rsid w:val="00C37387"/>
    <w:rsid w:val="00C37C97"/>
    <w:rsid w:val="00C41821"/>
    <w:rsid w:val="00C41D04"/>
    <w:rsid w:val="00C41FFD"/>
    <w:rsid w:val="00C42004"/>
    <w:rsid w:val="00C42588"/>
    <w:rsid w:val="00C42860"/>
    <w:rsid w:val="00C43029"/>
    <w:rsid w:val="00C432E5"/>
    <w:rsid w:val="00C435D8"/>
    <w:rsid w:val="00C443AA"/>
    <w:rsid w:val="00C44DE4"/>
    <w:rsid w:val="00C46185"/>
    <w:rsid w:val="00C4624F"/>
    <w:rsid w:val="00C4722F"/>
    <w:rsid w:val="00C4789E"/>
    <w:rsid w:val="00C504EA"/>
    <w:rsid w:val="00C50C9C"/>
    <w:rsid w:val="00C50EED"/>
    <w:rsid w:val="00C50FE3"/>
    <w:rsid w:val="00C51A71"/>
    <w:rsid w:val="00C51F0C"/>
    <w:rsid w:val="00C52CEB"/>
    <w:rsid w:val="00C530EC"/>
    <w:rsid w:val="00C53320"/>
    <w:rsid w:val="00C53779"/>
    <w:rsid w:val="00C53B03"/>
    <w:rsid w:val="00C544DB"/>
    <w:rsid w:val="00C547D8"/>
    <w:rsid w:val="00C54AC4"/>
    <w:rsid w:val="00C54DFC"/>
    <w:rsid w:val="00C54F62"/>
    <w:rsid w:val="00C55282"/>
    <w:rsid w:val="00C555FF"/>
    <w:rsid w:val="00C55B7C"/>
    <w:rsid w:val="00C55E80"/>
    <w:rsid w:val="00C56531"/>
    <w:rsid w:val="00C57035"/>
    <w:rsid w:val="00C570F8"/>
    <w:rsid w:val="00C5736A"/>
    <w:rsid w:val="00C57451"/>
    <w:rsid w:val="00C604B7"/>
    <w:rsid w:val="00C605C2"/>
    <w:rsid w:val="00C610F7"/>
    <w:rsid w:val="00C6246C"/>
    <w:rsid w:val="00C62553"/>
    <w:rsid w:val="00C62899"/>
    <w:rsid w:val="00C62B4B"/>
    <w:rsid w:val="00C639B9"/>
    <w:rsid w:val="00C64377"/>
    <w:rsid w:val="00C6570B"/>
    <w:rsid w:val="00C65AA9"/>
    <w:rsid w:val="00C66378"/>
    <w:rsid w:val="00C6654D"/>
    <w:rsid w:val="00C66CEB"/>
    <w:rsid w:val="00C67011"/>
    <w:rsid w:val="00C6702B"/>
    <w:rsid w:val="00C70D7F"/>
    <w:rsid w:val="00C71A48"/>
    <w:rsid w:val="00C72E8F"/>
    <w:rsid w:val="00C736EB"/>
    <w:rsid w:val="00C740B3"/>
    <w:rsid w:val="00C742CD"/>
    <w:rsid w:val="00C74D03"/>
    <w:rsid w:val="00C74F72"/>
    <w:rsid w:val="00C754A7"/>
    <w:rsid w:val="00C75D94"/>
    <w:rsid w:val="00C75F38"/>
    <w:rsid w:val="00C761B7"/>
    <w:rsid w:val="00C769DA"/>
    <w:rsid w:val="00C76A58"/>
    <w:rsid w:val="00C806AF"/>
    <w:rsid w:val="00C81E0A"/>
    <w:rsid w:val="00C82428"/>
    <w:rsid w:val="00C826BA"/>
    <w:rsid w:val="00C830A8"/>
    <w:rsid w:val="00C83C4E"/>
    <w:rsid w:val="00C83D33"/>
    <w:rsid w:val="00C83D47"/>
    <w:rsid w:val="00C84477"/>
    <w:rsid w:val="00C854C7"/>
    <w:rsid w:val="00C8557A"/>
    <w:rsid w:val="00C85C2D"/>
    <w:rsid w:val="00C85FC5"/>
    <w:rsid w:val="00C863B7"/>
    <w:rsid w:val="00C863F7"/>
    <w:rsid w:val="00C86953"/>
    <w:rsid w:val="00C873D0"/>
    <w:rsid w:val="00C87EE2"/>
    <w:rsid w:val="00C903F0"/>
    <w:rsid w:val="00C916A8"/>
    <w:rsid w:val="00C91EC9"/>
    <w:rsid w:val="00C92103"/>
    <w:rsid w:val="00C92F05"/>
    <w:rsid w:val="00C93E4B"/>
    <w:rsid w:val="00C9408B"/>
    <w:rsid w:val="00C94202"/>
    <w:rsid w:val="00C9581C"/>
    <w:rsid w:val="00C95C90"/>
    <w:rsid w:val="00C95CDA"/>
    <w:rsid w:val="00C965DE"/>
    <w:rsid w:val="00C975A1"/>
    <w:rsid w:val="00CA062E"/>
    <w:rsid w:val="00CA06CB"/>
    <w:rsid w:val="00CA0747"/>
    <w:rsid w:val="00CA0B8C"/>
    <w:rsid w:val="00CA0BDF"/>
    <w:rsid w:val="00CA18C7"/>
    <w:rsid w:val="00CA1A9B"/>
    <w:rsid w:val="00CA1DDB"/>
    <w:rsid w:val="00CA2E17"/>
    <w:rsid w:val="00CA36B3"/>
    <w:rsid w:val="00CA3947"/>
    <w:rsid w:val="00CA3C80"/>
    <w:rsid w:val="00CA4773"/>
    <w:rsid w:val="00CA4D3A"/>
    <w:rsid w:val="00CA4DE8"/>
    <w:rsid w:val="00CA5390"/>
    <w:rsid w:val="00CA55A0"/>
    <w:rsid w:val="00CA592B"/>
    <w:rsid w:val="00CA5F68"/>
    <w:rsid w:val="00CB0304"/>
    <w:rsid w:val="00CB0573"/>
    <w:rsid w:val="00CB076C"/>
    <w:rsid w:val="00CB08A7"/>
    <w:rsid w:val="00CB08BF"/>
    <w:rsid w:val="00CB19B2"/>
    <w:rsid w:val="00CB19DB"/>
    <w:rsid w:val="00CB2221"/>
    <w:rsid w:val="00CB34D3"/>
    <w:rsid w:val="00CB34D4"/>
    <w:rsid w:val="00CB3BCF"/>
    <w:rsid w:val="00CB3E58"/>
    <w:rsid w:val="00CB41A7"/>
    <w:rsid w:val="00CB4765"/>
    <w:rsid w:val="00CB48E2"/>
    <w:rsid w:val="00CB4E4A"/>
    <w:rsid w:val="00CB5277"/>
    <w:rsid w:val="00CB5DC8"/>
    <w:rsid w:val="00CB6F2F"/>
    <w:rsid w:val="00CB7483"/>
    <w:rsid w:val="00CB78DF"/>
    <w:rsid w:val="00CB7E9D"/>
    <w:rsid w:val="00CC0278"/>
    <w:rsid w:val="00CC0A31"/>
    <w:rsid w:val="00CC0DA3"/>
    <w:rsid w:val="00CC133E"/>
    <w:rsid w:val="00CC1476"/>
    <w:rsid w:val="00CC174D"/>
    <w:rsid w:val="00CC1991"/>
    <w:rsid w:val="00CC1E0E"/>
    <w:rsid w:val="00CC1F74"/>
    <w:rsid w:val="00CC383D"/>
    <w:rsid w:val="00CC3BCD"/>
    <w:rsid w:val="00CC3EA5"/>
    <w:rsid w:val="00CC3FF3"/>
    <w:rsid w:val="00CC49AE"/>
    <w:rsid w:val="00CC4EA4"/>
    <w:rsid w:val="00CC520C"/>
    <w:rsid w:val="00CC52E5"/>
    <w:rsid w:val="00CC573B"/>
    <w:rsid w:val="00CC5A7A"/>
    <w:rsid w:val="00CC5BA5"/>
    <w:rsid w:val="00CC7285"/>
    <w:rsid w:val="00CC7721"/>
    <w:rsid w:val="00CC79CF"/>
    <w:rsid w:val="00CC7ECB"/>
    <w:rsid w:val="00CD0534"/>
    <w:rsid w:val="00CD0662"/>
    <w:rsid w:val="00CD07A6"/>
    <w:rsid w:val="00CD286D"/>
    <w:rsid w:val="00CD3251"/>
    <w:rsid w:val="00CD32AD"/>
    <w:rsid w:val="00CD354F"/>
    <w:rsid w:val="00CD3A17"/>
    <w:rsid w:val="00CD4E26"/>
    <w:rsid w:val="00CD633A"/>
    <w:rsid w:val="00CD6571"/>
    <w:rsid w:val="00CD67F1"/>
    <w:rsid w:val="00CE020A"/>
    <w:rsid w:val="00CE1834"/>
    <w:rsid w:val="00CE1A0F"/>
    <w:rsid w:val="00CE3704"/>
    <w:rsid w:val="00CE38E5"/>
    <w:rsid w:val="00CE3DEC"/>
    <w:rsid w:val="00CE42F7"/>
    <w:rsid w:val="00CE471E"/>
    <w:rsid w:val="00CE4ACE"/>
    <w:rsid w:val="00CE4D6E"/>
    <w:rsid w:val="00CE4EB8"/>
    <w:rsid w:val="00CE4ED4"/>
    <w:rsid w:val="00CE545E"/>
    <w:rsid w:val="00CE5631"/>
    <w:rsid w:val="00CE584B"/>
    <w:rsid w:val="00CE5E79"/>
    <w:rsid w:val="00CE65A2"/>
    <w:rsid w:val="00CE6CB2"/>
    <w:rsid w:val="00CE79E3"/>
    <w:rsid w:val="00CE7AA8"/>
    <w:rsid w:val="00CE7C12"/>
    <w:rsid w:val="00CE7E83"/>
    <w:rsid w:val="00CE7F59"/>
    <w:rsid w:val="00CF0EF5"/>
    <w:rsid w:val="00CF1DF5"/>
    <w:rsid w:val="00CF3251"/>
    <w:rsid w:val="00CF34BA"/>
    <w:rsid w:val="00CF39CF"/>
    <w:rsid w:val="00CF3DA2"/>
    <w:rsid w:val="00CF3F7E"/>
    <w:rsid w:val="00CF4849"/>
    <w:rsid w:val="00CF495F"/>
    <w:rsid w:val="00CF4B62"/>
    <w:rsid w:val="00CF51B6"/>
    <w:rsid w:val="00CF5220"/>
    <w:rsid w:val="00CF591C"/>
    <w:rsid w:val="00CF6D28"/>
    <w:rsid w:val="00CF7698"/>
    <w:rsid w:val="00D004C1"/>
    <w:rsid w:val="00D00CA4"/>
    <w:rsid w:val="00D01697"/>
    <w:rsid w:val="00D01B62"/>
    <w:rsid w:val="00D01E83"/>
    <w:rsid w:val="00D01F9E"/>
    <w:rsid w:val="00D0213D"/>
    <w:rsid w:val="00D02197"/>
    <w:rsid w:val="00D02581"/>
    <w:rsid w:val="00D02780"/>
    <w:rsid w:val="00D0281A"/>
    <w:rsid w:val="00D02E48"/>
    <w:rsid w:val="00D03A4C"/>
    <w:rsid w:val="00D03B38"/>
    <w:rsid w:val="00D03D79"/>
    <w:rsid w:val="00D03F29"/>
    <w:rsid w:val="00D040A6"/>
    <w:rsid w:val="00D05C90"/>
    <w:rsid w:val="00D05E25"/>
    <w:rsid w:val="00D06736"/>
    <w:rsid w:val="00D07941"/>
    <w:rsid w:val="00D10AE6"/>
    <w:rsid w:val="00D10CB6"/>
    <w:rsid w:val="00D11489"/>
    <w:rsid w:val="00D11815"/>
    <w:rsid w:val="00D11906"/>
    <w:rsid w:val="00D1232A"/>
    <w:rsid w:val="00D12398"/>
    <w:rsid w:val="00D125F9"/>
    <w:rsid w:val="00D13202"/>
    <w:rsid w:val="00D1339B"/>
    <w:rsid w:val="00D13922"/>
    <w:rsid w:val="00D14671"/>
    <w:rsid w:val="00D14BC2"/>
    <w:rsid w:val="00D1506A"/>
    <w:rsid w:val="00D15968"/>
    <w:rsid w:val="00D16468"/>
    <w:rsid w:val="00D16539"/>
    <w:rsid w:val="00D16C45"/>
    <w:rsid w:val="00D1739F"/>
    <w:rsid w:val="00D17BD3"/>
    <w:rsid w:val="00D17F00"/>
    <w:rsid w:val="00D17FB7"/>
    <w:rsid w:val="00D217EE"/>
    <w:rsid w:val="00D21AC7"/>
    <w:rsid w:val="00D21D88"/>
    <w:rsid w:val="00D21DDD"/>
    <w:rsid w:val="00D21E58"/>
    <w:rsid w:val="00D228BE"/>
    <w:rsid w:val="00D22C6F"/>
    <w:rsid w:val="00D22C70"/>
    <w:rsid w:val="00D22F79"/>
    <w:rsid w:val="00D233AF"/>
    <w:rsid w:val="00D23570"/>
    <w:rsid w:val="00D239EA"/>
    <w:rsid w:val="00D23C1A"/>
    <w:rsid w:val="00D23C49"/>
    <w:rsid w:val="00D24EAF"/>
    <w:rsid w:val="00D251DD"/>
    <w:rsid w:val="00D25FF4"/>
    <w:rsid w:val="00D265AC"/>
    <w:rsid w:val="00D2670B"/>
    <w:rsid w:val="00D269B2"/>
    <w:rsid w:val="00D26B6C"/>
    <w:rsid w:val="00D26C34"/>
    <w:rsid w:val="00D300B0"/>
    <w:rsid w:val="00D309E7"/>
    <w:rsid w:val="00D30B4D"/>
    <w:rsid w:val="00D30EE9"/>
    <w:rsid w:val="00D310CE"/>
    <w:rsid w:val="00D32131"/>
    <w:rsid w:val="00D32365"/>
    <w:rsid w:val="00D32D94"/>
    <w:rsid w:val="00D32DD1"/>
    <w:rsid w:val="00D32E60"/>
    <w:rsid w:val="00D33793"/>
    <w:rsid w:val="00D33849"/>
    <w:rsid w:val="00D34110"/>
    <w:rsid w:val="00D34187"/>
    <w:rsid w:val="00D3558B"/>
    <w:rsid w:val="00D37122"/>
    <w:rsid w:val="00D37E94"/>
    <w:rsid w:val="00D407AB"/>
    <w:rsid w:val="00D409D0"/>
    <w:rsid w:val="00D41111"/>
    <w:rsid w:val="00D41513"/>
    <w:rsid w:val="00D41B86"/>
    <w:rsid w:val="00D42CD4"/>
    <w:rsid w:val="00D42E40"/>
    <w:rsid w:val="00D42E9E"/>
    <w:rsid w:val="00D4322A"/>
    <w:rsid w:val="00D4385F"/>
    <w:rsid w:val="00D450AA"/>
    <w:rsid w:val="00D452FB"/>
    <w:rsid w:val="00D4537B"/>
    <w:rsid w:val="00D45573"/>
    <w:rsid w:val="00D455F6"/>
    <w:rsid w:val="00D45884"/>
    <w:rsid w:val="00D459B7"/>
    <w:rsid w:val="00D45B79"/>
    <w:rsid w:val="00D46988"/>
    <w:rsid w:val="00D46F77"/>
    <w:rsid w:val="00D472B0"/>
    <w:rsid w:val="00D4793E"/>
    <w:rsid w:val="00D50C27"/>
    <w:rsid w:val="00D50D13"/>
    <w:rsid w:val="00D50E65"/>
    <w:rsid w:val="00D50EBE"/>
    <w:rsid w:val="00D511BE"/>
    <w:rsid w:val="00D519B1"/>
    <w:rsid w:val="00D51D1D"/>
    <w:rsid w:val="00D51D8C"/>
    <w:rsid w:val="00D5216B"/>
    <w:rsid w:val="00D522AF"/>
    <w:rsid w:val="00D54EC4"/>
    <w:rsid w:val="00D55468"/>
    <w:rsid w:val="00D55FC8"/>
    <w:rsid w:val="00D5660B"/>
    <w:rsid w:val="00D56610"/>
    <w:rsid w:val="00D574C6"/>
    <w:rsid w:val="00D57548"/>
    <w:rsid w:val="00D57B98"/>
    <w:rsid w:val="00D57F68"/>
    <w:rsid w:val="00D57F86"/>
    <w:rsid w:val="00D60096"/>
    <w:rsid w:val="00D603EF"/>
    <w:rsid w:val="00D60496"/>
    <w:rsid w:val="00D609BF"/>
    <w:rsid w:val="00D609D9"/>
    <w:rsid w:val="00D61109"/>
    <w:rsid w:val="00D6173D"/>
    <w:rsid w:val="00D6202B"/>
    <w:rsid w:val="00D622FA"/>
    <w:rsid w:val="00D62AC8"/>
    <w:rsid w:val="00D62B17"/>
    <w:rsid w:val="00D62C09"/>
    <w:rsid w:val="00D62D3F"/>
    <w:rsid w:val="00D633E4"/>
    <w:rsid w:val="00D63A90"/>
    <w:rsid w:val="00D64236"/>
    <w:rsid w:val="00D6497E"/>
    <w:rsid w:val="00D64ACA"/>
    <w:rsid w:val="00D65135"/>
    <w:rsid w:val="00D653C4"/>
    <w:rsid w:val="00D65821"/>
    <w:rsid w:val="00D65C82"/>
    <w:rsid w:val="00D665A6"/>
    <w:rsid w:val="00D66CCC"/>
    <w:rsid w:val="00D66F79"/>
    <w:rsid w:val="00D700CB"/>
    <w:rsid w:val="00D708BE"/>
    <w:rsid w:val="00D715BE"/>
    <w:rsid w:val="00D71916"/>
    <w:rsid w:val="00D71989"/>
    <w:rsid w:val="00D72535"/>
    <w:rsid w:val="00D7270F"/>
    <w:rsid w:val="00D72ADA"/>
    <w:rsid w:val="00D72B22"/>
    <w:rsid w:val="00D73369"/>
    <w:rsid w:val="00D73396"/>
    <w:rsid w:val="00D73548"/>
    <w:rsid w:val="00D736FE"/>
    <w:rsid w:val="00D73AD2"/>
    <w:rsid w:val="00D73C6D"/>
    <w:rsid w:val="00D74935"/>
    <w:rsid w:val="00D757B3"/>
    <w:rsid w:val="00D75D7B"/>
    <w:rsid w:val="00D761EE"/>
    <w:rsid w:val="00D801ED"/>
    <w:rsid w:val="00D8098A"/>
    <w:rsid w:val="00D809B8"/>
    <w:rsid w:val="00D80E66"/>
    <w:rsid w:val="00D81106"/>
    <w:rsid w:val="00D81F8C"/>
    <w:rsid w:val="00D82448"/>
    <w:rsid w:val="00D82D6B"/>
    <w:rsid w:val="00D830D2"/>
    <w:rsid w:val="00D834E0"/>
    <w:rsid w:val="00D83AE4"/>
    <w:rsid w:val="00D84682"/>
    <w:rsid w:val="00D84C86"/>
    <w:rsid w:val="00D85E3B"/>
    <w:rsid w:val="00D85E7B"/>
    <w:rsid w:val="00D8635F"/>
    <w:rsid w:val="00D8640D"/>
    <w:rsid w:val="00D865F3"/>
    <w:rsid w:val="00D8677B"/>
    <w:rsid w:val="00D869CA"/>
    <w:rsid w:val="00D86E1B"/>
    <w:rsid w:val="00D86E8B"/>
    <w:rsid w:val="00D87A0E"/>
    <w:rsid w:val="00D87C51"/>
    <w:rsid w:val="00D90227"/>
    <w:rsid w:val="00D91598"/>
    <w:rsid w:val="00D91A79"/>
    <w:rsid w:val="00D9210D"/>
    <w:rsid w:val="00D92376"/>
    <w:rsid w:val="00D93093"/>
    <w:rsid w:val="00D93D9F"/>
    <w:rsid w:val="00D9413C"/>
    <w:rsid w:val="00D9440B"/>
    <w:rsid w:val="00D94692"/>
    <w:rsid w:val="00D94B94"/>
    <w:rsid w:val="00D94C09"/>
    <w:rsid w:val="00D94F0C"/>
    <w:rsid w:val="00D959A6"/>
    <w:rsid w:val="00D967B0"/>
    <w:rsid w:val="00D96ED5"/>
    <w:rsid w:val="00D970D2"/>
    <w:rsid w:val="00D9757B"/>
    <w:rsid w:val="00D97767"/>
    <w:rsid w:val="00DA099A"/>
    <w:rsid w:val="00DA15C8"/>
    <w:rsid w:val="00DA16B3"/>
    <w:rsid w:val="00DA16B5"/>
    <w:rsid w:val="00DA1C75"/>
    <w:rsid w:val="00DA2913"/>
    <w:rsid w:val="00DA313D"/>
    <w:rsid w:val="00DA3C06"/>
    <w:rsid w:val="00DA4C67"/>
    <w:rsid w:val="00DA4DC8"/>
    <w:rsid w:val="00DA597E"/>
    <w:rsid w:val="00DA60B4"/>
    <w:rsid w:val="00DA6269"/>
    <w:rsid w:val="00DA6292"/>
    <w:rsid w:val="00DA6E08"/>
    <w:rsid w:val="00DA7197"/>
    <w:rsid w:val="00DA7A76"/>
    <w:rsid w:val="00DB008E"/>
    <w:rsid w:val="00DB0867"/>
    <w:rsid w:val="00DB1547"/>
    <w:rsid w:val="00DB199D"/>
    <w:rsid w:val="00DB2B13"/>
    <w:rsid w:val="00DB2D93"/>
    <w:rsid w:val="00DB30D8"/>
    <w:rsid w:val="00DB3337"/>
    <w:rsid w:val="00DB4D05"/>
    <w:rsid w:val="00DB5990"/>
    <w:rsid w:val="00DB5CD7"/>
    <w:rsid w:val="00DB5D83"/>
    <w:rsid w:val="00DB5D8E"/>
    <w:rsid w:val="00DB5DEF"/>
    <w:rsid w:val="00DB65E0"/>
    <w:rsid w:val="00DB7471"/>
    <w:rsid w:val="00DB757E"/>
    <w:rsid w:val="00DC07CD"/>
    <w:rsid w:val="00DC0A7F"/>
    <w:rsid w:val="00DC0EF0"/>
    <w:rsid w:val="00DC10FF"/>
    <w:rsid w:val="00DC1132"/>
    <w:rsid w:val="00DC1C5B"/>
    <w:rsid w:val="00DC28A0"/>
    <w:rsid w:val="00DC2B14"/>
    <w:rsid w:val="00DC3439"/>
    <w:rsid w:val="00DC3C4B"/>
    <w:rsid w:val="00DC3E68"/>
    <w:rsid w:val="00DC4126"/>
    <w:rsid w:val="00DC4806"/>
    <w:rsid w:val="00DC572E"/>
    <w:rsid w:val="00DC5AF7"/>
    <w:rsid w:val="00DC65E6"/>
    <w:rsid w:val="00DC67FC"/>
    <w:rsid w:val="00DC6CB6"/>
    <w:rsid w:val="00DD0346"/>
    <w:rsid w:val="00DD073F"/>
    <w:rsid w:val="00DD091A"/>
    <w:rsid w:val="00DD0BA7"/>
    <w:rsid w:val="00DD1621"/>
    <w:rsid w:val="00DD20DD"/>
    <w:rsid w:val="00DD2EF2"/>
    <w:rsid w:val="00DD38C4"/>
    <w:rsid w:val="00DD3C1D"/>
    <w:rsid w:val="00DD4027"/>
    <w:rsid w:val="00DD406C"/>
    <w:rsid w:val="00DD46B1"/>
    <w:rsid w:val="00DD4A1D"/>
    <w:rsid w:val="00DD500E"/>
    <w:rsid w:val="00DD509A"/>
    <w:rsid w:val="00DD54F5"/>
    <w:rsid w:val="00DD6749"/>
    <w:rsid w:val="00DD68A2"/>
    <w:rsid w:val="00DD70FD"/>
    <w:rsid w:val="00DD779A"/>
    <w:rsid w:val="00DD794B"/>
    <w:rsid w:val="00DD7A00"/>
    <w:rsid w:val="00DE025F"/>
    <w:rsid w:val="00DE10BE"/>
    <w:rsid w:val="00DE1758"/>
    <w:rsid w:val="00DE1CC6"/>
    <w:rsid w:val="00DE1DE1"/>
    <w:rsid w:val="00DE23FC"/>
    <w:rsid w:val="00DE28C7"/>
    <w:rsid w:val="00DE33FB"/>
    <w:rsid w:val="00DE341F"/>
    <w:rsid w:val="00DE36E7"/>
    <w:rsid w:val="00DE3782"/>
    <w:rsid w:val="00DE3BFA"/>
    <w:rsid w:val="00DE4670"/>
    <w:rsid w:val="00DE4BD1"/>
    <w:rsid w:val="00DE4DBC"/>
    <w:rsid w:val="00DE4F55"/>
    <w:rsid w:val="00DE5895"/>
    <w:rsid w:val="00DE5B5E"/>
    <w:rsid w:val="00DE5CDC"/>
    <w:rsid w:val="00DE6E96"/>
    <w:rsid w:val="00DE6F86"/>
    <w:rsid w:val="00DE7467"/>
    <w:rsid w:val="00DE770A"/>
    <w:rsid w:val="00DF090E"/>
    <w:rsid w:val="00DF0A6B"/>
    <w:rsid w:val="00DF0AF1"/>
    <w:rsid w:val="00DF1077"/>
    <w:rsid w:val="00DF165C"/>
    <w:rsid w:val="00DF2055"/>
    <w:rsid w:val="00DF27FD"/>
    <w:rsid w:val="00DF28A6"/>
    <w:rsid w:val="00DF37D6"/>
    <w:rsid w:val="00DF3A1A"/>
    <w:rsid w:val="00DF3CA3"/>
    <w:rsid w:val="00DF41DB"/>
    <w:rsid w:val="00DF4655"/>
    <w:rsid w:val="00DF48BC"/>
    <w:rsid w:val="00DF4BEE"/>
    <w:rsid w:val="00DF51EF"/>
    <w:rsid w:val="00DF576B"/>
    <w:rsid w:val="00DF5840"/>
    <w:rsid w:val="00DF5BCF"/>
    <w:rsid w:val="00DF685D"/>
    <w:rsid w:val="00DF69FA"/>
    <w:rsid w:val="00DF6EEE"/>
    <w:rsid w:val="00DF70F7"/>
    <w:rsid w:val="00E0038D"/>
    <w:rsid w:val="00E007D9"/>
    <w:rsid w:val="00E009D6"/>
    <w:rsid w:val="00E00C82"/>
    <w:rsid w:val="00E00FF8"/>
    <w:rsid w:val="00E0110D"/>
    <w:rsid w:val="00E017B6"/>
    <w:rsid w:val="00E01D38"/>
    <w:rsid w:val="00E01FCB"/>
    <w:rsid w:val="00E01FCF"/>
    <w:rsid w:val="00E02B80"/>
    <w:rsid w:val="00E03090"/>
    <w:rsid w:val="00E03238"/>
    <w:rsid w:val="00E051F9"/>
    <w:rsid w:val="00E05947"/>
    <w:rsid w:val="00E059A0"/>
    <w:rsid w:val="00E05AFF"/>
    <w:rsid w:val="00E0639D"/>
    <w:rsid w:val="00E0674B"/>
    <w:rsid w:val="00E0700E"/>
    <w:rsid w:val="00E07158"/>
    <w:rsid w:val="00E073B2"/>
    <w:rsid w:val="00E075E4"/>
    <w:rsid w:val="00E07733"/>
    <w:rsid w:val="00E106ED"/>
    <w:rsid w:val="00E1129A"/>
    <w:rsid w:val="00E11CD4"/>
    <w:rsid w:val="00E11DD3"/>
    <w:rsid w:val="00E12DD3"/>
    <w:rsid w:val="00E137B3"/>
    <w:rsid w:val="00E14067"/>
    <w:rsid w:val="00E1469D"/>
    <w:rsid w:val="00E14EC1"/>
    <w:rsid w:val="00E153B1"/>
    <w:rsid w:val="00E1608E"/>
    <w:rsid w:val="00E16204"/>
    <w:rsid w:val="00E17CB4"/>
    <w:rsid w:val="00E17DBE"/>
    <w:rsid w:val="00E20547"/>
    <w:rsid w:val="00E20EA6"/>
    <w:rsid w:val="00E20F84"/>
    <w:rsid w:val="00E20F8F"/>
    <w:rsid w:val="00E2109E"/>
    <w:rsid w:val="00E217A5"/>
    <w:rsid w:val="00E23428"/>
    <w:rsid w:val="00E24453"/>
    <w:rsid w:val="00E2459F"/>
    <w:rsid w:val="00E2484B"/>
    <w:rsid w:val="00E2489B"/>
    <w:rsid w:val="00E2552C"/>
    <w:rsid w:val="00E25842"/>
    <w:rsid w:val="00E264EF"/>
    <w:rsid w:val="00E2716B"/>
    <w:rsid w:val="00E272B4"/>
    <w:rsid w:val="00E273D1"/>
    <w:rsid w:val="00E3002B"/>
    <w:rsid w:val="00E3019F"/>
    <w:rsid w:val="00E3130B"/>
    <w:rsid w:val="00E316A6"/>
    <w:rsid w:val="00E31848"/>
    <w:rsid w:val="00E32023"/>
    <w:rsid w:val="00E324BC"/>
    <w:rsid w:val="00E3275A"/>
    <w:rsid w:val="00E32760"/>
    <w:rsid w:val="00E32983"/>
    <w:rsid w:val="00E329CD"/>
    <w:rsid w:val="00E32A47"/>
    <w:rsid w:val="00E32C2B"/>
    <w:rsid w:val="00E33AD7"/>
    <w:rsid w:val="00E33C82"/>
    <w:rsid w:val="00E33FF5"/>
    <w:rsid w:val="00E34860"/>
    <w:rsid w:val="00E348D5"/>
    <w:rsid w:val="00E34D6C"/>
    <w:rsid w:val="00E354DB"/>
    <w:rsid w:val="00E35EF2"/>
    <w:rsid w:val="00E36351"/>
    <w:rsid w:val="00E36A44"/>
    <w:rsid w:val="00E401CF"/>
    <w:rsid w:val="00E4070D"/>
    <w:rsid w:val="00E408C5"/>
    <w:rsid w:val="00E410D5"/>
    <w:rsid w:val="00E41AA8"/>
    <w:rsid w:val="00E41CD6"/>
    <w:rsid w:val="00E4211D"/>
    <w:rsid w:val="00E4217E"/>
    <w:rsid w:val="00E421AB"/>
    <w:rsid w:val="00E4321B"/>
    <w:rsid w:val="00E436BC"/>
    <w:rsid w:val="00E43AB1"/>
    <w:rsid w:val="00E43FE5"/>
    <w:rsid w:val="00E44337"/>
    <w:rsid w:val="00E444C7"/>
    <w:rsid w:val="00E44F4D"/>
    <w:rsid w:val="00E44FD2"/>
    <w:rsid w:val="00E45DB1"/>
    <w:rsid w:val="00E45FC5"/>
    <w:rsid w:val="00E46046"/>
    <w:rsid w:val="00E462E3"/>
    <w:rsid w:val="00E4657C"/>
    <w:rsid w:val="00E467EF"/>
    <w:rsid w:val="00E478C7"/>
    <w:rsid w:val="00E5005E"/>
    <w:rsid w:val="00E5011E"/>
    <w:rsid w:val="00E5046F"/>
    <w:rsid w:val="00E505C2"/>
    <w:rsid w:val="00E50831"/>
    <w:rsid w:val="00E508F3"/>
    <w:rsid w:val="00E50A0A"/>
    <w:rsid w:val="00E50FEA"/>
    <w:rsid w:val="00E51073"/>
    <w:rsid w:val="00E51164"/>
    <w:rsid w:val="00E51CF0"/>
    <w:rsid w:val="00E526F1"/>
    <w:rsid w:val="00E528E0"/>
    <w:rsid w:val="00E52C8F"/>
    <w:rsid w:val="00E533DD"/>
    <w:rsid w:val="00E5398A"/>
    <w:rsid w:val="00E5435D"/>
    <w:rsid w:val="00E54816"/>
    <w:rsid w:val="00E54C6A"/>
    <w:rsid w:val="00E551BE"/>
    <w:rsid w:val="00E55365"/>
    <w:rsid w:val="00E55F0D"/>
    <w:rsid w:val="00E56948"/>
    <w:rsid w:val="00E57597"/>
    <w:rsid w:val="00E5784D"/>
    <w:rsid w:val="00E57F7B"/>
    <w:rsid w:val="00E6092C"/>
    <w:rsid w:val="00E60A25"/>
    <w:rsid w:val="00E60E0C"/>
    <w:rsid w:val="00E60E97"/>
    <w:rsid w:val="00E60EAC"/>
    <w:rsid w:val="00E621BB"/>
    <w:rsid w:val="00E623B6"/>
    <w:rsid w:val="00E62BD6"/>
    <w:rsid w:val="00E62CC5"/>
    <w:rsid w:val="00E62DE6"/>
    <w:rsid w:val="00E63211"/>
    <w:rsid w:val="00E63599"/>
    <w:rsid w:val="00E637E6"/>
    <w:rsid w:val="00E638C6"/>
    <w:rsid w:val="00E644B5"/>
    <w:rsid w:val="00E646BC"/>
    <w:rsid w:val="00E6471D"/>
    <w:rsid w:val="00E6530D"/>
    <w:rsid w:val="00E6575B"/>
    <w:rsid w:val="00E6678E"/>
    <w:rsid w:val="00E66E58"/>
    <w:rsid w:val="00E673EE"/>
    <w:rsid w:val="00E675CB"/>
    <w:rsid w:val="00E67B6F"/>
    <w:rsid w:val="00E70062"/>
    <w:rsid w:val="00E70792"/>
    <w:rsid w:val="00E7081D"/>
    <w:rsid w:val="00E70880"/>
    <w:rsid w:val="00E70C67"/>
    <w:rsid w:val="00E70F3A"/>
    <w:rsid w:val="00E71113"/>
    <w:rsid w:val="00E7135C"/>
    <w:rsid w:val="00E7159C"/>
    <w:rsid w:val="00E718DD"/>
    <w:rsid w:val="00E71E66"/>
    <w:rsid w:val="00E71F16"/>
    <w:rsid w:val="00E726FE"/>
    <w:rsid w:val="00E72B63"/>
    <w:rsid w:val="00E73861"/>
    <w:rsid w:val="00E746E7"/>
    <w:rsid w:val="00E74B51"/>
    <w:rsid w:val="00E74CBD"/>
    <w:rsid w:val="00E753BB"/>
    <w:rsid w:val="00E75488"/>
    <w:rsid w:val="00E75E39"/>
    <w:rsid w:val="00E76EC5"/>
    <w:rsid w:val="00E76F27"/>
    <w:rsid w:val="00E77578"/>
    <w:rsid w:val="00E7788D"/>
    <w:rsid w:val="00E77AB5"/>
    <w:rsid w:val="00E77E28"/>
    <w:rsid w:val="00E8033B"/>
    <w:rsid w:val="00E803BC"/>
    <w:rsid w:val="00E804E0"/>
    <w:rsid w:val="00E80A2B"/>
    <w:rsid w:val="00E80AE6"/>
    <w:rsid w:val="00E80D50"/>
    <w:rsid w:val="00E81288"/>
    <w:rsid w:val="00E81BD0"/>
    <w:rsid w:val="00E83732"/>
    <w:rsid w:val="00E83756"/>
    <w:rsid w:val="00E83C67"/>
    <w:rsid w:val="00E83E26"/>
    <w:rsid w:val="00E8403F"/>
    <w:rsid w:val="00E84485"/>
    <w:rsid w:val="00E844B1"/>
    <w:rsid w:val="00E8475F"/>
    <w:rsid w:val="00E84EA7"/>
    <w:rsid w:val="00E8538C"/>
    <w:rsid w:val="00E85C93"/>
    <w:rsid w:val="00E85E14"/>
    <w:rsid w:val="00E867C4"/>
    <w:rsid w:val="00E86EF3"/>
    <w:rsid w:val="00E86F6C"/>
    <w:rsid w:val="00E87260"/>
    <w:rsid w:val="00E87703"/>
    <w:rsid w:val="00E8795F"/>
    <w:rsid w:val="00E87C55"/>
    <w:rsid w:val="00E9045D"/>
    <w:rsid w:val="00E90736"/>
    <w:rsid w:val="00E907B2"/>
    <w:rsid w:val="00E90EDA"/>
    <w:rsid w:val="00E91B10"/>
    <w:rsid w:val="00E91C4A"/>
    <w:rsid w:val="00E91E7B"/>
    <w:rsid w:val="00E91F0F"/>
    <w:rsid w:val="00E91FB4"/>
    <w:rsid w:val="00E91FB7"/>
    <w:rsid w:val="00E92296"/>
    <w:rsid w:val="00E9272A"/>
    <w:rsid w:val="00E92C27"/>
    <w:rsid w:val="00E93666"/>
    <w:rsid w:val="00E9396A"/>
    <w:rsid w:val="00E93DCA"/>
    <w:rsid w:val="00E947B0"/>
    <w:rsid w:val="00E94BF2"/>
    <w:rsid w:val="00E9509A"/>
    <w:rsid w:val="00E95E60"/>
    <w:rsid w:val="00E95F1B"/>
    <w:rsid w:val="00E963FA"/>
    <w:rsid w:val="00E964A5"/>
    <w:rsid w:val="00E966E5"/>
    <w:rsid w:val="00E966E8"/>
    <w:rsid w:val="00E9695C"/>
    <w:rsid w:val="00E9699D"/>
    <w:rsid w:val="00EA0C34"/>
    <w:rsid w:val="00EA0D72"/>
    <w:rsid w:val="00EA10FC"/>
    <w:rsid w:val="00EA27CC"/>
    <w:rsid w:val="00EA291F"/>
    <w:rsid w:val="00EA2AA5"/>
    <w:rsid w:val="00EA2D39"/>
    <w:rsid w:val="00EA2FCD"/>
    <w:rsid w:val="00EA302B"/>
    <w:rsid w:val="00EA3C3D"/>
    <w:rsid w:val="00EA47C2"/>
    <w:rsid w:val="00EA485A"/>
    <w:rsid w:val="00EA4B6C"/>
    <w:rsid w:val="00EA4FDC"/>
    <w:rsid w:val="00EA54A7"/>
    <w:rsid w:val="00EA60CF"/>
    <w:rsid w:val="00EA705F"/>
    <w:rsid w:val="00EA7961"/>
    <w:rsid w:val="00EB0003"/>
    <w:rsid w:val="00EB0313"/>
    <w:rsid w:val="00EB06AD"/>
    <w:rsid w:val="00EB0C03"/>
    <w:rsid w:val="00EB0F93"/>
    <w:rsid w:val="00EB1119"/>
    <w:rsid w:val="00EB1339"/>
    <w:rsid w:val="00EB33DD"/>
    <w:rsid w:val="00EB350D"/>
    <w:rsid w:val="00EB3D7A"/>
    <w:rsid w:val="00EB3F8B"/>
    <w:rsid w:val="00EB4965"/>
    <w:rsid w:val="00EB519A"/>
    <w:rsid w:val="00EB602F"/>
    <w:rsid w:val="00EB6271"/>
    <w:rsid w:val="00EB6937"/>
    <w:rsid w:val="00EB71A2"/>
    <w:rsid w:val="00EB71D5"/>
    <w:rsid w:val="00EB71E1"/>
    <w:rsid w:val="00EB767F"/>
    <w:rsid w:val="00EB7920"/>
    <w:rsid w:val="00EC0152"/>
    <w:rsid w:val="00EC03DA"/>
    <w:rsid w:val="00EC0CA1"/>
    <w:rsid w:val="00EC198C"/>
    <w:rsid w:val="00EC1E9C"/>
    <w:rsid w:val="00EC2664"/>
    <w:rsid w:val="00EC2872"/>
    <w:rsid w:val="00EC2E32"/>
    <w:rsid w:val="00EC34BA"/>
    <w:rsid w:val="00EC359A"/>
    <w:rsid w:val="00EC3B92"/>
    <w:rsid w:val="00EC516B"/>
    <w:rsid w:val="00EC58BF"/>
    <w:rsid w:val="00EC5D9A"/>
    <w:rsid w:val="00EC67F9"/>
    <w:rsid w:val="00EC6CDF"/>
    <w:rsid w:val="00EC6EE6"/>
    <w:rsid w:val="00EC6F20"/>
    <w:rsid w:val="00EC7130"/>
    <w:rsid w:val="00EC76DB"/>
    <w:rsid w:val="00EC783C"/>
    <w:rsid w:val="00EC7DC9"/>
    <w:rsid w:val="00ED00F8"/>
    <w:rsid w:val="00ED027C"/>
    <w:rsid w:val="00ED0416"/>
    <w:rsid w:val="00ED0995"/>
    <w:rsid w:val="00ED17FF"/>
    <w:rsid w:val="00ED1CE8"/>
    <w:rsid w:val="00ED2341"/>
    <w:rsid w:val="00ED2CA2"/>
    <w:rsid w:val="00ED2E57"/>
    <w:rsid w:val="00ED2FBE"/>
    <w:rsid w:val="00ED3914"/>
    <w:rsid w:val="00ED3BAA"/>
    <w:rsid w:val="00ED3DC3"/>
    <w:rsid w:val="00ED412C"/>
    <w:rsid w:val="00ED5822"/>
    <w:rsid w:val="00ED5B40"/>
    <w:rsid w:val="00ED6018"/>
    <w:rsid w:val="00ED765B"/>
    <w:rsid w:val="00EE0114"/>
    <w:rsid w:val="00EE05AB"/>
    <w:rsid w:val="00EE0B50"/>
    <w:rsid w:val="00EE1149"/>
    <w:rsid w:val="00EE2BA7"/>
    <w:rsid w:val="00EE379E"/>
    <w:rsid w:val="00EE3891"/>
    <w:rsid w:val="00EE3C48"/>
    <w:rsid w:val="00EE3D4C"/>
    <w:rsid w:val="00EE3E0E"/>
    <w:rsid w:val="00EE44DE"/>
    <w:rsid w:val="00EE49C7"/>
    <w:rsid w:val="00EE4D92"/>
    <w:rsid w:val="00EE54DE"/>
    <w:rsid w:val="00EE5B52"/>
    <w:rsid w:val="00EE61C7"/>
    <w:rsid w:val="00EE6915"/>
    <w:rsid w:val="00EE6A67"/>
    <w:rsid w:val="00EE6DE0"/>
    <w:rsid w:val="00EE7250"/>
    <w:rsid w:val="00EE79FC"/>
    <w:rsid w:val="00EF0114"/>
    <w:rsid w:val="00EF083C"/>
    <w:rsid w:val="00EF1864"/>
    <w:rsid w:val="00EF1A0A"/>
    <w:rsid w:val="00EF208D"/>
    <w:rsid w:val="00EF2579"/>
    <w:rsid w:val="00EF3812"/>
    <w:rsid w:val="00EF3F00"/>
    <w:rsid w:val="00EF3F75"/>
    <w:rsid w:val="00EF415C"/>
    <w:rsid w:val="00EF4498"/>
    <w:rsid w:val="00EF46F0"/>
    <w:rsid w:val="00EF49DF"/>
    <w:rsid w:val="00EF51A1"/>
    <w:rsid w:val="00EF5203"/>
    <w:rsid w:val="00EF5475"/>
    <w:rsid w:val="00EF5787"/>
    <w:rsid w:val="00EF5F3C"/>
    <w:rsid w:val="00EF5F92"/>
    <w:rsid w:val="00EF6EB6"/>
    <w:rsid w:val="00EF7147"/>
    <w:rsid w:val="00EF7A97"/>
    <w:rsid w:val="00F00263"/>
    <w:rsid w:val="00F0028B"/>
    <w:rsid w:val="00F002B9"/>
    <w:rsid w:val="00F007D3"/>
    <w:rsid w:val="00F0083D"/>
    <w:rsid w:val="00F00F14"/>
    <w:rsid w:val="00F01566"/>
    <w:rsid w:val="00F01896"/>
    <w:rsid w:val="00F01ED8"/>
    <w:rsid w:val="00F022BE"/>
    <w:rsid w:val="00F023BA"/>
    <w:rsid w:val="00F02AF9"/>
    <w:rsid w:val="00F03A14"/>
    <w:rsid w:val="00F03A6C"/>
    <w:rsid w:val="00F03D6B"/>
    <w:rsid w:val="00F041D9"/>
    <w:rsid w:val="00F043F9"/>
    <w:rsid w:val="00F0537D"/>
    <w:rsid w:val="00F055F5"/>
    <w:rsid w:val="00F05D95"/>
    <w:rsid w:val="00F0603A"/>
    <w:rsid w:val="00F06613"/>
    <w:rsid w:val="00F06702"/>
    <w:rsid w:val="00F06C1D"/>
    <w:rsid w:val="00F06E42"/>
    <w:rsid w:val="00F1005F"/>
    <w:rsid w:val="00F10550"/>
    <w:rsid w:val="00F1139E"/>
    <w:rsid w:val="00F11738"/>
    <w:rsid w:val="00F117F5"/>
    <w:rsid w:val="00F12B62"/>
    <w:rsid w:val="00F1382E"/>
    <w:rsid w:val="00F138E4"/>
    <w:rsid w:val="00F14441"/>
    <w:rsid w:val="00F149F5"/>
    <w:rsid w:val="00F14FEC"/>
    <w:rsid w:val="00F156A4"/>
    <w:rsid w:val="00F1624E"/>
    <w:rsid w:val="00F164E8"/>
    <w:rsid w:val="00F16D32"/>
    <w:rsid w:val="00F16F64"/>
    <w:rsid w:val="00F174A8"/>
    <w:rsid w:val="00F2003A"/>
    <w:rsid w:val="00F20879"/>
    <w:rsid w:val="00F21258"/>
    <w:rsid w:val="00F2221E"/>
    <w:rsid w:val="00F22424"/>
    <w:rsid w:val="00F226FF"/>
    <w:rsid w:val="00F22819"/>
    <w:rsid w:val="00F22A53"/>
    <w:rsid w:val="00F23284"/>
    <w:rsid w:val="00F23C0E"/>
    <w:rsid w:val="00F23DE1"/>
    <w:rsid w:val="00F24E54"/>
    <w:rsid w:val="00F25690"/>
    <w:rsid w:val="00F25D55"/>
    <w:rsid w:val="00F2624F"/>
    <w:rsid w:val="00F26854"/>
    <w:rsid w:val="00F272C4"/>
    <w:rsid w:val="00F273D6"/>
    <w:rsid w:val="00F2762F"/>
    <w:rsid w:val="00F27BA6"/>
    <w:rsid w:val="00F3009A"/>
    <w:rsid w:val="00F301C5"/>
    <w:rsid w:val="00F309AA"/>
    <w:rsid w:val="00F31155"/>
    <w:rsid w:val="00F311C9"/>
    <w:rsid w:val="00F31DB3"/>
    <w:rsid w:val="00F34C20"/>
    <w:rsid w:val="00F34C3C"/>
    <w:rsid w:val="00F35078"/>
    <w:rsid w:val="00F354A3"/>
    <w:rsid w:val="00F354A4"/>
    <w:rsid w:val="00F35523"/>
    <w:rsid w:val="00F355AF"/>
    <w:rsid w:val="00F35CE7"/>
    <w:rsid w:val="00F35D68"/>
    <w:rsid w:val="00F35E17"/>
    <w:rsid w:val="00F361FB"/>
    <w:rsid w:val="00F36318"/>
    <w:rsid w:val="00F36427"/>
    <w:rsid w:val="00F36AE0"/>
    <w:rsid w:val="00F37050"/>
    <w:rsid w:val="00F3714B"/>
    <w:rsid w:val="00F3755C"/>
    <w:rsid w:val="00F40100"/>
    <w:rsid w:val="00F401C2"/>
    <w:rsid w:val="00F404D9"/>
    <w:rsid w:val="00F405B8"/>
    <w:rsid w:val="00F410F8"/>
    <w:rsid w:val="00F41549"/>
    <w:rsid w:val="00F41C5E"/>
    <w:rsid w:val="00F42460"/>
    <w:rsid w:val="00F439B9"/>
    <w:rsid w:val="00F439BC"/>
    <w:rsid w:val="00F4536C"/>
    <w:rsid w:val="00F454CE"/>
    <w:rsid w:val="00F4596E"/>
    <w:rsid w:val="00F45B27"/>
    <w:rsid w:val="00F461C4"/>
    <w:rsid w:val="00F47301"/>
    <w:rsid w:val="00F473AB"/>
    <w:rsid w:val="00F473DC"/>
    <w:rsid w:val="00F474EF"/>
    <w:rsid w:val="00F4777F"/>
    <w:rsid w:val="00F47912"/>
    <w:rsid w:val="00F47A05"/>
    <w:rsid w:val="00F47F57"/>
    <w:rsid w:val="00F5017B"/>
    <w:rsid w:val="00F50AA1"/>
    <w:rsid w:val="00F51512"/>
    <w:rsid w:val="00F51877"/>
    <w:rsid w:val="00F52574"/>
    <w:rsid w:val="00F528C9"/>
    <w:rsid w:val="00F52D03"/>
    <w:rsid w:val="00F53539"/>
    <w:rsid w:val="00F5373E"/>
    <w:rsid w:val="00F53E28"/>
    <w:rsid w:val="00F5424A"/>
    <w:rsid w:val="00F54CF9"/>
    <w:rsid w:val="00F55279"/>
    <w:rsid w:val="00F55CB0"/>
    <w:rsid w:val="00F55FDC"/>
    <w:rsid w:val="00F56C61"/>
    <w:rsid w:val="00F56DCA"/>
    <w:rsid w:val="00F57BB0"/>
    <w:rsid w:val="00F57DA9"/>
    <w:rsid w:val="00F57F04"/>
    <w:rsid w:val="00F60083"/>
    <w:rsid w:val="00F603B2"/>
    <w:rsid w:val="00F60493"/>
    <w:rsid w:val="00F6087D"/>
    <w:rsid w:val="00F6093D"/>
    <w:rsid w:val="00F60A14"/>
    <w:rsid w:val="00F61D60"/>
    <w:rsid w:val="00F625D9"/>
    <w:rsid w:val="00F62D2D"/>
    <w:rsid w:val="00F62EEC"/>
    <w:rsid w:val="00F6334E"/>
    <w:rsid w:val="00F63722"/>
    <w:rsid w:val="00F638CD"/>
    <w:rsid w:val="00F639B1"/>
    <w:rsid w:val="00F64233"/>
    <w:rsid w:val="00F64BB9"/>
    <w:rsid w:val="00F65968"/>
    <w:rsid w:val="00F659F2"/>
    <w:rsid w:val="00F6648A"/>
    <w:rsid w:val="00F6656F"/>
    <w:rsid w:val="00F66D16"/>
    <w:rsid w:val="00F66E0C"/>
    <w:rsid w:val="00F67588"/>
    <w:rsid w:val="00F703C4"/>
    <w:rsid w:val="00F70D94"/>
    <w:rsid w:val="00F711F5"/>
    <w:rsid w:val="00F72061"/>
    <w:rsid w:val="00F72DBF"/>
    <w:rsid w:val="00F73EAF"/>
    <w:rsid w:val="00F74692"/>
    <w:rsid w:val="00F75180"/>
    <w:rsid w:val="00F7552D"/>
    <w:rsid w:val="00F75B75"/>
    <w:rsid w:val="00F75BC6"/>
    <w:rsid w:val="00F75FB1"/>
    <w:rsid w:val="00F7656C"/>
    <w:rsid w:val="00F76683"/>
    <w:rsid w:val="00F76F48"/>
    <w:rsid w:val="00F77C8F"/>
    <w:rsid w:val="00F821F9"/>
    <w:rsid w:val="00F82D34"/>
    <w:rsid w:val="00F83372"/>
    <w:rsid w:val="00F838A9"/>
    <w:rsid w:val="00F83C78"/>
    <w:rsid w:val="00F83E89"/>
    <w:rsid w:val="00F840EA"/>
    <w:rsid w:val="00F842A0"/>
    <w:rsid w:val="00F8570E"/>
    <w:rsid w:val="00F8648D"/>
    <w:rsid w:val="00F87A53"/>
    <w:rsid w:val="00F87CDC"/>
    <w:rsid w:val="00F87E7A"/>
    <w:rsid w:val="00F90D41"/>
    <w:rsid w:val="00F90E61"/>
    <w:rsid w:val="00F9244B"/>
    <w:rsid w:val="00F93197"/>
    <w:rsid w:val="00F932DB"/>
    <w:rsid w:val="00F9333B"/>
    <w:rsid w:val="00F94F71"/>
    <w:rsid w:val="00F95205"/>
    <w:rsid w:val="00F95610"/>
    <w:rsid w:val="00F95C98"/>
    <w:rsid w:val="00F95D1A"/>
    <w:rsid w:val="00F95DB5"/>
    <w:rsid w:val="00F9757F"/>
    <w:rsid w:val="00F97C40"/>
    <w:rsid w:val="00F97E2E"/>
    <w:rsid w:val="00FA0D68"/>
    <w:rsid w:val="00FA0F73"/>
    <w:rsid w:val="00FA2488"/>
    <w:rsid w:val="00FA3195"/>
    <w:rsid w:val="00FA3C98"/>
    <w:rsid w:val="00FA3E4B"/>
    <w:rsid w:val="00FA3F9C"/>
    <w:rsid w:val="00FA4137"/>
    <w:rsid w:val="00FA4593"/>
    <w:rsid w:val="00FA4AA8"/>
    <w:rsid w:val="00FA5C18"/>
    <w:rsid w:val="00FA5D90"/>
    <w:rsid w:val="00FA5F5D"/>
    <w:rsid w:val="00FA6094"/>
    <w:rsid w:val="00FA6394"/>
    <w:rsid w:val="00FA649B"/>
    <w:rsid w:val="00FA6732"/>
    <w:rsid w:val="00FA74F1"/>
    <w:rsid w:val="00FA7845"/>
    <w:rsid w:val="00FA7ACD"/>
    <w:rsid w:val="00FA7AD1"/>
    <w:rsid w:val="00FB0396"/>
    <w:rsid w:val="00FB0CDE"/>
    <w:rsid w:val="00FB1159"/>
    <w:rsid w:val="00FB1EA7"/>
    <w:rsid w:val="00FB2534"/>
    <w:rsid w:val="00FB3168"/>
    <w:rsid w:val="00FB34CB"/>
    <w:rsid w:val="00FB3783"/>
    <w:rsid w:val="00FB3EB0"/>
    <w:rsid w:val="00FB4254"/>
    <w:rsid w:val="00FB44A8"/>
    <w:rsid w:val="00FB4C1A"/>
    <w:rsid w:val="00FB52F5"/>
    <w:rsid w:val="00FB5307"/>
    <w:rsid w:val="00FB58BE"/>
    <w:rsid w:val="00FB6F07"/>
    <w:rsid w:val="00FB79CB"/>
    <w:rsid w:val="00FC028D"/>
    <w:rsid w:val="00FC1BB3"/>
    <w:rsid w:val="00FC21A6"/>
    <w:rsid w:val="00FC2C62"/>
    <w:rsid w:val="00FC2DA9"/>
    <w:rsid w:val="00FC332C"/>
    <w:rsid w:val="00FC4706"/>
    <w:rsid w:val="00FC5AA7"/>
    <w:rsid w:val="00FC61A9"/>
    <w:rsid w:val="00FC68B8"/>
    <w:rsid w:val="00FC6C38"/>
    <w:rsid w:val="00FC7048"/>
    <w:rsid w:val="00FC7069"/>
    <w:rsid w:val="00FC71D3"/>
    <w:rsid w:val="00FC78A2"/>
    <w:rsid w:val="00FC7DC9"/>
    <w:rsid w:val="00FD0183"/>
    <w:rsid w:val="00FD0521"/>
    <w:rsid w:val="00FD07E5"/>
    <w:rsid w:val="00FD0EAC"/>
    <w:rsid w:val="00FD1CBC"/>
    <w:rsid w:val="00FD2405"/>
    <w:rsid w:val="00FD2CB7"/>
    <w:rsid w:val="00FD3591"/>
    <w:rsid w:val="00FD39CC"/>
    <w:rsid w:val="00FD44C1"/>
    <w:rsid w:val="00FD452A"/>
    <w:rsid w:val="00FD51C6"/>
    <w:rsid w:val="00FD57E2"/>
    <w:rsid w:val="00FD59C1"/>
    <w:rsid w:val="00FD5C30"/>
    <w:rsid w:val="00FD5C94"/>
    <w:rsid w:val="00FD64F8"/>
    <w:rsid w:val="00FD64FC"/>
    <w:rsid w:val="00FD66C9"/>
    <w:rsid w:val="00FD67ED"/>
    <w:rsid w:val="00FD7EB6"/>
    <w:rsid w:val="00FE0158"/>
    <w:rsid w:val="00FE077A"/>
    <w:rsid w:val="00FE0EF1"/>
    <w:rsid w:val="00FE1302"/>
    <w:rsid w:val="00FE2AA1"/>
    <w:rsid w:val="00FE2F24"/>
    <w:rsid w:val="00FE325A"/>
    <w:rsid w:val="00FE397E"/>
    <w:rsid w:val="00FE46F2"/>
    <w:rsid w:val="00FE4909"/>
    <w:rsid w:val="00FE5364"/>
    <w:rsid w:val="00FE60E2"/>
    <w:rsid w:val="00FE6A48"/>
    <w:rsid w:val="00FE7C74"/>
    <w:rsid w:val="00FE7EE5"/>
    <w:rsid w:val="00FF0194"/>
    <w:rsid w:val="00FF0961"/>
    <w:rsid w:val="00FF0D6F"/>
    <w:rsid w:val="00FF0FCC"/>
    <w:rsid w:val="00FF10E5"/>
    <w:rsid w:val="00FF118B"/>
    <w:rsid w:val="00FF1699"/>
    <w:rsid w:val="00FF1C11"/>
    <w:rsid w:val="00FF1FDC"/>
    <w:rsid w:val="00FF2B2E"/>
    <w:rsid w:val="00FF3325"/>
    <w:rsid w:val="00FF38F1"/>
    <w:rsid w:val="00FF39C1"/>
    <w:rsid w:val="00FF3A74"/>
    <w:rsid w:val="00FF3DE4"/>
    <w:rsid w:val="00FF4047"/>
    <w:rsid w:val="00FF4423"/>
    <w:rsid w:val="00FF46FF"/>
    <w:rsid w:val="00FF47EF"/>
    <w:rsid w:val="00FF48CD"/>
    <w:rsid w:val="00FF574A"/>
    <w:rsid w:val="00FF6516"/>
    <w:rsid w:val="00FF68E5"/>
    <w:rsid w:val="00FF6BB6"/>
    <w:rsid w:val="00FF72AA"/>
    <w:rsid w:val="00FF78EB"/>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3989"/>
  <w15:docId w15:val="{82DA1AAF-E283-4D87-8081-CB345CE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507"/>
        <w:tab w:val="left" w:pos="5040"/>
        <w:tab w:val="left" w:pos="5760"/>
        <w:tab w:val="left" w:pos="6480"/>
        <w:tab w:val="left" w:pos="7200"/>
        <w:tab w:val="left" w:pos="7920"/>
      </w:tabs>
      <w:outlineLvl w:val="0"/>
    </w:pPr>
    <w:rPr>
      <w:b/>
      <w:bCs/>
      <w:sz w:val="22"/>
      <w:szCs w:val="26"/>
    </w:rPr>
  </w:style>
  <w:style w:type="paragraph" w:styleId="Heading2">
    <w:name w:val="heading 2"/>
    <w:basedOn w:val="Normal"/>
    <w:next w:val="Normal"/>
    <w:qFormat/>
    <w:pPr>
      <w:keepNext/>
      <w:tabs>
        <w:tab w:val="center" w:pos="4507"/>
        <w:tab w:val="left" w:pos="5040"/>
        <w:tab w:val="left" w:pos="5760"/>
        <w:tab w:val="left" w:pos="6480"/>
        <w:tab w:val="left" w:pos="7200"/>
        <w:tab w:val="left" w:pos="7920"/>
      </w:tabs>
      <w:jc w:val="center"/>
      <w:outlineLvl w:val="1"/>
    </w:pPr>
    <w:rPr>
      <w:b/>
      <w:bCs/>
      <w:sz w:val="22"/>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8165AB"/>
    <w:rPr>
      <w:rFonts w:ascii="Tahoma" w:hAnsi="Tahoma" w:cs="Tahoma"/>
      <w:sz w:val="16"/>
      <w:szCs w:val="16"/>
    </w:rPr>
  </w:style>
  <w:style w:type="character" w:styleId="Hyperlink">
    <w:name w:val="Hyperlink"/>
    <w:rsid w:val="005765E8"/>
    <w:rPr>
      <w:color w:val="0000FF"/>
      <w:u w:val="single"/>
    </w:rPr>
  </w:style>
  <w:style w:type="paragraph" w:styleId="DocumentMap">
    <w:name w:val="Document Map"/>
    <w:basedOn w:val="Normal"/>
    <w:semiHidden/>
    <w:rsid w:val="003429F4"/>
    <w:pPr>
      <w:shd w:val="clear" w:color="auto" w:fill="000080"/>
    </w:pPr>
    <w:rPr>
      <w:rFonts w:ascii="Tahoma" w:hAnsi="Tahoma" w:cs="Tahoma"/>
      <w:sz w:val="20"/>
      <w:szCs w:val="20"/>
    </w:rPr>
  </w:style>
  <w:style w:type="character" w:styleId="BookTitle">
    <w:name w:val="Book Title"/>
    <w:uiPriority w:val="33"/>
    <w:qFormat/>
    <w:rsid w:val="003D4B2A"/>
    <w:rPr>
      <w:b/>
      <w:bCs/>
      <w:smallCaps/>
      <w:spacing w:val="5"/>
    </w:rPr>
  </w:style>
  <w:style w:type="character" w:styleId="Emphasis">
    <w:name w:val="Emphasis"/>
    <w:uiPriority w:val="20"/>
    <w:qFormat/>
    <w:rsid w:val="00F24E54"/>
    <w:rPr>
      <w:i/>
      <w:iCs/>
    </w:rPr>
  </w:style>
  <w:style w:type="paragraph" w:styleId="ListBullet">
    <w:name w:val="List Bullet"/>
    <w:basedOn w:val="Normal"/>
    <w:rsid w:val="00090D95"/>
    <w:pPr>
      <w:numPr>
        <w:numId w:val="40"/>
      </w:numPr>
      <w:contextualSpacing/>
    </w:pPr>
  </w:style>
  <w:style w:type="paragraph" w:styleId="Header">
    <w:name w:val="header"/>
    <w:basedOn w:val="Normal"/>
    <w:link w:val="HeaderChar"/>
    <w:rsid w:val="00351190"/>
    <w:pPr>
      <w:tabs>
        <w:tab w:val="center" w:pos="4680"/>
        <w:tab w:val="right" w:pos="9360"/>
      </w:tabs>
    </w:pPr>
  </w:style>
  <w:style w:type="character" w:customStyle="1" w:styleId="HeaderChar">
    <w:name w:val="Header Char"/>
    <w:link w:val="Header"/>
    <w:rsid w:val="00351190"/>
    <w:rPr>
      <w:sz w:val="24"/>
      <w:szCs w:val="24"/>
    </w:rPr>
  </w:style>
  <w:style w:type="paragraph" w:styleId="Footer">
    <w:name w:val="footer"/>
    <w:basedOn w:val="Normal"/>
    <w:link w:val="FooterChar"/>
    <w:rsid w:val="00351190"/>
    <w:pPr>
      <w:tabs>
        <w:tab w:val="center" w:pos="4680"/>
        <w:tab w:val="right" w:pos="9360"/>
      </w:tabs>
    </w:pPr>
  </w:style>
  <w:style w:type="character" w:customStyle="1" w:styleId="FooterChar">
    <w:name w:val="Footer Char"/>
    <w:link w:val="Footer"/>
    <w:rsid w:val="00351190"/>
    <w:rPr>
      <w:sz w:val="24"/>
      <w:szCs w:val="24"/>
    </w:rPr>
  </w:style>
  <w:style w:type="paragraph" w:styleId="NormalWeb">
    <w:name w:val="Normal (Web)"/>
    <w:basedOn w:val="Normal"/>
    <w:uiPriority w:val="99"/>
    <w:unhideWhenUsed/>
    <w:rsid w:val="002C28BD"/>
    <w:rPr>
      <w:rFonts w:eastAsia="Calibri"/>
    </w:rPr>
  </w:style>
  <w:style w:type="character" w:styleId="Strong">
    <w:name w:val="Strong"/>
    <w:uiPriority w:val="22"/>
    <w:qFormat/>
    <w:rsid w:val="002C28BD"/>
    <w:rPr>
      <w:b/>
      <w:bCs/>
    </w:rPr>
  </w:style>
  <w:style w:type="paragraph" w:customStyle="1" w:styleId="default">
    <w:name w:val="default"/>
    <w:basedOn w:val="Normal"/>
    <w:rsid w:val="00781D4D"/>
    <w:pPr>
      <w:spacing w:before="100" w:beforeAutospacing="1" w:after="100" w:afterAutospacing="1"/>
    </w:pPr>
  </w:style>
  <w:style w:type="paragraph" w:customStyle="1" w:styleId="cm3">
    <w:name w:val="cm3"/>
    <w:basedOn w:val="Normal"/>
    <w:rsid w:val="00781D4D"/>
    <w:pPr>
      <w:spacing w:before="100" w:beforeAutospacing="1" w:after="100" w:afterAutospacing="1"/>
    </w:pPr>
  </w:style>
  <w:style w:type="paragraph" w:customStyle="1" w:styleId="cm1">
    <w:name w:val="cm1"/>
    <w:basedOn w:val="Normal"/>
    <w:rsid w:val="00370608"/>
    <w:pPr>
      <w:spacing w:before="100" w:beforeAutospacing="1" w:after="100" w:afterAutospacing="1"/>
    </w:pPr>
  </w:style>
  <w:style w:type="paragraph" w:styleId="Subtitle">
    <w:name w:val="Subtitle"/>
    <w:basedOn w:val="Normal"/>
    <w:next w:val="Normal"/>
    <w:link w:val="SubtitleChar"/>
    <w:qFormat/>
    <w:rsid w:val="000D22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22C7"/>
    <w:rPr>
      <w:rFonts w:asciiTheme="minorHAnsi" w:eastAsiaTheme="minorEastAsia" w:hAnsiTheme="minorHAnsi" w:cstheme="minorBidi"/>
      <w:color w:val="5A5A5A" w:themeColor="text1" w:themeTint="A5"/>
      <w:spacing w:val="15"/>
      <w:sz w:val="22"/>
      <w:szCs w:val="22"/>
      <w:lang w:eastAsia="en-US"/>
    </w:rPr>
  </w:style>
  <w:style w:type="paragraph" w:customStyle="1" w:styleId="cm4">
    <w:name w:val="cm4"/>
    <w:basedOn w:val="Normal"/>
    <w:rsid w:val="00944FEA"/>
    <w:pPr>
      <w:spacing w:before="100" w:beforeAutospacing="1" w:after="100" w:afterAutospacing="1"/>
    </w:pPr>
  </w:style>
  <w:style w:type="paragraph" w:customStyle="1" w:styleId="yiv2323084859">
    <w:name w:val="yiv2323084859"/>
    <w:basedOn w:val="Normal"/>
    <w:rsid w:val="009A42CE"/>
    <w:pPr>
      <w:spacing w:before="100" w:beforeAutospacing="1" w:after="100" w:afterAutospacing="1"/>
    </w:pPr>
  </w:style>
  <w:style w:type="paragraph" w:customStyle="1" w:styleId="Body">
    <w:name w:val="Body"/>
    <w:rsid w:val="00FF574A"/>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273">
      <w:bodyDiv w:val="1"/>
      <w:marLeft w:val="0"/>
      <w:marRight w:val="0"/>
      <w:marTop w:val="0"/>
      <w:marBottom w:val="0"/>
      <w:divBdr>
        <w:top w:val="none" w:sz="0" w:space="0" w:color="auto"/>
        <w:left w:val="none" w:sz="0" w:space="0" w:color="auto"/>
        <w:bottom w:val="none" w:sz="0" w:space="0" w:color="auto"/>
        <w:right w:val="none" w:sz="0" w:space="0" w:color="auto"/>
      </w:divBdr>
    </w:div>
    <w:div w:id="29190778">
      <w:bodyDiv w:val="1"/>
      <w:marLeft w:val="0"/>
      <w:marRight w:val="0"/>
      <w:marTop w:val="0"/>
      <w:marBottom w:val="0"/>
      <w:divBdr>
        <w:top w:val="none" w:sz="0" w:space="0" w:color="auto"/>
        <w:left w:val="none" w:sz="0" w:space="0" w:color="auto"/>
        <w:bottom w:val="none" w:sz="0" w:space="0" w:color="auto"/>
        <w:right w:val="none" w:sz="0" w:space="0" w:color="auto"/>
      </w:divBdr>
    </w:div>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80378223">
      <w:bodyDiv w:val="1"/>
      <w:marLeft w:val="0"/>
      <w:marRight w:val="0"/>
      <w:marTop w:val="0"/>
      <w:marBottom w:val="0"/>
      <w:divBdr>
        <w:top w:val="none" w:sz="0" w:space="0" w:color="auto"/>
        <w:left w:val="none" w:sz="0" w:space="0" w:color="auto"/>
        <w:bottom w:val="none" w:sz="0" w:space="0" w:color="auto"/>
        <w:right w:val="none" w:sz="0" w:space="0" w:color="auto"/>
      </w:divBdr>
      <w:divsChild>
        <w:div w:id="76415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8713">
              <w:marLeft w:val="0"/>
              <w:marRight w:val="0"/>
              <w:marTop w:val="0"/>
              <w:marBottom w:val="0"/>
              <w:divBdr>
                <w:top w:val="none" w:sz="0" w:space="0" w:color="auto"/>
                <w:left w:val="none" w:sz="0" w:space="0" w:color="auto"/>
                <w:bottom w:val="none" w:sz="0" w:space="0" w:color="auto"/>
                <w:right w:val="none" w:sz="0" w:space="0" w:color="auto"/>
              </w:divBdr>
              <w:divsChild>
                <w:div w:id="2094738102">
                  <w:marLeft w:val="0"/>
                  <w:marRight w:val="0"/>
                  <w:marTop w:val="0"/>
                  <w:marBottom w:val="0"/>
                  <w:divBdr>
                    <w:top w:val="none" w:sz="0" w:space="0" w:color="auto"/>
                    <w:left w:val="none" w:sz="0" w:space="0" w:color="auto"/>
                    <w:bottom w:val="none" w:sz="0" w:space="0" w:color="auto"/>
                    <w:right w:val="none" w:sz="0" w:space="0" w:color="auto"/>
                  </w:divBdr>
                  <w:divsChild>
                    <w:div w:id="943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821">
      <w:bodyDiv w:val="1"/>
      <w:marLeft w:val="0"/>
      <w:marRight w:val="0"/>
      <w:marTop w:val="0"/>
      <w:marBottom w:val="0"/>
      <w:divBdr>
        <w:top w:val="none" w:sz="0" w:space="0" w:color="auto"/>
        <w:left w:val="none" w:sz="0" w:space="0" w:color="auto"/>
        <w:bottom w:val="none" w:sz="0" w:space="0" w:color="auto"/>
        <w:right w:val="none" w:sz="0" w:space="0" w:color="auto"/>
      </w:divBdr>
    </w:div>
    <w:div w:id="184557560">
      <w:bodyDiv w:val="1"/>
      <w:marLeft w:val="0"/>
      <w:marRight w:val="0"/>
      <w:marTop w:val="0"/>
      <w:marBottom w:val="0"/>
      <w:divBdr>
        <w:top w:val="none" w:sz="0" w:space="0" w:color="auto"/>
        <w:left w:val="none" w:sz="0" w:space="0" w:color="auto"/>
        <w:bottom w:val="none" w:sz="0" w:space="0" w:color="auto"/>
        <w:right w:val="none" w:sz="0" w:space="0" w:color="auto"/>
      </w:divBdr>
    </w:div>
    <w:div w:id="220950050">
      <w:bodyDiv w:val="1"/>
      <w:marLeft w:val="0"/>
      <w:marRight w:val="0"/>
      <w:marTop w:val="0"/>
      <w:marBottom w:val="0"/>
      <w:divBdr>
        <w:top w:val="none" w:sz="0" w:space="0" w:color="auto"/>
        <w:left w:val="none" w:sz="0" w:space="0" w:color="auto"/>
        <w:bottom w:val="none" w:sz="0" w:space="0" w:color="auto"/>
        <w:right w:val="none" w:sz="0" w:space="0" w:color="auto"/>
      </w:divBdr>
    </w:div>
    <w:div w:id="263461153">
      <w:bodyDiv w:val="1"/>
      <w:marLeft w:val="0"/>
      <w:marRight w:val="0"/>
      <w:marTop w:val="0"/>
      <w:marBottom w:val="0"/>
      <w:divBdr>
        <w:top w:val="none" w:sz="0" w:space="0" w:color="auto"/>
        <w:left w:val="none" w:sz="0" w:space="0" w:color="auto"/>
        <w:bottom w:val="none" w:sz="0" w:space="0" w:color="auto"/>
        <w:right w:val="none" w:sz="0" w:space="0" w:color="auto"/>
      </w:divBdr>
    </w:div>
    <w:div w:id="325716848">
      <w:bodyDiv w:val="1"/>
      <w:marLeft w:val="0"/>
      <w:marRight w:val="0"/>
      <w:marTop w:val="0"/>
      <w:marBottom w:val="0"/>
      <w:divBdr>
        <w:top w:val="none" w:sz="0" w:space="0" w:color="auto"/>
        <w:left w:val="none" w:sz="0" w:space="0" w:color="auto"/>
        <w:bottom w:val="none" w:sz="0" w:space="0" w:color="auto"/>
        <w:right w:val="none" w:sz="0" w:space="0" w:color="auto"/>
      </w:divBdr>
    </w:div>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387732391">
      <w:bodyDiv w:val="1"/>
      <w:marLeft w:val="0"/>
      <w:marRight w:val="0"/>
      <w:marTop w:val="0"/>
      <w:marBottom w:val="0"/>
      <w:divBdr>
        <w:top w:val="none" w:sz="0" w:space="0" w:color="auto"/>
        <w:left w:val="none" w:sz="0" w:space="0" w:color="auto"/>
        <w:bottom w:val="none" w:sz="0" w:space="0" w:color="auto"/>
        <w:right w:val="none" w:sz="0" w:space="0" w:color="auto"/>
      </w:divBdr>
    </w:div>
    <w:div w:id="404493337">
      <w:bodyDiv w:val="1"/>
      <w:marLeft w:val="0"/>
      <w:marRight w:val="0"/>
      <w:marTop w:val="0"/>
      <w:marBottom w:val="0"/>
      <w:divBdr>
        <w:top w:val="none" w:sz="0" w:space="0" w:color="auto"/>
        <w:left w:val="none" w:sz="0" w:space="0" w:color="auto"/>
        <w:bottom w:val="none" w:sz="0" w:space="0" w:color="auto"/>
        <w:right w:val="none" w:sz="0" w:space="0" w:color="auto"/>
      </w:divBdr>
    </w:div>
    <w:div w:id="427696804">
      <w:bodyDiv w:val="1"/>
      <w:marLeft w:val="0"/>
      <w:marRight w:val="0"/>
      <w:marTop w:val="0"/>
      <w:marBottom w:val="0"/>
      <w:divBdr>
        <w:top w:val="none" w:sz="0" w:space="0" w:color="auto"/>
        <w:left w:val="none" w:sz="0" w:space="0" w:color="auto"/>
        <w:bottom w:val="none" w:sz="0" w:space="0" w:color="auto"/>
        <w:right w:val="none" w:sz="0" w:space="0" w:color="auto"/>
      </w:divBdr>
    </w:div>
    <w:div w:id="454444602">
      <w:bodyDiv w:val="1"/>
      <w:marLeft w:val="0"/>
      <w:marRight w:val="0"/>
      <w:marTop w:val="0"/>
      <w:marBottom w:val="0"/>
      <w:divBdr>
        <w:top w:val="none" w:sz="0" w:space="0" w:color="auto"/>
        <w:left w:val="none" w:sz="0" w:space="0" w:color="auto"/>
        <w:bottom w:val="none" w:sz="0" w:space="0" w:color="auto"/>
        <w:right w:val="none" w:sz="0" w:space="0" w:color="auto"/>
      </w:divBdr>
    </w:div>
    <w:div w:id="468864488">
      <w:bodyDiv w:val="1"/>
      <w:marLeft w:val="0"/>
      <w:marRight w:val="0"/>
      <w:marTop w:val="0"/>
      <w:marBottom w:val="0"/>
      <w:divBdr>
        <w:top w:val="none" w:sz="0" w:space="0" w:color="auto"/>
        <w:left w:val="none" w:sz="0" w:space="0" w:color="auto"/>
        <w:bottom w:val="none" w:sz="0" w:space="0" w:color="auto"/>
        <w:right w:val="none" w:sz="0" w:space="0" w:color="auto"/>
      </w:divBdr>
    </w:div>
    <w:div w:id="468976505">
      <w:bodyDiv w:val="1"/>
      <w:marLeft w:val="0"/>
      <w:marRight w:val="0"/>
      <w:marTop w:val="0"/>
      <w:marBottom w:val="0"/>
      <w:divBdr>
        <w:top w:val="none" w:sz="0" w:space="0" w:color="auto"/>
        <w:left w:val="none" w:sz="0" w:space="0" w:color="auto"/>
        <w:bottom w:val="none" w:sz="0" w:space="0" w:color="auto"/>
        <w:right w:val="none" w:sz="0" w:space="0" w:color="auto"/>
      </w:divBdr>
    </w:div>
    <w:div w:id="484711534">
      <w:bodyDiv w:val="1"/>
      <w:marLeft w:val="0"/>
      <w:marRight w:val="0"/>
      <w:marTop w:val="0"/>
      <w:marBottom w:val="0"/>
      <w:divBdr>
        <w:top w:val="none" w:sz="0" w:space="0" w:color="auto"/>
        <w:left w:val="none" w:sz="0" w:space="0" w:color="auto"/>
        <w:bottom w:val="none" w:sz="0" w:space="0" w:color="auto"/>
        <w:right w:val="none" w:sz="0" w:space="0" w:color="auto"/>
      </w:divBdr>
    </w:div>
    <w:div w:id="505897988">
      <w:bodyDiv w:val="1"/>
      <w:marLeft w:val="0"/>
      <w:marRight w:val="0"/>
      <w:marTop w:val="0"/>
      <w:marBottom w:val="0"/>
      <w:divBdr>
        <w:top w:val="none" w:sz="0" w:space="0" w:color="auto"/>
        <w:left w:val="none" w:sz="0" w:space="0" w:color="auto"/>
        <w:bottom w:val="none" w:sz="0" w:space="0" w:color="auto"/>
        <w:right w:val="none" w:sz="0" w:space="0" w:color="auto"/>
      </w:divBdr>
    </w:div>
    <w:div w:id="537745848">
      <w:bodyDiv w:val="1"/>
      <w:marLeft w:val="0"/>
      <w:marRight w:val="0"/>
      <w:marTop w:val="0"/>
      <w:marBottom w:val="0"/>
      <w:divBdr>
        <w:top w:val="none" w:sz="0" w:space="0" w:color="auto"/>
        <w:left w:val="none" w:sz="0" w:space="0" w:color="auto"/>
        <w:bottom w:val="none" w:sz="0" w:space="0" w:color="auto"/>
        <w:right w:val="none" w:sz="0" w:space="0" w:color="auto"/>
      </w:divBdr>
    </w:div>
    <w:div w:id="554049405">
      <w:bodyDiv w:val="1"/>
      <w:marLeft w:val="0"/>
      <w:marRight w:val="0"/>
      <w:marTop w:val="0"/>
      <w:marBottom w:val="0"/>
      <w:divBdr>
        <w:top w:val="none" w:sz="0" w:space="0" w:color="auto"/>
        <w:left w:val="none" w:sz="0" w:space="0" w:color="auto"/>
        <w:bottom w:val="none" w:sz="0" w:space="0" w:color="auto"/>
        <w:right w:val="none" w:sz="0" w:space="0" w:color="auto"/>
      </w:divBdr>
    </w:div>
    <w:div w:id="604457361">
      <w:bodyDiv w:val="1"/>
      <w:marLeft w:val="0"/>
      <w:marRight w:val="0"/>
      <w:marTop w:val="0"/>
      <w:marBottom w:val="0"/>
      <w:divBdr>
        <w:top w:val="none" w:sz="0" w:space="0" w:color="auto"/>
        <w:left w:val="none" w:sz="0" w:space="0" w:color="auto"/>
        <w:bottom w:val="none" w:sz="0" w:space="0" w:color="auto"/>
        <w:right w:val="none" w:sz="0" w:space="0" w:color="auto"/>
      </w:divBdr>
    </w:div>
    <w:div w:id="621808725">
      <w:bodyDiv w:val="1"/>
      <w:marLeft w:val="0"/>
      <w:marRight w:val="0"/>
      <w:marTop w:val="0"/>
      <w:marBottom w:val="0"/>
      <w:divBdr>
        <w:top w:val="none" w:sz="0" w:space="0" w:color="auto"/>
        <w:left w:val="none" w:sz="0" w:space="0" w:color="auto"/>
        <w:bottom w:val="none" w:sz="0" w:space="0" w:color="auto"/>
        <w:right w:val="none" w:sz="0" w:space="0" w:color="auto"/>
      </w:divBdr>
    </w:div>
    <w:div w:id="661858534">
      <w:bodyDiv w:val="1"/>
      <w:marLeft w:val="0"/>
      <w:marRight w:val="0"/>
      <w:marTop w:val="0"/>
      <w:marBottom w:val="0"/>
      <w:divBdr>
        <w:top w:val="none" w:sz="0" w:space="0" w:color="auto"/>
        <w:left w:val="none" w:sz="0" w:space="0" w:color="auto"/>
        <w:bottom w:val="none" w:sz="0" w:space="0" w:color="auto"/>
        <w:right w:val="none" w:sz="0" w:space="0" w:color="auto"/>
      </w:divBdr>
    </w:div>
    <w:div w:id="694575161">
      <w:bodyDiv w:val="1"/>
      <w:marLeft w:val="0"/>
      <w:marRight w:val="0"/>
      <w:marTop w:val="0"/>
      <w:marBottom w:val="0"/>
      <w:divBdr>
        <w:top w:val="none" w:sz="0" w:space="0" w:color="auto"/>
        <w:left w:val="none" w:sz="0" w:space="0" w:color="auto"/>
        <w:bottom w:val="none" w:sz="0" w:space="0" w:color="auto"/>
        <w:right w:val="none" w:sz="0" w:space="0" w:color="auto"/>
      </w:divBdr>
    </w:div>
    <w:div w:id="700545271">
      <w:bodyDiv w:val="1"/>
      <w:marLeft w:val="0"/>
      <w:marRight w:val="0"/>
      <w:marTop w:val="0"/>
      <w:marBottom w:val="0"/>
      <w:divBdr>
        <w:top w:val="none" w:sz="0" w:space="0" w:color="auto"/>
        <w:left w:val="none" w:sz="0" w:space="0" w:color="auto"/>
        <w:bottom w:val="none" w:sz="0" w:space="0" w:color="auto"/>
        <w:right w:val="none" w:sz="0" w:space="0" w:color="auto"/>
      </w:divBdr>
    </w:div>
    <w:div w:id="828133292">
      <w:bodyDiv w:val="1"/>
      <w:marLeft w:val="0"/>
      <w:marRight w:val="0"/>
      <w:marTop w:val="0"/>
      <w:marBottom w:val="0"/>
      <w:divBdr>
        <w:top w:val="none" w:sz="0" w:space="0" w:color="auto"/>
        <w:left w:val="none" w:sz="0" w:space="0" w:color="auto"/>
        <w:bottom w:val="none" w:sz="0" w:space="0" w:color="auto"/>
        <w:right w:val="none" w:sz="0" w:space="0" w:color="auto"/>
      </w:divBdr>
    </w:div>
    <w:div w:id="894118884">
      <w:bodyDiv w:val="1"/>
      <w:marLeft w:val="0"/>
      <w:marRight w:val="0"/>
      <w:marTop w:val="0"/>
      <w:marBottom w:val="0"/>
      <w:divBdr>
        <w:top w:val="none" w:sz="0" w:space="0" w:color="auto"/>
        <w:left w:val="none" w:sz="0" w:space="0" w:color="auto"/>
        <w:bottom w:val="none" w:sz="0" w:space="0" w:color="auto"/>
        <w:right w:val="none" w:sz="0" w:space="0" w:color="auto"/>
      </w:divBdr>
    </w:div>
    <w:div w:id="915095679">
      <w:bodyDiv w:val="1"/>
      <w:marLeft w:val="0"/>
      <w:marRight w:val="0"/>
      <w:marTop w:val="0"/>
      <w:marBottom w:val="0"/>
      <w:divBdr>
        <w:top w:val="none" w:sz="0" w:space="0" w:color="auto"/>
        <w:left w:val="none" w:sz="0" w:space="0" w:color="auto"/>
        <w:bottom w:val="none" w:sz="0" w:space="0" w:color="auto"/>
        <w:right w:val="none" w:sz="0" w:space="0" w:color="auto"/>
      </w:divBdr>
    </w:div>
    <w:div w:id="1009216231">
      <w:bodyDiv w:val="1"/>
      <w:marLeft w:val="0"/>
      <w:marRight w:val="0"/>
      <w:marTop w:val="0"/>
      <w:marBottom w:val="0"/>
      <w:divBdr>
        <w:top w:val="none" w:sz="0" w:space="0" w:color="auto"/>
        <w:left w:val="none" w:sz="0" w:space="0" w:color="auto"/>
        <w:bottom w:val="none" w:sz="0" w:space="0" w:color="auto"/>
        <w:right w:val="none" w:sz="0" w:space="0" w:color="auto"/>
      </w:divBdr>
    </w:div>
    <w:div w:id="1020009084">
      <w:bodyDiv w:val="1"/>
      <w:marLeft w:val="0"/>
      <w:marRight w:val="0"/>
      <w:marTop w:val="0"/>
      <w:marBottom w:val="0"/>
      <w:divBdr>
        <w:top w:val="none" w:sz="0" w:space="0" w:color="auto"/>
        <w:left w:val="none" w:sz="0" w:space="0" w:color="auto"/>
        <w:bottom w:val="none" w:sz="0" w:space="0" w:color="auto"/>
        <w:right w:val="none" w:sz="0" w:space="0" w:color="auto"/>
      </w:divBdr>
    </w:div>
    <w:div w:id="1078331100">
      <w:bodyDiv w:val="1"/>
      <w:marLeft w:val="0"/>
      <w:marRight w:val="0"/>
      <w:marTop w:val="0"/>
      <w:marBottom w:val="0"/>
      <w:divBdr>
        <w:top w:val="none" w:sz="0" w:space="0" w:color="auto"/>
        <w:left w:val="none" w:sz="0" w:space="0" w:color="auto"/>
        <w:bottom w:val="none" w:sz="0" w:space="0" w:color="auto"/>
        <w:right w:val="none" w:sz="0" w:space="0" w:color="auto"/>
      </w:divBdr>
    </w:div>
    <w:div w:id="1130634173">
      <w:bodyDiv w:val="1"/>
      <w:marLeft w:val="0"/>
      <w:marRight w:val="0"/>
      <w:marTop w:val="0"/>
      <w:marBottom w:val="0"/>
      <w:divBdr>
        <w:top w:val="none" w:sz="0" w:space="0" w:color="auto"/>
        <w:left w:val="none" w:sz="0" w:space="0" w:color="auto"/>
        <w:bottom w:val="none" w:sz="0" w:space="0" w:color="auto"/>
        <w:right w:val="none" w:sz="0" w:space="0" w:color="auto"/>
      </w:divBdr>
    </w:div>
    <w:div w:id="1147282990">
      <w:bodyDiv w:val="1"/>
      <w:marLeft w:val="0"/>
      <w:marRight w:val="0"/>
      <w:marTop w:val="0"/>
      <w:marBottom w:val="0"/>
      <w:divBdr>
        <w:top w:val="none" w:sz="0" w:space="0" w:color="auto"/>
        <w:left w:val="none" w:sz="0" w:space="0" w:color="auto"/>
        <w:bottom w:val="none" w:sz="0" w:space="0" w:color="auto"/>
        <w:right w:val="none" w:sz="0" w:space="0" w:color="auto"/>
      </w:divBdr>
    </w:div>
    <w:div w:id="1176306088">
      <w:bodyDiv w:val="1"/>
      <w:marLeft w:val="0"/>
      <w:marRight w:val="0"/>
      <w:marTop w:val="0"/>
      <w:marBottom w:val="0"/>
      <w:divBdr>
        <w:top w:val="none" w:sz="0" w:space="0" w:color="auto"/>
        <w:left w:val="none" w:sz="0" w:space="0" w:color="auto"/>
        <w:bottom w:val="none" w:sz="0" w:space="0" w:color="auto"/>
        <w:right w:val="none" w:sz="0" w:space="0" w:color="auto"/>
      </w:divBdr>
    </w:div>
    <w:div w:id="1183787363">
      <w:bodyDiv w:val="1"/>
      <w:marLeft w:val="0"/>
      <w:marRight w:val="0"/>
      <w:marTop w:val="0"/>
      <w:marBottom w:val="0"/>
      <w:divBdr>
        <w:top w:val="none" w:sz="0" w:space="0" w:color="auto"/>
        <w:left w:val="none" w:sz="0" w:space="0" w:color="auto"/>
        <w:bottom w:val="none" w:sz="0" w:space="0" w:color="auto"/>
        <w:right w:val="none" w:sz="0" w:space="0" w:color="auto"/>
      </w:divBdr>
    </w:div>
    <w:div w:id="1217276987">
      <w:bodyDiv w:val="1"/>
      <w:marLeft w:val="0"/>
      <w:marRight w:val="0"/>
      <w:marTop w:val="0"/>
      <w:marBottom w:val="0"/>
      <w:divBdr>
        <w:top w:val="none" w:sz="0" w:space="0" w:color="auto"/>
        <w:left w:val="none" w:sz="0" w:space="0" w:color="auto"/>
        <w:bottom w:val="none" w:sz="0" w:space="0" w:color="auto"/>
        <w:right w:val="none" w:sz="0" w:space="0" w:color="auto"/>
      </w:divBdr>
    </w:div>
    <w:div w:id="1244686120">
      <w:bodyDiv w:val="1"/>
      <w:marLeft w:val="0"/>
      <w:marRight w:val="0"/>
      <w:marTop w:val="0"/>
      <w:marBottom w:val="0"/>
      <w:divBdr>
        <w:top w:val="none" w:sz="0" w:space="0" w:color="auto"/>
        <w:left w:val="none" w:sz="0" w:space="0" w:color="auto"/>
        <w:bottom w:val="none" w:sz="0" w:space="0" w:color="auto"/>
        <w:right w:val="none" w:sz="0" w:space="0" w:color="auto"/>
      </w:divBdr>
    </w:div>
    <w:div w:id="1362710485">
      <w:bodyDiv w:val="1"/>
      <w:marLeft w:val="0"/>
      <w:marRight w:val="0"/>
      <w:marTop w:val="0"/>
      <w:marBottom w:val="0"/>
      <w:divBdr>
        <w:top w:val="none" w:sz="0" w:space="0" w:color="auto"/>
        <w:left w:val="none" w:sz="0" w:space="0" w:color="auto"/>
        <w:bottom w:val="none" w:sz="0" w:space="0" w:color="auto"/>
        <w:right w:val="none" w:sz="0" w:space="0" w:color="auto"/>
      </w:divBdr>
    </w:div>
    <w:div w:id="1387610390">
      <w:bodyDiv w:val="1"/>
      <w:marLeft w:val="0"/>
      <w:marRight w:val="0"/>
      <w:marTop w:val="0"/>
      <w:marBottom w:val="0"/>
      <w:divBdr>
        <w:top w:val="none" w:sz="0" w:space="0" w:color="auto"/>
        <w:left w:val="none" w:sz="0" w:space="0" w:color="auto"/>
        <w:bottom w:val="none" w:sz="0" w:space="0" w:color="auto"/>
        <w:right w:val="none" w:sz="0" w:space="0" w:color="auto"/>
      </w:divBdr>
    </w:div>
    <w:div w:id="1402100103">
      <w:bodyDiv w:val="1"/>
      <w:marLeft w:val="0"/>
      <w:marRight w:val="0"/>
      <w:marTop w:val="0"/>
      <w:marBottom w:val="0"/>
      <w:divBdr>
        <w:top w:val="none" w:sz="0" w:space="0" w:color="auto"/>
        <w:left w:val="none" w:sz="0" w:space="0" w:color="auto"/>
        <w:bottom w:val="none" w:sz="0" w:space="0" w:color="auto"/>
        <w:right w:val="none" w:sz="0" w:space="0" w:color="auto"/>
      </w:divBdr>
    </w:div>
    <w:div w:id="1414862790">
      <w:bodyDiv w:val="1"/>
      <w:marLeft w:val="0"/>
      <w:marRight w:val="0"/>
      <w:marTop w:val="0"/>
      <w:marBottom w:val="0"/>
      <w:divBdr>
        <w:top w:val="none" w:sz="0" w:space="0" w:color="auto"/>
        <w:left w:val="none" w:sz="0" w:space="0" w:color="auto"/>
        <w:bottom w:val="none" w:sz="0" w:space="0" w:color="auto"/>
        <w:right w:val="none" w:sz="0" w:space="0" w:color="auto"/>
      </w:divBdr>
      <w:divsChild>
        <w:div w:id="292444645">
          <w:marLeft w:val="0"/>
          <w:marRight w:val="0"/>
          <w:marTop w:val="0"/>
          <w:marBottom w:val="0"/>
          <w:divBdr>
            <w:top w:val="none" w:sz="0" w:space="0" w:color="auto"/>
            <w:left w:val="none" w:sz="0" w:space="0" w:color="auto"/>
            <w:bottom w:val="none" w:sz="0" w:space="0" w:color="auto"/>
            <w:right w:val="none" w:sz="0" w:space="0" w:color="auto"/>
          </w:divBdr>
        </w:div>
        <w:div w:id="353580300">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707098216">
          <w:marLeft w:val="0"/>
          <w:marRight w:val="0"/>
          <w:marTop w:val="0"/>
          <w:marBottom w:val="0"/>
          <w:divBdr>
            <w:top w:val="none" w:sz="0" w:space="0" w:color="auto"/>
            <w:left w:val="none" w:sz="0" w:space="0" w:color="auto"/>
            <w:bottom w:val="none" w:sz="0" w:space="0" w:color="auto"/>
            <w:right w:val="none" w:sz="0" w:space="0" w:color="auto"/>
          </w:divBdr>
        </w:div>
        <w:div w:id="743376513">
          <w:marLeft w:val="0"/>
          <w:marRight w:val="0"/>
          <w:marTop w:val="0"/>
          <w:marBottom w:val="0"/>
          <w:divBdr>
            <w:top w:val="none" w:sz="0" w:space="0" w:color="auto"/>
            <w:left w:val="none" w:sz="0" w:space="0" w:color="auto"/>
            <w:bottom w:val="none" w:sz="0" w:space="0" w:color="auto"/>
            <w:right w:val="none" w:sz="0" w:space="0" w:color="auto"/>
          </w:divBdr>
        </w:div>
        <w:div w:id="777062996">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1112284167">
          <w:marLeft w:val="0"/>
          <w:marRight w:val="0"/>
          <w:marTop w:val="0"/>
          <w:marBottom w:val="0"/>
          <w:divBdr>
            <w:top w:val="none" w:sz="0" w:space="0" w:color="auto"/>
            <w:left w:val="none" w:sz="0" w:space="0" w:color="auto"/>
            <w:bottom w:val="none" w:sz="0" w:space="0" w:color="auto"/>
            <w:right w:val="none" w:sz="0" w:space="0" w:color="auto"/>
          </w:divBdr>
        </w:div>
        <w:div w:id="1146360961">
          <w:marLeft w:val="0"/>
          <w:marRight w:val="0"/>
          <w:marTop w:val="0"/>
          <w:marBottom w:val="0"/>
          <w:divBdr>
            <w:top w:val="none" w:sz="0" w:space="0" w:color="auto"/>
            <w:left w:val="none" w:sz="0" w:space="0" w:color="auto"/>
            <w:bottom w:val="none" w:sz="0" w:space="0" w:color="auto"/>
            <w:right w:val="none" w:sz="0" w:space="0" w:color="auto"/>
          </w:divBdr>
        </w:div>
        <w:div w:id="1298755674">
          <w:marLeft w:val="0"/>
          <w:marRight w:val="0"/>
          <w:marTop w:val="0"/>
          <w:marBottom w:val="0"/>
          <w:divBdr>
            <w:top w:val="none" w:sz="0" w:space="0" w:color="auto"/>
            <w:left w:val="none" w:sz="0" w:space="0" w:color="auto"/>
            <w:bottom w:val="none" w:sz="0" w:space="0" w:color="auto"/>
            <w:right w:val="none" w:sz="0" w:space="0" w:color="auto"/>
          </w:divBdr>
        </w:div>
        <w:div w:id="1377975248">
          <w:marLeft w:val="0"/>
          <w:marRight w:val="0"/>
          <w:marTop w:val="0"/>
          <w:marBottom w:val="0"/>
          <w:divBdr>
            <w:top w:val="none" w:sz="0" w:space="0" w:color="auto"/>
            <w:left w:val="none" w:sz="0" w:space="0" w:color="auto"/>
            <w:bottom w:val="none" w:sz="0" w:space="0" w:color="auto"/>
            <w:right w:val="none" w:sz="0" w:space="0" w:color="auto"/>
          </w:divBdr>
        </w:div>
        <w:div w:id="1416586346">
          <w:marLeft w:val="0"/>
          <w:marRight w:val="0"/>
          <w:marTop w:val="0"/>
          <w:marBottom w:val="0"/>
          <w:divBdr>
            <w:top w:val="none" w:sz="0" w:space="0" w:color="auto"/>
            <w:left w:val="none" w:sz="0" w:space="0" w:color="auto"/>
            <w:bottom w:val="none" w:sz="0" w:space="0" w:color="auto"/>
            <w:right w:val="none" w:sz="0" w:space="0" w:color="auto"/>
          </w:divBdr>
        </w:div>
        <w:div w:id="1991445884">
          <w:marLeft w:val="0"/>
          <w:marRight w:val="0"/>
          <w:marTop w:val="0"/>
          <w:marBottom w:val="0"/>
          <w:divBdr>
            <w:top w:val="none" w:sz="0" w:space="0" w:color="auto"/>
            <w:left w:val="none" w:sz="0" w:space="0" w:color="auto"/>
            <w:bottom w:val="none" w:sz="0" w:space="0" w:color="auto"/>
            <w:right w:val="none" w:sz="0" w:space="0" w:color="auto"/>
          </w:divBdr>
        </w:div>
      </w:divsChild>
    </w:div>
    <w:div w:id="1422602779">
      <w:bodyDiv w:val="1"/>
      <w:marLeft w:val="0"/>
      <w:marRight w:val="0"/>
      <w:marTop w:val="0"/>
      <w:marBottom w:val="0"/>
      <w:divBdr>
        <w:top w:val="none" w:sz="0" w:space="0" w:color="auto"/>
        <w:left w:val="none" w:sz="0" w:space="0" w:color="auto"/>
        <w:bottom w:val="none" w:sz="0" w:space="0" w:color="auto"/>
        <w:right w:val="none" w:sz="0" w:space="0" w:color="auto"/>
      </w:divBdr>
    </w:div>
    <w:div w:id="1487892481">
      <w:bodyDiv w:val="1"/>
      <w:marLeft w:val="0"/>
      <w:marRight w:val="0"/>
      <w:marTop w:val="0"/>
      <w:marBottom w:val="0"/>
      <w:divBdr>
        <w:top w:val="none" w:sz="0" w:space="0" w:color="auto"/>
        <w:left w:val="none" w:sz="0" w:space="0" w:color="auto"/>
        <w:bottom w:val="none" w:sz="0" w:space="0" w:color="auto"/>
        <w:right w:val="none" w:sz="0" w:space="0" w:color="auto"/>
      </w:divBdr>
    </w:div>
    <w:div w:id="1554271932">
      <w:bodyDiv w:val="1"/>
      <w:marLeft w:val="0"/>
      <w:marRight w:val="0"/>
      <w:marTop w:val="0"/>
      <w:marBottom w:val="0"/>
      <w:divBdr>
        <w:top w:val="none" w:sz="0" w:space="0" w:color="auto"/>
        <w:left w:val="none" w:sz="0" w:space="0" w:color="auto"/>
        <w:bottom w:val="none" w:sz="0" w:space="0" w:color="auto"/>
        <w:right w:val="none" w:sz="0" w:space="0" w:color="auto"/>
      </w:divBdr>
    </w:div>
    <w:div w:id="1753701072">
      <w:bodyDiv w:val="1"/>
      <w:marLeft w:val="0"/>
      <w:marRight w:val="0"/>
      <w:marTop w:val="0"/>
      <w:marBottom w:val="0"/>
      <w:divBdr>
        <w:top w:val="none" w:sz="0" w:space="0" w:color="auto"/>
        <w:left w:val="none" w:sz="0" w:space="0" w:color="auto"/>
        <w:bottom w:val="none" w:sz="0" w:space="0" w:color="auto"/>
        <w:right w:val="none" w:sz="0" w:space="0" w:color="auto"/>
      </w:divBdr>
    </w:div>
    <w:div w:id="1763067432">
      <w:bodyDiv w:val="1"/>
      <w:marLeft w:val="0"/>
      <w:marRight w:val="0"/>
      <w:marTop w:val="0"/>
      <w:marBottom w:val="0"/>
      <w:divBdr>
        <w:top w:val="none" w:sz="0" w:space="0" w:color="auto"/>
        <w:left w:val="none" w:sz="0" w:space="0" w:color="auto"/>
        <w:bottom w:val="none" w:sz="0" w:space="0" w:color="auto"/>
        <w:right w:val="none" w:sz="0" w:space="0" w:color="auto"/>
      </w:divBdr>
    </w:div>
    <w:div w:id="1787506984">
      <w:bodyDiv w:val="1"/>
      <w:marLeft w:val="0"/>
      <w:marRight w:val="0"/>
      <w:marTop w:val="0"/>
      <w:marBottom w:val="0"/>
      <w:divBdr>
        <w:top w:val="none" w:sz="0" w:space="0" w:color="auto"/>
        <w:left w:val="none" w:sz="0" w:space="0" w:color="auto"/>
        <w:bottom w:val="none" w:sz="0" w:space="0" w:color="auto"/>
        <w:right w:val="none" w:sz="0" w:space="0" w:color="auto"/>
      </w:divBdr>
      <w:divsChild>
        <w:div w:id="1252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24974">
              <w:marLeft w:val="0"/>
              <w:marRight w:val="0"/>
              <w:marTop w:val="0"/>
              <w:marBottom w:val="0"/>
              <w:divBdr>
                <w:top w:val="none" w:sz="0" w:space="0" w:color="auto"/>
                <w:left w:val="none" w:sz="0" w:space="0" w:color="auto"/>
                <w:bottom w:val="none" w:sz="0" w:space="0" w:color="auto"/>
                <w:right w:val="none" w:sz="0" w:space="0" w:color="auto"/>
              </w:divBdr>
              <w:divsChild>
                <w:div w:id="1490292870">
                  <w:marLeft w:val="0"/>
                  <w:marRight w:val="0"/>
                  <w:marTop w:val="0"/>
                  <w:marBottom w:val="0"/>
                  <w:divBdr>
                    <w:top w:val="none" w:sz="0" w:space="0" w:color="auto"/>
                    <w:left w:val="none" w:sz="0" w:space="0" w:color="auto"/>
                    <w:bottom w:val="none" w:sz="0" w:space="0" w:color="auto"/>
                    <w:right w:val="none" w:sz="0" w:space="0" w:color="auto"/>
                  </w:divBdr>
                  <w:divsChild>
                    <w:div w:id="797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67">
      <w:bodyDiv w:val="1"/>
      <w:marLeft w:val="0"/>
      <w:marRight w:val="0"/>
      <w:marTop w:val="0"/>
      <w:marBottom w:val="0"/>
      <w:divBdr>
        <w:top w:val="none" w:sz="0" w:space="0" w:color="auto"/>
        <w:left w:val="none" w:sz="0" w:space="0" w:color="auto"/>
        <w:bottom w:val="none" w:sz="0" w:space="0" w:color="auto"/>
        <w:right w:val="none" w:sz="0" w:space="0" w:color="auto"/>
      </w:divBdr>
    </w:div>
    <w:div w:id="1833833050">
      <w:bodyDiv w:val="1"/>
      <w:marLeft w:val="0"/>
      <w:marRight w:val="0"/>
      <w:marTop w:val="0"/>
      <w:marBottom w:val="0"/>
      <w:divBdr>
        <w:top w:val="none" w:sz="0" w:space="0" w:color="auto"/>
        <w:left w:val="none" w:sz="0" w:space="0" w:color="auto"/>
        <w:bottom w:val="none" w:sz="0" w:space="0" w:color="auto"/>
        <w:right w:val="none" w:sz="0" w:space="0" w:color="auto"/>
      </w:divBdr>
    </w:div>
    <w:div w:id="1894386242">
      <w:bodyDiv w:val="1"/>
      <w:marLeft w:val="0"/>
      <w:marRight w:val="0"/>
      <w:marTop w:val="0"/>
      <w:marBottom w:val="0"/>
      <w:divBdr>
        <w:top w:val="none" w:sz="0" w:space="0" w:color="auto"/>
        <w:left w:val="none" w:sz="0" w:space="0" w:color="auto"/>
        <w:bottom w:val="none" w:sz="0" w:space="0" w:color="auto"/>
        <w:right w:val="none" w:sz="0" w:space="0" w:color="auto"/>
      </w:divBdr>
      <w:divsChild>
        <w:div w:id="3535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3842">
              <w:marLeft w:val="0"/>
              <w:marRight w:val="0"/>
              <w:marTop w:val="0"/>
              <w:marBottom w:val="0"/>
              <w:divBdr>
                <w:top w:val="none" w:sz="0" w:space="0" w:color="auto"/>
                <w:left w:val="none" w:sz="0" w:space="0" w:color="auto"/>
                <w:bottom w:val="none" w:sz="0" w:space="0" w:color="auto"/>
                <w:right w:val="none" w:sz="0" w:space="0" w:color="auto"/>
              </w:divBdr>
              <w:divsChild>
                <w:div w:id="251276621">
                  <w:marLeft w:val="0"/>
                  <w:marRight w:val="0"/>
                  <w:marTop w:val="0"/>
                  <w:marBottom w:val="0"/>
                  <w:divBdr>
                    <w:top w:val="none" w:sz="0" w:space="0" w:color="auto"/>
                    <w:left w:val="none" w:sz="0" w:space="0" w:color="auto"/>
                    <w:bottom w:val="none" w:sz="0" w:space="0" w:color="auto"/>
                    <w:right w:val="none" w:sz="0" w:space="0" w:color="auto"/>
                  </w:divBdr>
                  <w:divsChild>
                    <w:div w:id="5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261">
      <w:bodyDiv w:val="1"/>
      <w:marLeft w:val="0"/>
      <w:marRight w:val="0"/>
      <w:marTop w:val="0"/>
      <w:marBottom w:val="0"/>
      <w:divBdr>
        <w:top w:val="none" w:sz="0" w:space="0" w:color="auto"/>
        <w:left w:val="none" w:sz="0" w:space="0" w:color="auto"/>
        <w:bottom w:val="none" w:sz="0" w:space="0" w:color="auto"/>
        <w:right w:val="none" w:sz="0" w:space="0" w:color="auto"/>
      </w:divBdr>
    </w:div>
    <w:div w:id="1994674283">
      <w:bodyDiv w:val="1"/>
      <w:marLeft w:val="0"/>
      <w:marRight w:val="0"/>
      <w:marTop w:val="0"/>
      <w:marBottom w:val="0"/>
      <w:divBdr>
        <w:top w:val="none" w:sz="0" w:space="0" w:color="auto"/>
        <w:left w:val="none" w:sz="0" w:space="0" w:color="auto"/>
        <w:bottom w:val="none" w:sz="0" w:space="0" w:color="auto"/>
        <w:right w:val="none" w:sz="0" w:space="0" w:color="auto"/>
      </w:divBdr>
    </w:div>
    <w:div w:id="2031100206">
      <w:bodyDiv w:val="1"/>
      <w:marLeft w:val="0"/>
      <w:marRight w:val="0"/>
      <w:marTop w:val="0"/>
      <w:marBottom w:val="0"/>
      <w:divBdr>
        <w:top w:val="none" w:sz="0" w:space="0" w:color="auto"/>
        <w:left w:val="none" w:sz="0" w:space="0" w:color="auto"/>
        <w:bottom w:val="none" w:sz="0" w:space="0" w:color="auto"/>
        <w:right w:val="none" w:sz="0" w:space="0" w:color="auto"/>
      </w:divBdr>
    </w:div>
    <w:div w:id="2032875813">
      <w:bodyDiv w:val="1"/>
      <w:marLeft w:val="0"/>
      <w:marRight w:val="0"/>
      <w:marTop w:val="0"/>
      <w:marBottom w:val="0"/>
      <w:divBdr>
        <w:top w:val="none" w:sz="0" w:space="0" w:color="auto"/>
        <w:left w:val="none" w:sz="0" w:space="0" w:color="auto"/>
        <w:bottom w:val="none" w:sz="0" w:space="0" w:color="auto"/>
        <w:right w:val="none" w:sz="0" w:space="0" w:color="auto"/>
      </w:divBdr>
    </w:div>
    <w:div w:id="2055277025">
      <w:bodyDiv w:val="1"/>
      <w:marLeft w:val="0"/>
      <w:marRight w:val="0"/>
      <w:marTop w:val="0"/>
      <w:marBottom w:val="0"/>
      <w:divBdr>
        <w:top w:val="none" w:sz="0" w:space="0" w:color="auto"/>
        <w:left w:val="none" w:sz="0" w:space="0" w:color="auto"/>
        <w:bottom w:val="none" w:sz="0" w:space="0" w:color="auto"/>
        <w:right w:val="none" w:sz="0" w:space="0" w:color="auto"/>
      </w:divBdr>
    </w:div>
    <w:div w:id="20644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bulletin%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9D7-0484-404E-BE3E-0E17E05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template1</Template>
  <TotalTime>19148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GATHERING</vt:lpstr>
    </vt:vector>
  </TitlesOfParts>
  <Company>Armor Box Company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The Rev. Gabriel Akinbode</dc:creator>
  <cp:keywords/>
  <dc:description/>
  <cp:lastModifiedBy>HOLDER, SALEENA</cp:lastModifiedBy>
  <cp:revision>241</cp:revision>
  <cp:lastPrinted>2021-12-10T00:12:00Z</cp:lastPrinted>
  <dcterms:created xsi:type="dcterms:W3CDTF">2022-06-24T14:00:00Z</dcterms:created>
  <dcterms:modified xsi:type="dcterms:W3CDTF">2023-09-09T11:16:00Z</dcterms:modified>
</cp:coreProperties>
</file>