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E493" w14:textId="77777777" w:rsidR="008C22E6" w:rsidRDefault="008C22E6" w:rsidP="00787D30">
      <w:pPr>
        <w:tabs>
          <w:tab w:val="left" w:pos="270"/>
          <w:tab w:val="right" w:pos="9014"/>
        </w:tabs>
        <w:contextualSpacing/>
        <w:rPr>
          <w:rFonts w:ascii="Cambria" w:hAnsi="Cambria"/>
          <w:b/>
          <w:spacing w:val="-2"/>
          <w:sz w:val="26"/>
          <w:szCs w:val="26"/>
        </w:rPr>
      </w:pPr>
    </w:p>
    <w:p w14:paraId="39F3A04C" w14:textId="06033723" w:rsidR="00905DC1" w:rsidRPr="008D4BC7" w:rsidRDefault="00FF78EB" w:rsidP="00787D30">
      <w:pPr>
        <w:tabs>
          <w:tab w:val="left" w:pos="270"/>
          <w:tab w:val="right" w:pos="9014"/>
        </w:tabs>
        <w:contextualSpacing/>
        <w:rPr>
          <w:rFonts w:ascii="Cambria" w:hAnsi="Cambria"/>
          <w:bCs/>
          <w:spacing w:val="-2"/>
          <w:sz w:val="26"/>
          <w:szCs w:val="26"/>
        </w:rPr>
      </w:pPr>
      <w:r w:rsidRPr="008D4BC7">
        <w:rPr>
          <w:rFonts w:ascii="Cambria" w:hAnsi="Cambria"/>
          <w:noProof/>
          <w:sz w:val="26"/>
          <w:szCs w:val="26"/>
        </w:rPr>
        <mc:AlternateContent>
          <mc:Choice Requires="wps">
            <w:drawing>
              <wp:anchor distT="45720" distB="45720" distL="114300" distR="114300" simplePos="0" relativeHeight="251659264" behindDoc="0" locked="0" layoutInCell="1" allowOverlap="1" wp14:anchorId="4E8FAD01" wp14:editId="7E80D382">
                <wp:simplePos x="0" y="0"/>
                <wp:positionH relativeFrom="margin">
                  <wp:align>left</wp:align>
                </wp:positionH>
                <wp:positionV relativeFrom="paragraph">
                  <wp:posOffset>201930</wp:posOffset>
                </wp:positionV>
                <wp:extent cx="5631180" cy="901700"/>
                <wp:effectExtent l="0" t="0" r="266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901700"/>
                        </a:xfrm>
                        <a:prstGeom prst="flowChartAlternateProcess">
                          <a:avLst/>
                        </a:prstGeom>
                        <a:solidFill>
                          <a:srgbClr val="FFFFFF"/>
                        </a:solidFill>
                        <a:ln w="19050">
                          <a:solidFill>
                            <a:srgbClr val="000000"/>
                          </a:solidFill>
                          <a:miter lim="800000"/>
                          <a:headEnd/>
                          <a:tailEnd/>
                        </a:ln>
                      </wps:spPr>
                      <wps:txb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FAD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0;margin-top:15.9pt;width:443.4pt;height: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" strokeweight="1.5pt">
                <v:textbo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v:textbox>
                <w10:wrap type="square" anchorx="margin"/>
              </v:shape>
            </w:pict>
          </mc:Fallback>
        </mc:AlternateContent>
      </w:r>
      <w:r w:rsidR="00574C35">
        <w:rPr>
          <w:rFonts w:ascii="Cambria" w:hAnsi="Cambria"/>
          <w:b/>
          <w:spacing w:val="-2"/>
          <w:sz w:val="26"/>
          <w:szCs w:val="26"/>
        </w:rPr>
        <w:t>P</w:t>
      </w:r>
      <w:r w:rsidR="00905DC1" w:rsidRPr="008D4BC7">
        <w:rPr>
          <w:rFonts w:ascii="Cambria" w:hAnsi="Cambria"/>
          <w:b/>
          <w:spacing w:val="-2"/>
          <w:sz w:val="26"/>
          <w:szCs w:val="26"/>
        </w:rPr>
        <w:t xml:space="preserve">RELUDE </w:t>
      </w:r>
      <w:r w:rsidR="00E91FB4" w:rsidRPr="008D4BC7">
        <w:rPr>
          <w:rFonts w:ascii="Cambria" w:hAnsi="Cambria"/>
          <w:bCs/>
          <w:i/>
          <w:iCs/>
          <w:spacing w:val="-2"/>
          <w:sz w:val="26"/>
          <w:szCs w:val="26"/>
        </w:rPr>
        <w:t>(let us quiet our hearts before the Lord)</w:t>
      </w:r>
    </w:p>
    <w:p w14:paraId="33A5FBB7" w14:textId="77777777" w:rsidR="00FF574A" w:rsidRDefault="00FF574A" w:rsidP="00787D30">
      <w:pPr>
        <w:pStyle w:val="Body"/>
        <w:shd w:val="clear" w:color="auto" w:fill="FFFFFF"/>
        <w:contextualSpacing/>
        <w:rPr>
          <w:rFonts w:ascii="Cambria" w:hAnsi="Cambria"/>
          <w:b/>
          <w:bCs/>
          <w:color w:val="222222"/>
          <w:sz w:val="26"/>
          <w:szCs w:val="26"/>
          <w:u w:val="single" w:color="222222"/>
        </w:rPr>
      </w:pPr>
      <w:bookmarkStart w:id="0" w:name="_Hlk64538901"/>
    </w:p>
    <w:p w14:paraId="40B871DC" w14:textId="545CFA25" w:rsidR="00FF574A" w:rsidRPr="00A331C4" w:rsidRDefault="00FF574A" w:rsidP="00787D30">
      <w:pPr>
        <w:pStyle w:val="Body"/>
        <w:shd w:val="clear" w:color="auto" w:fill="FFFFFF"/>
        <w:contextualSpacing/>
        <w:rPr>
          <w:rFonts w:ascii="Cambria" w:eastAsia="Arial" w:hAnsi="Cambria" w:cs="Arial"/>
          <w:color w:val="222222"/>
          <w:sz w:val="26"/>
          <w:szCs w:val="26"/>
          <w:u w:color="222222"/>
        </w:rPr>
      </w:pPr>
      <w:r w:rsidRPr="00A331C4">
        <w:rPr>
          <w:rFonts w:ascii="Cambria" w:hAnsi="Cambria"/>
          <w:b/>
          <w:bCs/>
          <w:color w:val="222222"/>
          <w:sz w:val="26"/>
          <w:szCs w:val="26"/>
          <w:u w:color="222222"/>
        </w:rPr>
        <w:t>CALL TO WORSHIP:</w:t>
      </w:r>
    </w:p>
    <w:p w14:paraId="217ADBC1" w14:textId="2838300E" w:rsidR="0097319A" w:rsidRPr="0097319A" w:rsidRDefault="0097319A" w:rsidP="0097319A">
      <w:pPr>
        <w:tabs>
          <w:tab w:val="center" w:pos="4507"/>
        </w:tabs>
        <w:contextualSpacing/>
        <w:rPr>
          <w:rFonts w:ascii="Cambria" w:hAnsi="Cambria"/>
          <w:sz w:val="26"/>
          <w:szCs w:val="26"/>
        </w:rPr>
      </w:pPr>
      <w:r w:rsidRPr="0097319A">
        <w:rPr>
          <w:rFonts w:ascii="Cambria" w:hAnsi="Cambria"/>
          <w:sz w:val="26"/>
          <w:szCs w:val="26"/>
        </w:rPr>
        <w:t xml:space="preserve">L: </w:t>
      </w:r>
      <w:r w:rsidRPr="0097319A">
        <w:rPr>
          <w:rFonts w:ascii="Cambria" w:hAnsi="Cambria"/>
          <w:sz w:val="26"/>
          <w:szCs w:val="26"/>
        </w:rPr>
        <w:t>Come! Now is the time to worship!</w:t>
      </w:r>
    </w:p>
    <w:p w14:paraId="014D2E5E" w14:textId="4EAB5999" w:rsidR="0097319A" w:rsidRPr="0097319A" w:rsidRDefault="0097319A" w:rsidP="0097319A">
      <w:pPr>
        <w:tabs>
          <w:tab w:val="center" w:pos="4507"/>
        </w:tabs>
        <w:contextualSpacing/>
        <w:rPr>
          <w:rFonts w:ascii="Cambria" w:hAnsi="Cambria"/>
          <w:b/>
          <w:bCs/>
          <w:sz w:val="26"/>
          <w:szCs w:val="26"/>
        </w:rPr>
      </w:pPr>
      <w:r>
        <w:rPr>
          <w:rFonts w:ascii="Cambria" w:hAnsi="Cambria"/>
          <w:b/>
          <w:bCs/>
          <w:sz w:val="26"/>
          <w:szCs w:val="26"/>
        </w:rPr>
        <w:t xml:space="preserve">P: </w:t>
      </w:r>
      <w:r w:rsidRPr="0097319A">
        <w:rPr>
          <w:rFonts w:ascii="Cambria" w:hAnsi="Cambria"/>
          <w:b/>
          <w:bCs/>
          <w:sz w:val="26"/>
          <w:szCs w:val="26"/>
        </w:rPr>
        <w:t>We come to worship God who guides us.</w:t>
      </w:r>
    </w:p>
    <w:p w14:paraId="41A95EC3" w14:textId="00F262EB" w:rsidR="0097319A" w:rsidRPr="0097319A" w:rsidRDefault="0097319A" w:rsidP="0097319A">
      <w:pPr>
        <w:tabs>
          <w:tab w:val="center" w:pos="4507"/>
        </w:tabs>
        <w:contextualSpacing/>
        <w:rPr>
          <w:rFonts w:ascii="Cambria" w:hAnsi="Cambria"/>
          <w:sz w:val="26"/>
          <w:szCs w:val="26"/>
        </w:rPr>
      </w:pPr>
      <w:r w:rsidRPr="0097319A">
        <w:rPr>
          <w:rFonts w:ascii="Cambria" w:hAnsi="Cambria"/>
          <w:sz w:val="26"/>
          <w:szCs w:val="26"/>
        </w:rPr>
        <w:t xml:space="preserve">L: </w:t>
      </w:r>
      <w:r w:rsidRPr="0097319A">
        <w:rPr>
          <w:rFonts w:ascii="Cambria" w:hAnsi="Cambria"/>
          <w:sz w:val="26"/>
          <w:szCs w:val="26"/>
        </w:rPr>
        <w:t>After delivering the Israelites out of bondage, God continued to guide them, giving them commandments to shape and form their life with God and one another.</w:t>
      </w:r>
    </w:p>
    <w:p w14:paraId="724CCF0D" w14:textId="5806A37F" w:rsidR="0097319A" w:rsidRPr="0097319A" w:rsidRDefault="0097319A" w:rsidP="0097319A">
      <w:pPr>
        <w:tabs>
          <w:tab w:val="center" w:pos="4507"/>
        </w:tabs>
        <w:contextualSpacing/>
        <w:rPr>
          <w:rFonts w:ascii="Cambria" w:hAnsi="Cambria"/>
          <w:b/>
          <w:bCs/>
          <w:sz w:val="26"/>
          <w:szCs w:val="26"/>
        </w:rPr>
      </w:pPr>
      <w:r>
        <w:rPr>
          <w:rFonts w:ascii="Cambria" w:hAnsi="Cambria"/>
          <w:b/>
          <w:bCs/>
          <w:sz w:val="26"/>
          <w:szCs w:val="26"/>
        </w:rPr>
        <w:t xml:space="preserve">P: </w:t>
      </w:r>
      <w:r w:rsidRPr="0097319A">
        <w:rPr>
          <w:rFonts w:ascii="Cambria" w:hAnsi="Cambria"/>
          <w:b/>
          <w:bCs/>
          <w:sz w:val="26"/>
          <w:szCs w:val="26"/>
        </w:rPr>
        <w:t>God guides us as we learn to pattern our lives after the rhythms of God’s grace.</w:t>
      </w:r>
    </w:p>
    <w:p w14:paraId="07B0203C" w14:textId="70F5F544" w:rsidR="0097319A" w:rsidRPr="0097319A" w:rsidRDefault="0097319A" w:rsidP="0097319A">
      <w:pPr>
        <w:tabs>
          <w:tab w:val="center" w:pos="4507"/>
        </w:tabs>
        <w:contextualSpacing/>
        <w:rPr>
          <w:rFonts w:ascii="Cambria" w:hAnsi="Cambria"/>
          <w:sz w:val="26"/>
          <w:szCs w:val="26"/>
        </w:rPr>
      </w:pPr>
      <w:r w:rsidRPr="0097319A">
        <w:rPr>
          <w:rFonts w:ascii="Cambria" w:hAnsi="Cambria"/>
          <w:sz w:val="26"/>
          <w:szCs w:val="26"/>
        </w:rPr>
        <w:t xml:space="preserve">L: </w:t>
      </w:r>
      <w:r w:rsidRPr="0097319A">
        <w:rPr>
          <w:rFonts w:ascii="Cambria" w:hAnsi="Cambria"/>
          <w:sz w:val="26"/>
          <w:szCs w:val="26"/>
        </w:rPr>
        <w:t>Jesus tells a story of a vineyard owner and his tenants who choose violence instead of giving the owner the fruits of the harvest, challenging us to choose—will we reject the Cornerstone or find in Jesus our sure foundation?</w:t>
      </w:r>
    </w:p>
    <w:p w14:paraId="1B10BD24" w14:textId="04F31C7A" w:rsidR="0097319A" w:rsidRPr="0097319A" w:rsidRDefault="0097319A" w:rsidP="0097319A">
      <w:pPr>
        <w:tabs>
          <w:tab w:val="center" w:pos="4507"/>
        </w:tabs>
        <w:contextualSpacing/>
        <w:rPr>
          <w:rFonts w:ascii="Cambria" w:hAnsi="Cambria"/>
          <w:b/>
          <w:bCs/>
          <w:sz w:val="26"/>
          <w:szCs w:val="26"/>
        </w:rPr>
      </w:pPr>
      <w:r>
        <w:rPr>
          <w:rFonts w:ascii="Cambria" w:hAnsi="Cambria"/>
          <w:b/>
          <w:bCs/>
          <w:sz w:val="26"/>
          <w:szCs w:val="26"/>
        </w:rPr>
        <w:t xml:space="preserve">P: </w:t>
      </w:r>
      <w:r w:rsidRPr="0097319A">
        <w:rPr>
          <w:rFonts w:ascii="Cambria" w:hAnsi="Cambria"/>
          <w:b/>
          <w:bCs/>
          <w:sz w:val="26"/>
          <w:szCs w:val="26"/>
        </w:rPr>
        <w:t>God guides us as we learn to pattern our lives after the rhythms of God’s grace.</w:t>
      </w:r>
    </w:p>
    <w:p w14:paraId="6C34BBB5" w14:textId="691AB86A" w:rsidR="0097319A" w:rsidRPr="0097319A" w:rsidRDefault="0097319A" w:rsidP="0097319A">
      <w:pPr>
        <w:tabs>
          <w:tab w:val="center" w:pos="4507"/>
        </w:tabs>
        <w:contextualSpacing/>
        <w:rPr>
          <w:rFonts w:ascii="Cambria" w:hAnsi="Cambria"/>
          <w:sz w:val="26"/>
          <w:szCs w:val="26"/>
        </w:rPr>
      </w:pPr>
      <w:r w:rsidRPr="0097319A">
        <w:rPr>
          <w:rFonts w:ascii="Cambria" w:hAnsi="Cambria"/>
          <w:sz w:val="26"/>
          <w:szCs w:val="26"/>
        </w:rPr>
        <w:t xml:space="preserve">L: </w:t>
      </w:r>
      <w:r w:rsidRPr="0097319A">
        <w:rPr>
          <w:rFonts w:ascii="Cambria" w:hAnsi="Cambria"/>
          <w:sz w:val="26"/>
          <w:szCs w:val="26"/>
        </w:rPr>
        <w:t>Too often we fall back into the pattern of rejecting what is good for us, forgetting that the life of faith is always about following God who provides for us and loves us.</w:t>
      </w:r>
    </w:p>
    <w:p w14:paraId="3E120058" w14:textId="278DF211" w:rsidR="0097319A" w:rsidRPr="0097319A" w:rsidRDefault="0097319A" w:rsidP="0097319A">
      <w:pPr>
        <w:tabs>
          <w:tab w:val="center" w:pos="4507"/>
        </w:tabs>
        <w:contextualSpacing/>
        <w:rPr>
          <w:rFonts w:ascii="Cambria" w:hAnsi="Cambria"/>
          <w:b/>
          <w:bCs/>
          <w:sz w:val="26"/>
          <w:szCs w:val="26"/>
        </w:rPr>
      </w:pPr>
      <w:r>
        <w:rPr>
          <w:rFonts w:ascii="Cambria" w:hAnsi="Cambria"/>
          <w:b/>
          <w:bCs/>
          <w:sz w:val="26"/>
          <w:szCs w:val="26"/>
        </w:rPr>
        <w:t xml:space="preserve">P: </w:t>
      </w:r>
      <w:r w:rsidRPr="0097319A">
        <w:rPr>
          <w:rFonts w:ascii="Cambria" w:hAnsi="Cambria"/>
          <w:b/>
          <w:bCs/>
          <w:sz w:val="26"/>
          <w:szCs w:val="26"/>
        </w:rPr>
        <w:t>When we follow God’s guidance, we learn to live God’s new pattern of life described in the commandments and demonstrated by Christ.</w:t>
      </w:r>
    </w:p>
    <w:p w14:paraId="5935838E" w14:textId="2F67D8AC" w:rsidR="0097319A" w:rsidRPr="0097319A" w:rsidRDefault="0097319A" w:rsidP="0097319A">
      <w:pPr>
        <w:tabs>
          <w:tab w:val="center" w:pos="4507"/>
        </w:tabs>
        <w:contextualSpacing/>
        <w:rPr>
          <w:rFonts w:ascii="Cambria" w:hAnsi="Cambria"/>
          <w:sz w:val="26"/>
          <w:szCs w:val="26"/>
        </w:rPr>
      </w:pPr>
      <w:r w:rsidRPr="0097319A">
        <w:rPr>
          <w:rFonts w:ascii="Cambria" w:hAnsi="Cambria"/>
          <w:sz w:val="26"/>
          <w:szCs w:val="26"/>
        </w:rPr>
        <w:t xml:space="preserve">L: </w:t>
      </w:r>
      <w:r w:rsidRPr="0097319A">
        <w:rPr>
          <w:rFonts w:ascii="Cambria" w:hAnsi="Cambria"/>
          <w:sz w:val="26"/>
          <w:szCs w:val="26"/>
        </w:rPr>
        <w:t>Come! Now is the time to worship!</w:t>
      </w:r>
    </w:p>
    <w:p w14:paraId="7CC5EC31" w14:textId="67FDA9A5" w:rsidR="0097319A" w:rsidRDefault="0097319A" w:rsidP="0097319A">
      <w:pPr>
        <w:tabs>
          <w:tab w:val="center" w:pos="4507"/>
        </w:tabs>
        <w:contextualSpacing/>
        <w:rPr>
          <w:rFonts w:ascii="Cambria" w:hAnsi="Cambria"/>
          <w:b/>
          <w:bCs/>
          <w:sz w:val="26"/>
          <w:szCs w:val="26"/>
        </w:rPr>
      </w:pPr>
      <w:r>
        <w:rPr>
          <w:rFonts w:ascii="Cambria" w:hAnsi="Cambria"/>
          <w:b/>
          <w:bCs/>
          <w:sz w:val="26"/>
          <w:szCs w:val="26"/>
        </w:rPr>
        <w:t xml:space="preserve">P: </w:t>
      </w:r>
      <w:r w:rsidRPr="0097319A">
        <w:rPr>
          <w:rFonts w:ascii="Cambria" w:hAnsi="Cambria"/>
          <w:b/>
          <w:bCs/>
          <w:sz w:val="26"/>
          <w:szCs w:val="26"/>
        </w:rPr>
        <w:t>We come to worship God who guides us for the long haul.</w:t>
      </w:r>
      <w:r>
        <w:rPr>
          <w:rFonts w:ascii="Cambria" w:hAnsi="Cambria"/>
          <w:b/>
          <w:bCs/>
          <w:sz w:val="26"/>
          <w:szCs w:val="26"/>
        </w:rPr>
        <w:t xml:space="preserve"> Amen!</w:t>
      </w:r>
    </w:p>
    <w:p w14:paraId="12045AA1" w14:textId="77777777" w:rsidR="0097319A" w:rsidRPr="00BF3B1E" w:rsidRDefault="0097319A" w:rsidP="0097319A">
      <w:pPr>
        <w:tabs>
          <w:tab w:val="center" w:pos="4507"/>
        </w:tabs>
        <w:contextualSpacing/>
        <w:rPr>
          <w:rFonts w:ascii="Cambria" w:hAnsi="Cambria"/>
          <w:b/>
          <w:bCs/>
          <w:sz w:val="26"/>
          <w:szCs w:val="26"/>
        </w:rPr>
      </w:pPr>
    </w:p>
    <w:p w14:paraId="1A6BB396" w14:textId="619D064B" w:rsidR="00BF3B1E" w:rsidRPr="00BF3B1E" w:rsidRDefault="00BF3B1E" w:rsidP="00BF3B1E">
      <w:pPr>
        <w:tabs>
          <w:tab w:val="center" w:pos="4507"/>
        </w:tabs>
        <w:contextualSpacing/>
        <w:rPr>
          <w:rFonts w:ascii="Cambria" w:hAnsi="Cambria"/>
          <w:b/>
          <w:bCs/>
          <w:spacing w:val="-2"/>
          <w:sz w:val="26"/>
          <w:szCs w:val="26"/>
        </w:rPr>
      </w:pPr>
      <w:r w:rsidRPr="00BF3B1E">
        <w:rPr>
          <w:rStyle w:val="Strong"/>
          <w:rFonts w:ascii="Cambria" w:hAnsi="Cambria"/>
          <w:color w:val="222222"/>
          <w:sz w:val="26"/>
          <w:szCs w:val="26"/>
          <w:bdr w:val="none" w:sz="0" w:space="0" w:color="auto" w:frame="1"/>
          <w:shd w:val="clear" w:color="auto" w:fill="FFFFFF"/>
        </w:rPr>
        <w:t xml:space="preserve">OPENING HYMN </w:t>
      </w:r>
      <w:r>
        <w:rPr>
          <w:rStyle w:val="Strong"/>
          <w:rFonts w:ascii="Cambria" w:hAnsi="Cambria"/>
          <w:color w:val="222222"/>
          <w:sz w:val="26"/>
          <w:szCs w:val="26"/>
          <w:bdr w:val="none" w:sz="0" w:space="0" w:color="auto" w:frame="1"/>
          <w:shd w:val="clear" w:color="auto" w:fill="FFFFFF"/>
        </w:rPr>
        <w:t xml:space="preserve">                       </w:t>
      </w:r>
      <w:r w:rsidRPr="00BF3B1E">
        <w:rPr>
          <w:rStyle w:val="Strong"/>
          <w:rFonts w:ascii="Cambria" w:hAnsi="Cambria"/>
          <w:color w:val="222222"/>
          <w:sz w:val="26"/>
          <w:szCs w:val="26"/>
          <w:bdr w:val="none" w:sz="0" w:space="0" w:color="auto" w:frame="1"/>
          <w:shd w:val="clear" w:color="auto" w:fill="FFFFFF"/>
        </w:rPr>
        <w:t>“</w:t>
      </w:r>
      <w:r w:rsidR="0097319A">
        <w:rPr>
          <w:rStyle w:val="Strong"/>
          <w:rFonts w:ascii="Cambria" w:hAnsi="Cambria"/>
          <w:color w:val="222222"/>
          <w:sz w:val="26"/>
          <w:szCs w:val="26"/>
          <w:bdr w:val="none" w:sz="0" w:space="0" w:color="auto" w:frame="1"/>
          <w:shd w:val="clear" w:color="auto" w:fill="FFFFFF"/>
        </w:rPr>
        <w:t>To God Be the Glory</w:t>
      </w:r>
      <w:r w:rsidRPr="00BF3B1E">
        <w:rPr>
          <w:rStyle w:val="Strong"/>
          <w:rFonts w:ascii="Cambria" w:hAnsi="Cambria"/>
          <w:color w:val="222222"/>
          <w:sz w:val="26"/>
          <w:szCs w:val="26"/>
          <w:bdr w:val="none" w:sz="0" w:space="0" w:color="auto" w:frame="1"/>
          <w:shd w:val="clear" w:color="auto" w:fill="FFFFFF"/>
        </w:rPr>
        <w:t xml:space="preserve">” </w:t>
      </w:r>
      <w:r>
        <w:rPr>
          <w:rStyle w:val="Strong"/>
          <w:rFonts w:ascii="Cambria" w:hAnsi="Cambria"/>
          <w:color w:val="222222"/>
          <w:sz w:val="26"/>
          <w:szCs w:val="26"/>
          <w:bdr w:val="none" w:sz="0" w:space="0" w:color="auto" w:frame="1"/>
          <w:shd w:val="clear" w:color="auto" w:fill="FFFFFF"/>
        </w:rPr>
        <w:t xml:space="preserve">                              </w:t>
      </w:r>
      <w:r w:rsidRPr="00BF3B1E">
        <w:rPr>
          <w:rStyle w:val="Strong"/>
          <w:rFonts w:ascii="Cambria" w:hAnsi="Cambria"/>
          <w:color w:val="222222"/>
          <w:sz w:val="26"/>
          <w:szCs w:val="26"/>
          <w:bdr w:val="none" w:sz="0" w:space="0" w:color="auto" w:frame="1"/>
          <w:shd w:val="clear" w:color="auto" w:fill="FFFFFF"/>
        </w:rPr>
        <w:t xml:space="preserve">UMH </w:t>
      </w:r>
      <w:r w:rsidR="0097319A">
        <w:rPr>
          <w:rStyle w:val="Strong"/>
          <w:rFonts w:ascii="Cambria" w:hAnsi="Cambria"/>
          <w:color w:val="222222"/>
          <w:sz w:val="26"/>
          <w:szCs w:val="26"/>
          <w:bdr w:val="none" w:sz="0" w:space="0" w:color="auto" w:frame="1"/>
          <w:shd w:val="clear" w:color="auto" w:fill="FFFFFF"/>
        </w:rPr>
        <w:t>98</w:t>
      </w:r>
    </w:p>
    <w:p w14:paraId="30D543E1" w14:textId="77777777" w:rsidR="00BF3B1E" w:rsidRPr="00BF3B1E" w:rsidRDefault="00BF3B1E" w:rsidP="00BF3B1E">
      <w:pPr>
        <w:tabs>
          <w:tab w:val="center" w:pos="4507"/>
        </w:tabs>
        <w:contextualSpacing/>
        <w:rPr>
          <w:rFonts w:ascii="Cambria" w:hAnsi="Cambria"/>
          <w:b/>
          <w:bCs/>
          <w:spacing w:val="-2"/>
          <w:sz w:val="26"/>
          <w:szCs w:val="26"/>
        </w:rPr>
      </w:pPr>
    </w:p>
    <w:p w14:paraId="1CE09175" w14:textId="13CEEFFB" w:rsidR="00BF3B1E" w:rsidRDefault="00BF3B1E" w:rsidP="00BF3B1E">
      <w:pPr>
        <w:shd w:val="clear" w:color="auto" w:fill="FFFFFF"/>
        <w:contextualSpacing/>
        <w:textAlignment w:val="baseline"/>
        <w:rPr>
          <w:rFonts w:ascii="Cambria" w:hAnsi="Cambria"/>
          <w:b/>
          <w:bCs/>
          <w:color w:val="222222"/>
          <w:sz w:val="26"/>
          <w:szCs w:val="26"/>
          <w:shd w:val="clear" w:color="auto" w:fill="FFFFFF"/>
        </w:rPr>
      </w:pPr>
      <w:r w:rsidRPr="00BF3B1E">
        <w:rPr>
          <w:rStyle w:val="Strong"/>
          <w:rFonts w:ascii="Cambria" w:hAnsi="Cambria"/>
          <w:color w:val="222222"/>
          <w:sz w:val="26"/>
          <w:szCs w:val="26"/>
          <w:bdr w:val="none" w:sz="0" w:space="0" w:color="auto" w:frame="1"/>
          <w:shd w:val="clear" w:color="auto" w:fill="FFFFFF"/>
        </w:rPr>
        <w:t>OPENING PRAYER</w:t>
      </w:r>
      <w:r w:rsidR="006A5684">
        <w:rPr>
          <w:rStyle w:val="Strong"/>
          <w:rFonts w:ascii="Cambria" w:hAnsi="Cambria"/>
          <w:color w:val="222222"/>
          <w:sz w:val="26"/>
          <w:szCs w:val="26"/>
          <w:bdr w:val="none" w:sz="0" w:space="0" w:color="auto" w:frame="1"/>
          <w:shd w:val="clear" w:color="auto" w:fill="FFFFFF"/>
        </w:rPr>
        <w:t xml:space="preserve"> (in unison)</w:t>
      </w:r>
      <w:r>
        <w:rPr>
          <w:rStyle w:val="Strong"/>
          <w:rFonts w:ascii="Cambria" w:hAnsi="Cambria"/>
          <w:color w:val="222222"/>
          <w:sz w:val="26"/>
          <w:szCs w:val="26"/>
          <w:bdr w:val="none" w:sz="0" w:space="0" w:color="auto" w:frame="1"/>
          <w:shd w:val="clear" w:color="auto" w:fill="FFFFFF"/>
        </w:rPr>
        <w:t xml:space="preserve">: </w:t>
      </w:r>
      <w:r w:rsidR="0097319A" w:rsidRPr="006A5684">
        <w:rPr>
          <w:rStyle w:val="Strong"/>
          <w:rFonts w:ascii="Cambria" w:hAnsi="Cambria"/>
          <w:b w:val="0"/>
          <w:bCs w:val="0"/>
          <w:color w:val="222222"/>
          <w:sz w:val="26"/>
          <w:szCs w:val="26"/>
          <w:bdr w:val="none" w:sz="0" w:space="0" w:color="auto" w:frame="1"/>
          <w:shd w:val="clear" w:color="auto" w:fill="FFFFFF"/>
        </w:rPr>
        <w:t>Liberating God, you give us commandments not as a burden to bear but as an invitation to live the life you have for us. Grant us open hearts ready to accept your invitation, that we might become a people who bear the fruit of the freedom and new life you give us. Amen.</w:t>
      </w:r>
    </w:p>
    <w:p w14:paraId="4356CC19" w14:textId="77777777" w:rsidR="00BF3B1E" w:rsidRPr="00BF3B1E" w:rsidRDefault="00BF3B1E" w:rsidP="00BF3B1E">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p>
    <w:p w14:paraId="5BCBF9AC" w14:textId="77777777" w:rsidR="00BF3B1E" w:rsidRDefault="00BF3B1E" w:rsidP="00BF3B1E">
      <w:pPr>
        <w:pStyle w:val="NormalWeb"/>
        <w:shd w:val="clear" w:color="auto" w:fill="FFFFFF"/>
        <w:spacing w:after="360"/>
        <w:contextualSpacing/>
        <w:textAlignment w:val="baseline"/>
        <w:rPr>
          <w:rFonts w:ascii="Cambria" w:hAnsi="Cambria"/>
          <w:b/>
          <w:bCs/>
          <w:color w:val="222222"/>
          <w:sz w:val="26"/>
          <w:szCs w:val="26"/>
          <w:shd w:val="clear" w:color="auto" w:fill="FFFFFF"/>
        </w:rPr>
      </w:pPr>
      <w:r w:rsidRPr="00BF3B1E">
        <w:rPr>
          <w:rFonts w:ascii="Cambria" w:hAnsi="Cambria"/>
          <w:b/>
          <w:bCs/>
          <w:color w:val="222222"/>
          <w:sz w:val="26"/>
          <w:szCs w:val="26"/>
          <w:shd w:val="clear" w:color="auto" w:fill="FFFFFF"/>
        </w:rPr>
        <w:t xml:space="preserve">WELCOME </w:t>
      </w:r>
      <w:r>
        <w:rPr>
          <w:rFonts w:ascii="Cambria" w:hAnsi="Cambria"/>
          <w:b/>
          <w:bCs/>
          <w:color w:val="222222"/>
          <w:sz w:val="26"/>
          <w:szCs w:val="26"/>
          <w:shd w:val="clear" w:color="auto" w:fill="FFFFFF"/>
        </w:rPr>
        <w:t>&amp; GREETINGS</w:t>
      </w:r>
    </w:p>
    <w:p w14:paraId="363F27B2" w14:textId="77777777" w:rsidR="00AB2A9B" w:rsidRDefault="00AB2A9B" w:rsidP="00BF3B1E">
      <w:pPr>
        <w:pStyle w:val="NormalWeb"/>
        <w:shd w:val="clear" w:color="auto" w:fill="FFFFFF"/>
        <w:spacing w:after="360"/>
        <w:contextualSpacing/>
        <w:textAlignment w:val="baseline"/>
        <w:rPr>
          <w:rFonts w:ascii="Cambria" w:hAnsi="Cambria"/>
          <w:b/>
          <w:bCs/>
          <w:color w:val="222222"/>
          <w:sz w:val="26"/>
          <w:szCs w:val="26"/>
          <w:shd w:val="clear" w:color="auto" w:fill="FFFFFF"/>
        </w:rPr>
      </w:pPr>
    </w:p>
    <w:p w14:paraId="2339DC25" w14:textId="3D4B6E3E" w:rsidR="00AB2A9B" w:rsidRDefault="00BF3B1E" w:rsidP="00BF3B1E">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BF3B1E">
        <w:rPr>
          <w:rFonts w:ascii="Cambria" w:hAnsi="Cambria"/>
          <w:b/>
          <w:bCs/>
          <w:color w:val="222222"/>
          <w:sz w:val="26"/>
          <w:szCs w:val="26"/>
          <w:bdr w:val="none" w:sz="0" w:space="0" w:color="auto" w:frame="1"/>
        </w:rPr>
        <w:t xml:space="preserve">PSALTER  </w:t>
      </w:r>
      <w:r>
        <w:rPr>
          <w:rFonts w:ascii="Cambria" w:hAnsi="Cambria"/>
          <w:b/>
          <w:bCs/>
          <w:color w:val="222222"/>
          <w:sz w:val="26"/>
          <w:szCs w:val="26"/>
          <w:bdr w:val="none" w:sz="0" w:space="0" w:color="auto" w:frame="1"/>
        </w:rPr>
        <w:t xml:space="preserve">                                   </w:t>
      </w:r>
      <w:r w:rsidR="0097319A">
        <w:rPr>
          <w:rFonts w:ascii="Cambria" w:hAnsi="Cambria"/>
          <w:b/>
          <w:bCs/>
          <w:color w:val="222222"/>
          <w:sz w:val="26"/>
          <w:szCs w:val="26"/>
          <w:bdr w:val="none" w:sz="0" w:space="0" w:color="auto" w:frame="1"/>
        </w:rPr>
        <w:t xml:space="preserve">           </w:t>
      </w:r>
      <w:r>
        <w:rPr>
          <w:rFonts w:ascii="Cambria" w:hAnsi="Cambria"/>
          <w:b/>
          <w:bCs/>
          <w:color w:val="222222"/>
          <w:sz w:val="26"/>
          <w:szCs w:val="26"/>
          <w:bdr w:val="none" w:sz="0" w:space="0" w:color="auto" w:frame="1"/>
        </w:rPr>
        <w:t xml:space="preserve">  </w:t>
      </w:r>
      <w:r w:rsidRPr="00BF3B1E">
        <w:rPr>
          <w:rFonts w:ascii="Cambria" w:hAnsi="Cambria"/>
          <w:b/>
          <w:bCs/>
          <w:color w:val="222222"/>
          <w:sz w:val="26"/>
          <w:szCs w:val="26"/>
          <w:bdr w:val="none" w:sz="0" w:space="0" w:color="auto" w:frame="1"/>
        </w:rPr>
        <w:t xml:space="preserve">Psalm </w:t>
      </w:r>
      <w:r w:rsidR="0097319A">
        <w:rPr>
          <w:rFonts w:ascii="Cambria" w:hAnsi="Cambria"/>
          <w:b/>
          <w:bCs/>
          <w:color w:val="222222"/>
          <w:sz w:val="26"/>
          <w:szCs w:val="26"/>
          <w:bdr w:val="none" w:sz="0" w:space="0" w:color="auto" w:frame="1"/>
        </w:rPr>
        <w:t>19</w:t>
      </w:r>
      <w:r>
        <w:rPr>
          <w:rFonts w:ascii="Cambria" w:hAnsi="Cambria"/>
          <w:b/>
          <w:bCs/>
          <w:color w:val="222222"/>
          <w:sz w:val="26"/>
          <w:szCs w:val="26"/>
          <w:bdr w:val="none" w:sz="0" w:space="0" w:color="auto" w:frame="1"/>
        </w:rPr>
        <w:t xml:space="preserve">                               </w:t>
      </w:r>
      <w:r w:rsidR="0097319A">
        <w:rPr>
          <w:rFonts w:ascii="Cambria" w:hAnsi="Cambria"/>
          <w:b/>
          <w:bCs/>
          <w:color w:val="222222"/>
          <w:sz w:val="26"/>
          <w:szCs w:val="26"/>
          <w:bdr w:val="none" w:sz="0" w:space="0" w:color="auto" w:frame="1"/>
        </w:rPr>
        <w:t xml:space="preserve">          </w:t>
      </w:r>
      <w:r>
        <w:rPr>
          <w:rFonts w:ascii="Cambria" w:hAnsi="Cambria"/>
          <w:b/>
          <w:bCs/>
          <w:color w:val="222222"/>
          <w:sz w:val="26"/>
          <w:szCs w:val="26"/>
          <w:bdr w:val="none" w:sz="0" w:space="0" w:color="auto" w:frame="1"/>
        </w:rPr>
        <w:t xml:space="preserve">  </w:t>
      </w:r>
      <w:r w:rsidRPr="00BF3B1E">
        <w:rPr>
          <w:rFonts w:ascii="Cambria" w:hAnsi="Cambria"/>
          <w:b/>
          <w:bCs/>
          <w:color w:val="222222"/>
          <w:sz w:val="26"/>
          <w:szCs w:val="26"/>
          <w:bdr w:val="none" w:sz="0" w:space="0" w:color="auto" w:frame="1"/>
        </w:rPr>
        <w:t xml:space="preserve">UMH </w:t>
      </w:r>
      <w:r w:rsidR="0097319A">
        <w:rPr>
          <w:rFonts w:ascii="Cambria" w:hAnsi="Cambria"/>
          <w:b/>
          <w:bCs/>
          <w:color w:val="222222"/>
          <w:sz w:val="26"/>
          <w:szCs w:val="26"/>
          <w:bdr w:val="none" w:sz="0" w:space="0" w:color="auto" w:frame="1"/>
        </w:rPr>
        <w:t>750</w:t>
      </w:r>
    </w:p>
    <w:p w14:paraId="06FE7801" w14:textId="2FE299FA" w:rsidR="00BF3B1E" w:rsidRDefault="00BF3B1E" w:rsidP="00BF3B1E">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BF3B1E">
        <w:rPr>
          <w:rFonts w:ascii="Cambria" w:hAnsi="Cambria"/>
          <w:b/>
          <w:bCs/>
          <w:color w:val="222222"/>
          <w:sz w:val="26"/>
          <w:szCs w:val="26"/>
          <w:bdr w:val="none" w:sz="0" w:space="0" w:color="auto" w:frame="1"/>
        </w:rPr>
        <w:t xml:space="preserve">                                              </w:t>
      </w:r>
    </w:p>
    <w:p w14:paraId="46087A79" w14:textId="2A1A6FA0" w:rsidR="00BF3B1E" w:rsidRDefault="00BF3B1E" w:rsidP="00BF3B1E">
      <w:pPr>
        <w:pStyle w:val="NormalWeb"/>
        <w:shd w:val="clear" w:color="auto" w:fill="FFFFFF"/>
        <w:spacing w:after="360"/>
        <w:contextualSpacing/>
        <w:textAlignment w:val="baseline"/>
        <w:rPr>
          <w:rFonts w:ascii="Cambria" w:hAnsi="Cambria"/>
          <w:color w:val="222222"/>
          <w:sz w:val="26"/>
          <w:szCs w:val="26"/>
          <w:bdr w:val="none" w:sz="0" w:space="0" w:color="auto" w:frame="1"/>
        </w:rPr>
      </w:pPr>
      <w:r w:rsidRPr="00BF3B1E">
        <w:rPr>
          <w:rFonts w:ascii="Cambria" w:hAnsi="Cambria"/>
          <w:b/>
          <w:bCs/>
          <w:color w:val="222222"/>
          <w:sz w:val="26"/>
          <w:szCs w:val="26"/>
          <w:bdr w:val="none" w:sz="0" w:space="0" w:color="auto" w:frame="1"/>
        </w:rPr>
        <w:t>1</w:t>
      </w:r>
      <w:r w:rsidRPr="00BF3B1E">
        <w:rPr>
          <w:rFonts w:ascii="Cambria" w:hAnsi="Cambria"/>
          <w:b/>
          <w:bCs/>
          <w:color w:val="222222"/>
          <w:sz w:val="26"/>
          <w:szCs w:val="26"/>
          <w:bdr w:val="none" w:sz="0" w:space="0" w:color="auto" w:frame="1"/>
          <w:vertAlign w:val="superscript"/>
        </w:rPr>
        <w:t>st</w:t>
      </w:r>
      <w:r w:rsidRPr="00BF3B1E">
        <w:rPr>
          <w:rFonts w:ascii="Cambria" w:hAnsi="Cambria"/>
          <w:b/>
          <w:bCs/>
          <w:color w:val="222222"/>
          <w:sz w:val="26"/>
          <w:szCs w:val="26"/>
          <w:bdr w:val="none" w:sz="0" w:space="0" w:color="auto" w:frame="1"/>
        </w:rPr>
        <w:t xml:space="preserve"> READING </w:t>
      </w:r>
      <w:r>
        <w:rPr>
          <w:rFonts w:ascii="Cambria" w:hAnsi="Cambria"/>
          <w:b/>
          <w:bCs/>
          <w:color w:val="222222"/>
          <w:sz w:val="26"/>
          <w:szCs w:val="26"/>
          <w:bdr w:val="none" w:sz="0" w:space="0" w:color="auto" w:frame="1"/>
        </w:rPr>
        <w:t xml:space="preserve">                        </w:t>
      </w:r>
      <w:r w:rsidR="0097319A">
        <w:rPr>
          <w:rFonts w:ascii="Cambria" w:hAnsi="Cambria"/>
          <w:b/>
          <w:bCs/>
          <w:color w:val="222222"/>
          <w:sz w:val="26"/>
          <w:szCs w:val="26"/>
          <w:bdr w:val="none" w:sz="0" w:space="0" w:color="auto" w:frame="1"/>
        </w:rPr>
        <w:t xml:space="preserve"> </w:t>
      </w:r>
      <w:r w:rsidR="0097319A" w:rsidRPr="0097319A">
        <w:rPr>
          <w:rFonts w:ascii="Cambria" w:hAnsi="Cambria"/>
          <w:b/>
          <w:bCs/>
          <w:color w:val="222222"/>
          <w:sz w:val="26"/>
          <w:szCs w:val="26"/>
          <w:bdr w:val="none" w:sz="0" w:space="0" w:color="auto" w:frame="1"/>
        </w:rPr>
        <w:t>Exodus 20:</w:t>
      </w:r>
      <w:r w:rsidR="0097319A">
        <w:rPr>
          <w:rFonts w:ascii="Cambria" w:hAnsi="Cambria"/>
          <w:b/>
          <w:bCs/>
          <w:color w:val="222222"/>
          <w:sz w:val="26"/>
          <w:szCs w:val="26"/>
          <w:bdr w:val="none" w:sz="0" w:space="0" w:color="auto" w:frame="1"/>
        </w:rPr>
        <w:t xml:space="preserve"> </w:t>
      </w:r>
      <w:r w:rsidR="0097319A" w:rsidRPr="0097319A">
        <w:rPr>
          <w:rFonts w:ascii="Cambria" w:hAnsi="Cambria"/>
          <w:b/>
          <w:bCs/>
          <w:color w:val="222222"/>
          <w:sz w:val="26"/>
          <w:szCs w:val="26"/>
          <w:bdr w:val="none" w:sz="0" w:space="0" w:color="auto" w:frame="1"/>
        </w:rPr>
        <w:t>1-4, 7-9, 12-20</w:t>
      </w:r>
    </w:p>
    <w:p w14:paraId="6E390081" w14:textId="098B74B2" w:rsidR="00BF3B1E" w:rsidRDefault="00BF3B1E" w:rsidP="00BF3B1E">
      <w:pPr>
        <w:pStyle w:val="NormalWeb"/>
        <w:shd w:val="clear" w:color="auto" w:fill="FFFFFF"/>
        <w:spacing w:after="360"/>
        <w:contextualSpacing/>
        <w:jc w:val="center"/>
        <w:textAlignment w:val="baseline"/>
        <w:rPr>
          <w:rFonts w:ascii="Cambria" w:hAnsi="Cambria"/>
          <w:color w:val="222222"/>
          <w:sz w:val="26"/>
          <w:szCs w:val="26"/>
          <w:bdr w:val="none" w:sz="0" w:space="0" w:color="auto" w:frame="1"/>
        </w:rPr>
      </w:pPr>
      <w:r>
        <w:rPr>
          <w:rFonts w:ascii="Cambria" w:hAnsi="Cambria"/>
          <w:color w:val="222222"/>
          <w:sz w:val="26"/>
          <w:szCs w:val="26"/>
          <w:bdr w:val="none" w:sz="0" w:space="0" w:color="auto" w:frame="1"/>
        </w:rPr>
        <w:t>L: This is the Word of God</w:t>
      </w:r>
    </w:p>
    <w:p w14:paraId="3A171DE0" w14:textId="132B91F7" w:rsidR="00BF3B1E" w:rsidRPr="00BF3B1E" w:rsidRDefault="00BF3B1E" w:rsidP="00BF3B1E">
      <w:pPr>
        <w:pStyle w:val="NormalWeb"/>
        <w:shd w:val="clear" w:color="auto" w:fill="FFFFFF"/>
        <w:spacing w:after="360"/>
        <w:contextualSpacing/>
        <w:jc w:val="center"/>
        <w:textAlignment w:val="baseline"/>
        <w:rPr>
          <w:rFonts w:ascii="Cambria" w:hAnsi="Cambria"/>
          <w:b/>
          <w:bCs/>
          <w:color w:val="222222"/>
          <w:sz w:val="26"/>
          <w:szCs w:val="26"/>
          <w:bdr w:val="none" w:sz="0" w:space="0" w:color="auto" w:frame="1"/>
        </w:rPr>
      </w:pPr>
      <w:r>
        <w:rPr>
          <w:rFonts w:ascii="Cambria" w:hAnsi="Cambria"/>
          <w:b/>
          <w:bCs/>
          <w:color w:val="222222"/>
          <w:sz w:val="26"/>
          <w:szCs w:val="26"/>
          <w:bdr w:val="none" w:sz="0" w:space="0" w:color="auto" w:frame="1"/>
        </w:rPr>
        <w:t>P: For the People of God</w:t>
      </w:r>
    </w:p>
    <w:p w14:paraId="0FA14D68" w14:textId="77777777" w:rsidR="00BF3B1E" w:rsidRDefault="00BF3B1E" w:rsidP="00BF3B1E">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35E7AB97" w14:textId="2A456FF1" w:rsidR="00BF3B1E" w:rsidRDefault="00BF3B1E" w:rsidP="0097319A">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BF3B1E">
        <w:rPr>
          <w:rFonts w:ascii="Cambria" w:hAnsi="Cambria"/>
          <w:b/>
          <w:bCs/>
          <w:color w:val="222222"/>
          <w:sz w:val="26"/>
          <w:szCs w:val="26"/>
          <w:bdr w:val="none" w:sz="0" w:space="0" w:color="auto" w:frame="1"/>
        </w:rPr>
        <w:t>SHARINGS, JOYS, CONCERNS</w:t>
      </w:r>
      <w:r>
        <w:rPr>
          <w:rFonts w:ascii="Cambria" w:hAnsi="Cambria"/>
          <w:b/>
          <w:bCs/>
          <w:color w:val="222222"/>
          <w:sz w:val="26"/>
          <w:szCs w:val="26"/>
          <w:bdr w:val="none" w:sz="0" w:space="0" w:color="auto" w:frame="1"/>
        </w:rPr>
        <w:t xml:space="preserve"> &amp; </w:t>
      </w:r>
      <w:r w:rsidRPr="00BF3B1E">
        <w:rPr>
          <w:rFonts w:ascii="Cambria" w:hAnsi="Cambria"/>
          <w:b/>
          <w:bCs/>
          <w:color w:val="222222"/>
          <w:sz w:val="26"/>
          <w:szCs w:val="26"/>
          <w:bdr w:val="none" w:sz="0" w:space="0" w:color="auto" w:frame="1"/>
        </w:rPr>
        <w:t xml:space="preserve">PRAYERS </w:t>
      </w:r>
      <w:r>
        <w:rPr>
          <w:rFonts w:ascii="Cambria" w:hAnsi="Cambria"/>
          <w:b/>
          <w:bCs/>
          <w:color w:val="222222"/>
          <w:sz w:val="26"/>
          <w:szCs w:val="26"/>
          <w:bdr w:val="none" w:sz="0" w:space="0" w:color="auto" w:frame="1"/>
        </w:rPr>
        <w:t>OF THE PEOPLE</w:t>
      </w:r>
      <w:r w:rsidRPr="00BF3B1E">
        <w:rPr>
          <w:rFonts w:ascii="Cambria" w:hAnsi="Cambria"/>
          <w:b/>
          <w:bCs/>
          <w:color w:val="222222"/>
          <w:sz w:val="26"/>
          <w:szCs w:val="26"/>
          <w:bdr w:val="none" w:sz="0" w:space="0" w:color="auto" w:frame="1"/>
        </w:rPr>
        <w:t xml:space="preserve"> </w:t>
      </w:r>
    </w:p>
    <w:p w14:paraId="243C3A66" w14:textId="77777777" w:rsidR="006F797B" w:rsidRDefault="006F797B" w:rsidP="0097319A">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504FF538" w14:textId="09692035" w:rsidR="006F797B" w:rsidRPr="0097319A" w:rsidRDefault="006F797B" w:rsidP="006F797B">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Pr>
          <w:rFonts w:ascii="Cambria" w:hAnsi="Cambria"/>
          <w:b/>
          <w:bCs/>
          <w:color w:val="222222"/>
          <w:sz w:val="26"/>
          <w:szCs w:val="26"/>
          <w:bdr w:val="none" w:sz="0" w:space="0" w:color="auto" w:frame="1"/>
        </w:rPr>
        <w:t>PRAYER OF CONFESSION</w:t>
      </w:r>
      <w:r w:rsidR="006A5684">
        <w:rPr>
          <w:rFonts w:ascii="Cambria" w:hAnsi="Cambria"/>
          <w:b/>
          <w:bCs/>
          <w:color w:val="222222"/>
          <w:sz w:val="26"/>
          <w:szCs w:val="26"/>
          <w:bdr w:val="none" w:sz="0" w:space="0" w:color="auto" w:frame="1"/>
        </w:rPr>
        <w:t xml:space="preserve"> (in unison)</w:t>
      </w:r>
      <w:r>
        <w:rPr>
          <w:rFonts w:ascii="Cambria" w:hAnsi="Cambria"/>
          <w:b/>
          <w:bCs/>
          <w:color w:val="222222"/>
          <w:sz w:val="26"/>
          <w:szCs w:val="26"/>
          <w:bdr w:val="none" w:sz="0" w:space="0" w:color="auto" w:frame="1"/>
        </w:rPr>
        <w:t xml:space="preserve">: </w:t>
      </w:r>
      <w:r w:rsidRPr="006A5684">
        <w:rPr>
          <w:rFonts w:ascii="Cambria" w:hAnsi="Cambria"/>
          <w:color w:val="222222"/>
          <w:sz w:val="26"/>
          <w:szCs w:val="26"/>
          <w:bdr w:val="none" w:sz="0" w:space="0" w:color="auto" w:frame="1"/>
        </w:rPr>
        <w:t>Loving and gracious God, you are so patient with us.</w:t>
      </w:r>
      <w:r w:rsidRPr="006A5684">
        <w:rPr>
          <w:rFonts w:ascii="Cambria" w:hAnsi="Cambria"/>
          <w:color w:val="222222"/>
          <w:sz w:val="26"/>
          <w:szCs w:val="26"/>
          <w:bdr w:val="none" w:sz="0" w:space="0" w:color="auto" w:frame="1"/>
        </w:rPr>
        <w:t xml:space="preserve"> </w:t>
      </w:r>
      <w:r w:rsidRPr="006A5684">
        <w:rPr>
          <w:rFonts w:ascii="Cambria" w:hAnsi="Cambria"/>
          <w:color w:val="222222"/>
          <w:sz w:val="26"/>
          <w:szCs w:val="26"/>
          <w:bdr w:val="none" w:sz="0" w:space="0" w:color="auto" w:frame="1"/>
        </w:rPr>
        <w:t>We run away, and you seek us.</w:t>
      </w:r>
      <w:r w:rsidRPr="006A5684">
        <w:rPr>
          <w:rFonts w:ascii="Cambria" w:hAnsi="Cambria"/>
          <w:color w:val="222222"/>
          <w:sz w:val="26"/>
          <w:szCs w:val="26"/>
          <w:bdr w:val="none" w:sz="0" w:space="0" w:color="auto" w:frame="1"/>
        </w:rPr>
        <w:t xml:space="preserve"> </w:t>
      </w:r>
      <w:r w:rsidRPr="006A5684">
        <w:rPr>
          <w:rFonts w:ascii="Cambria" w:hAnsi="Cambria"/>
          <w:color w:val="222222"/>
          <w:sz w:val="26"/>
          <w:szCs w:val="26"/>
          <w:bdr w:val="none" w:sz="0" w:space="0" w:color="auto" w:frame="1"/>
        </w:rPr>
        <w:t>We make foolish choices, and you teach us the better way.</w:t>
      </w:r>
      <w:r w:rsidRPr="006A5684">
        <w:rPr>
          <w:rFonts w:ascii="Cambria" w:hAnsi="Cambria"/>
          <w:color w:val="222222"/>
          <w:sz w:val="26"/>
          <w:szCs w:val="26"/>
          <w:bdr w:val="none" w:sz="0" w:space="0" w:color="auto" w:frame="1"/>
        </w:rPr>
        <w:t xml:space="preserve"> </w:t>
      </w:r>
      <w:r w:rsidRPr="006A5684">
        <w:rPr>
          <w:rFonts w:ascii="Cambria" w:hAnsi="Cambria"/>
          <w:color w:val="222222"/>
          <w:sz w:val="26"/>
          <w:szCs w:val="26"/>
          <w:bdr w:val="none" w:sz="0" w:space="0" w:color="auto" w:frame="1"/>
        </w:rPr>
        <w:t>We hurt you and others, and instead of hurting us back, you forgive us.</w:t>
      </w:r>
      <w:r w:rsidRPr="006A5684">
        <w:rPr>
          <w:rFonts w:ascii="Cambria" w:hAnsi="Cambria"/>
          <w:color w:val="222222"/>
          <w:sz w:val="26"/>
          <w:szCs w:val="26"/>
          <w:bdr w:val="none" w:sz="0" w:space="0" w:color="auto" w:frame="1"/>
        </w:rPr>
        <w:t xml:space="preserve"> </w:t>
      </w:r>
      <w:r w:rsidRPr="006A5684">
        <w:rPr>
          <w:rFonts w:ascii="Cambria" w:hAnsi="Cambria"/>
          <w:color w:val="222222"/>
          <w:sz w:val="26"/>
          <w:szCs w:val="26"/>
          <w:bdr w:val="none" w:sz="0" w:space="0" w:color="auto" w:frame="1"/>
        </w:rPr>
        <w:t>Help us, we pray; help us reveal your glory and goodness in our living,</w:t>
      </w:r>
      <w:r w:rsidRPr="006A5684">
        <w:rPr>
          <w:rFonts w:ascii="Cambria" w:hAnsi="Cambria"/>
          <w:color w:val="222222"/>
          <w:sz w:val="26"/>
          <w:szCs w:val="26"/>
          <w:bdr w:val="none" w:sz="0" w:space="0" w:color="auto" w:frame="1"/>
        </w:rPr>
        <w:t xml:space="preserve"> t</w:t>
      </w:r>
      <w:r w:rsidRPr="006A5684">
        <w:rPr>
          <w:rFonts w:ascii="Cambria" w:hAnsi="Cambria"/>
          <w:color w:val="222222"/>
          <w:sz w:val="26"/>
          <w:szCs w:val="26"/>
          <w:bdr w:val="none" w:sz="0" w:space="0" w:color="auto" w:frame="1"/>
        </w:rPr>
        <w:t>hat we will bear the imprint of Christ throughout the world. Amen.</w:t>
      </w:r>
    </w:p>
    <w:p w14:paraId="6E21BC5F" w14:textId="44D3D801" w:rsidR="00BF3B1E" w:rsidRDefault="00BF3B1E" w:rsidP="00BF3B1E">
      <w:pPr>
        <w:shd w:val="clear" w:color="auto" w:fill="FFFFFF"/>
        <w:spacing w:after="525"/>
        <w:contextualSpacing/>
        <w:textAlignment w:val="baseline"/>
        <w:rPr>
          <w:rFonts w:ascii="Cambria" w:hAnsi="Cambria"/>
          <w:b/>
          <w:bCs/>
          <w:color w:val="222222"/>
          <w:sz w:val="26"/>
          <w:szCs w:val="26"/>
          <w:shd w:val="clear" w:color="auto" w:fill="FFFFFF"/>
        </w:rPr>
      </w:pPr>
      <w:r w:rsidRPr="00BF3B1E">
        <w:rPr>
          <w:rFonts w:ascii="Cambria" w:hAnsi="Cambria"/>
          <w:b/>
          <w:bCs/>
          <w:color w:val="222222"/>
          <w:sz w:val="26"/>
          <w:szCs w:val="26"/>
          <w:shd w:val="clear" w:color="auto" w:fill="FFFFFF"/>
        </w:rPr>
        <w:t>GOSPEL</w:t>
      </w:r>
      <w:r>
        <w:rPr>
          <w:rFonts w:ascii="Cambria" w:hAnsi="Cambria"/>
          <w:b/>
          <w:bCs/>
          <w:color w:val="222222"/>
          <w:sz w:val="26"/>
          <w:szCs w:val="26"/>
          <w:shd w:val="clear" w:color="auto" w:fill="FFFFFF"/>
        </w:rPr>
        <w:t xml:space="preserve"> READING                              </w:t>
      </w:r>
      <w:r w:rsidRPr="00BF3B1E">
        <w:rPr>
          <w:rFonts w:ascii="Cambria" w:hAnsi="Cambria"/>
          <w:b/>
          <w:bCs/>
          <w:color w:val="222222"/>
          <w:sz w:val="26"/>
          <w:szCs w:val="26"/>
          <w:shd w:val="clear" w:color="auto" w:fill="FFFFFF"/>
        </w:rPr>
        <w:t xml:space="preserve"> J</w:t>
      </w:r>
      <w:r>
        <w:rPr>
          <w:rFonts w:ascii="Cambria" w:hAnsi="Cambria"/>
          <w:b/>
          <w:bCs/>
          <w:color w:val="222222"/>
          <w:sz w:val="26"/>
          <w:szCs w:val="26"/>
          <w:shd w:val="clear" w:color="auto" w:fill="FFFFFF"/>
        </w:rPr>
        <w:t>ohn</w:t>
      </w:r>
      <w:r w:rsidRPr="00BF3B1E">
        <w:rPr>
          <w:rFonts w:ascii="Cambria" w:hAnsi="Cambria"/>
          <w:b/>
          <w:bCs/>
          <w:color w:val="222222"/>
          <w:sz w:val="26"/>
          <w:szCs w:val="26"/>
          <w:shd w:val="clear" w:color="auto" w:fill="FFFFFF"/>
        </w:rPr>
        <w:t xml:space="preserve"> </w:t>
      </w:r>
      <w:r w:rsidR="0097319A">
        <w:rPr>
          <w:rFonts w:ascii="Cambria" w:hAnsi="Cambria"/>
          <w:b/>
          <w:bCs/>
          <w:color w:val="222222"/>
          <w:sz w:val="26"/>
          <w:szCs w:val="26"/>
          <w:shd w:val="clear" w:color="auto" w:fill="FFFFFF"/>
        </w:rPr>
        <w:t>14</w:t>
      </w:r>
      <w:r w:rsidRPr="00BF3B1E">
        <w:rPr>
          <w:rFonts w:ascii="Cambria" w:hAnsi="Cambria"/>
          <w:b/>
          <w:bCs/>
          <w:color w:val="222222"/>
          <w:sz w:val="26"/>
          <w:szCs w:val="26"/>
          <w:shd w:val="clear" w:color="auto" w:fill="FFFFFF"/>
        </w:rPr>
        <w:t>:</w:t>
      </w:r>
      <w:r>
        <w:rPr>
          <w:rFonts w:ascii="Cambria" w:hAnsi="Cambria"/>
          <w:b/>
          <w:bCs/>
          <w:color w:val="222222"/>
          <w:sz w:val="26"/>
          <w:szCs w:val="26"/>
          <w:shd w:val="clear" w:color="auto" w:fill="FFFFFF"/>
        </w:rPr>
        <w:t xml:space="preserve"> </w:t>
      </w:r>
      <w:r w:rsidR="0097319A">
        <w:rPr>
          <w:rFonts w:ascii="Cambria" w:hAnsi="Cambria"/>
          <w:b/>
          <w:bCs/>
          <w:color w:val="222222"/>
          <w:sz w:val="26"/>
          <w:szCs w:val="26"/>
          <w:shd w:val="clear" w:color="auto" w:fill="FFFFFF"/>
        </w:rPr>
        <w:t>1-6</w:t>
      </w:r>
      <w:r w:rsidRPr="00BF3B1E">
        <w:rPr>
          <w:rFonts w:ascii="Cambria" w:hAnsi="Cambria"/>
          <w:b/>
          <w:bCs/>
          <w:color w:val="222222"/>
          <w:sz w:val="26"/>
          <w:szCs w:val="26"/>
          <w:shd w:val="clear" w:color="auto" w:fill="FFFFFF"/>
        </w:rPr>
        <w:t xml:space="preserve">    </w:t>
      </w:r>
    </w:p>
    <w:p w14:paraId="4FBFDC6B" w14:textId="24F0155E" w:rsidR="00BF3B1E" w:rsidRDefault="00BF3B1E" w:rsidP="00BF3B1E">
      <w:pPr>
        <w:shd w:val="clear" w:color="auto" w:fill="FFFFFF"/>
        <w:spacing w:after="525"/>
        <w:contextualSpacing/>
        <w:jc w:val="center"/>
        <w:textAlignment w:val="baseline"/>
        <w:rPr>
          <w:rFonts w:ascii="Cambria" w:hAnsi="Cambria"/>
          <w:color w:val="222222"/>
          <w:sz w:val="26"/>
          <w:szCs w:val="26"/>
          <w:bdr w:val="none" w:sz="0" w:space="0" w:color="auto" w:frame="1"/>
        </w:rPr>
      </w:pPr>
      <w:r>
        <w:rPr>
          <w:rFonts w:ascii="Cambria" w:hAnsi="Cambria"/>
          <w:color w:val="222222"/>
          <w:sz w:val="26"/>
          <w:szCs w:val="26"/>
          <w:bdr w:val="none" w:sz="0" w:space="0" w:color="auto" w:frame="1"/>
        </w:rPr>
        <w:t>L: This is the Gospel of the Lord</w:t>
      </w:r>
    </w:p>
    <w:p w14:paraId="22BC5877" w14:textId="67527C68" w:rsidR="00BF3B1E" w:rsidRPr="00BF3B1E" w:rsidRDefault="00BF3B1E" w:rsidP="00BF3B1E">
      <w:pPr>
        <w:shd w:val="clear" w:color="auto" w:fill="FFFFFF"/>
        <w:spacing w:after="525"/>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bdr w:val="none" w:sz="0" w:space="0" w:color="auto" w:frame="1"/>
        </w:rPr>
        <w:t>P: Praise to You Lord Jesus Christ</w:t>
      </w:r>
    </w:p>
    <w:p w14:paraId="48611F3C" w14:textId="2E9AA02D" w:rsidR="00BF3B1E" w:rsidRDefault="00BF3B1E" w:rsidP="00BF3B1E">
      <w:pPr>
        <w:shd w:val="clear" w:color="auto" w:fill="FFFFFF"/>
        <w:spacing w:after="525"/>
        <w:contextualSpacing/>
        <w:textAlignment w:val="baseline"/>
        <w:rPr>
          <w:rFonts w:ascii="Cambria" w:hAnsi="Cambria"/>
          <w:b/>
          <w:bCs/>
          <w:color w:val="222222"/>
          <w:sz w:val="26"/>
          <w:szCs w:val="26"/>
          <w:shd w:val="clear" w:color="auto" w:fill="FFFFFF"/>
        </w:rPr>
      </w:pPr>
    </w:p>
    <w:p w14:paraId="24495764" w14:textId="0FA7C36C" w:rsidR="00BF3B1E" w:rsidRDefault="0097319A" w:rsidP="00BF3B1E">
      <w:pPr>
        <w:shd w:val="clear" w:color="auto" w:fill="FFFFFF"/>
        <w:spacing w:after="525"/>
        <w:contextualSpacing/>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PRAISE &amp; WORSHIP</w:t>
      </w:r>
    </w:p>
    <w:p w14:paraId="6425C727" w14:textId="5CAD2E02" w:rsidR="0097319A" w:rsidRDefault="0097319A" w:rsidP="006F797B">
      <w:pPr>
        <w:shd w:val="clear" w:color="auto" w:fill="FFFFFF"/>
        <w:spacing w:after="525"/>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“I Have Decided to Follow Jesus” TFWS 2151</w:t>
      </w:r>
    </w:p>
    <w:p w14:paraId="562E594F" w14:textId="3920E108" w:rsidR="0097319A" w:rsidRDefault="0097319A" w:rsidP="006F797B">
      <w:pPr>
        <w:shd w:val="clear" w:color="auto" w:fill="FFFFFF"/>
        <w:spacing w:after="525"/>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w:t>
      </w:r>
      <w:r w:rsidR="006F797B">
        <w:rPr>
          <w:rFonts w:ascii="Cambria" w:hAnsi="Cambria"/>
          <w:b/>
          <w:bCs/>
          <w:color w:val="222222"/>
          <w:sz w:val="26"/>
          <w:szCs w:val="26"/>
          <w:shd w:val="clear" w:color="auto" w:fill="FFFFFF"/>
        </w:rPr>
        <w:t xml:space="preserve">Lord, I Lift Your Name </w:t>
      </w:r>
      <w:r w:rsidR="00827771">
        <w:rPr>
          <w:rFonts w:ascii="Cambria" w:hAnsi="Cambria"/>
          <w:b/>
          <w:bCs/>
          <w:color w:val="222222"/>
          <w:sz w:val="26"/>
          <w:szCs w:val="26"/>
          <w:shd w:val="clear" w:color="auto" w:fill="FFFFFF"/>
        </w:rPr>
        <w:t>o</w:t>
      </w:r>
      <w:r w:rsidR="006F797B">
        <w:rPr>
          <w:rFonts w:ascii="Cambria" w:hAnsi="Cambria"/>
          <w:b/>
          <w:bCs/>
          <w:color w:val="222222"/>
          <w:sz w:val="26"/>
          <w:szCs w:val="26"/>
          <w:shd w:val="clear" w:color="auto" w:fill="FFFFFF"/>
        </w:rPr>
        <w:t>n High” TFWS 2088</w:t>
      </w:r>
    </w:p>
    <w:p w14:paraId="0BEB0C32" w14:textId="6CE3BD05" w:rsidR="006F797B" w:rsidRDefault="006F797B" w:rsidP="006F797B">
      <w:pPr>
        <w:shd w:val="clear" w:color="auto" w:fill="FFFFFF"/>
        <w:spacing w:after="525"/>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“I Love You Lord” TFWS 2068</w:t>
      </w:r>
    </w:p>
    <w:p w14:paraId="1DCD9DF3" w14:textId="77777777" w:rsidR="00BF3B1E" w:rsidRDefault="00BF3B1E" w:rsidP="00BF3B1E">
      <w:pPr>
        <w:shd w:val="clear" w:color="auto" w:fill="FFFFFF"/>
        <w:spacing w:after="525"/>
        <w:contextualSpacing/>
        <w:textAlignment w:val="baseline"/>
        <w:rPr>
          <w:rFonts w:ascii="Cambria" w:hAnsi="Cambria"/>
          <w:b/>
          <w:bCs/>
          <w:color w:val="222222"/>
          <w:sz w:val="26"/>
          <w:szCs w:val="26"/>
          <w:shd w:val="clear" w:color="auto" w:fill="FFFFFF"/>
        </w:rPr>
      </w:pPr>
    </w:p>
    <w:p w14:paraId="53C68B75" w14:textId="359DDB58" w:rsidR="00BF3B1E" w:rsidRDefault="00BF3B1E" w:rsidP="00BF3B1E">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 xml:space="preserve">SERMON </w:t>
      </w:r>
      <w:r>
        <w:rPr>
          <w:rFonts w:ascii="Cambria" w:eastAsiaTheme="minorHAnsi" w:hAnsi="Cambria" w:cs="Arial"/>
          <w:b/>
          <w:bCs/>
          <w:color w:val="222222"/>
          <w:sz w:val="26"/>
          <w:szCs w:val="26"/>
          <w:shd w:val="clear" w:color="auto" w:fill="FFFFFF"/>
        </w:rPr>
        <w:t xml:space="preserve">               </w:t>
      </w:r>
      <w:r w:rsidRPr="00BF3B1E">
        <w:rPr>
          <w:rFonts w:ascii="Cambria" w:eastAsiaTheme="minorHAnsi" w:hAnsi="Cambria" w:cs="Arial"/>
          <w:b/>
          <w:bCs/>
          <w:color w:val="222222"/>
          <w:sz w:val="26"/>
          <w:szCs w:val="26"/>
          <w:shd w:val="clear" w:color="auto" w:fill="FFFFFF"/>
        </w:rPr>
        <w:t xml:space="preserve"> </w:t>
      </w:r>
      <w:r>
        <w:rPr>
          <w:rFonts w:ascii="Cambria" w:eastAsiaTheme="minorHAnsi" w:hAnsi="Cambria" w:cs="Arial"/>
          <w:b/>
          <w:bCs/>
          <w:color w:val="222222"/>
          <w:sz w:val="26"/>
          <w:szCs w:val="26"/>
          <w:shd w:val="clear" w:color="auto" w:fill="FFFFFF"/>
        </w:rPr>
        <w:t xml:space="preserve">          </w:t>
      </w:r>
      <w:r w:rsidR="006F797B">
        <w:rPr>
          <w:rFonts w:ascii="Cambria" w:eastAsiaTheme="minorHAnsi" w:hAnsi="Cambria" w:cs="Arial"/>
          <w:b/>
          <w:bCs/>
          <w:color w:val="222222"/>
          <w:sz w:val="26"/>
          <w:szCs w:val="26"/>
          <w:shd w:val="clear" w:color="auto" w:fill="FFFFFF"/>
        </w:rPr>
        <w:t xml:space="preserve">                 </w:t>
      </w:r>
      <w:r>
        <w:rPr>
          <w:rFonts w:ascii="Cambria" w:eastAsiaTheme="minorHAnsi" w:hAnsi="Cambria" w:cs="Arial"/>
          <w:b/>
          <w:bCs/>
          <w:color w:val="222222"/>
          <w:sz w:val="26"/>
          <w:szCs w:val="26"/>
          <w:shd w:val="clear" w:color="auto" w:fill="FFFFFF"/>
        </w:rPr>
        <w:t xml:space="preserve">    </w:t>
      </w:r>
      <w:r w:rsidR="006F797B">
        <w:rPr>
          <w:rFonts w:ascii="Cambria" w:eastAsiaTheme="minorHAnsi" w:hAnsi="Cambria" w:cs="Arial"/>
          <w:b/>
          <w:bCs/>
          <w:color w:val="222222"/>
          <w:sz w:val="26"/>
          <w:szCs w:val="26"/>
          <w:shd w:val="clear" w:color="auto" w:fill="FFFFFF"/>
        </w:rPr>
        <w:t>“Who Am I?”</w:t>
      </w:r>
      <w:r>
        <w:rPr>
          <w:rFonts w:ascii="Cambria" w:eastAsiaTheme="minorHAnsi" w:hAnsi="Cambria" w:cs="Arial"/>
          <w:b/>
          <w:bCs/>
          <w:color w:val="222222"/>
          <w:sz w:val="26"/>
          <w:szCs w:val="26"/>
          <w:shd w:val="clear" w:color="auto" w:fill="FFFFFF"/>
        </w:rPr>
        <w:t xml:space="preserve">                            </w:t>
      </w:r>
      <w:r w:rsidR="006F797B">
        <w:rPr>
          <w:rFonts w:ascii="Cambria" w:eastAsiaTheme="minorHAnsi" w:hAnsi="Cambria" w:cs="Arial"/>
          <w:b/>
          <w:bCs/>
          <w:color w:val="222222"/>
          <w:sz w:val="26"/>
          <w:szCs w:val="26"/>
          <w:shd w:val="clear" w:color="auto" w:fill="FFFFFF"/>
        </w:rPr>
        <w:t>Sis. Idel Williams</w:t>
      </w:r>
      <w:r w:rsidRPr="00BF3B1E">
        <w:rPr>
          <w:rFonts w:ascii="Cambria" w:eastAsiaTheme="minorHAnsi" w:hAnsi="Cambria" w:cs="Arial"/>
          <w:b/>
          <w:bCs/>
          <w:color w:val="222222"/>
          <w:sz w:val="26"/>
          <w:szCs w:val="26"/>
          <w:shd w:val="clear" w:color="auto" w:fill="FFFFFF"/>
        </w:rPr>
        <w:t xml:space="preserve">                                 </w:t>
      </w:r>
    </w:p>
    <w:p w14:paraId="5B06349A" w14:textId="77777777" w:rsidR="00BF3B1E" w:rsidRDefault="00BF3B1E" w:rsidP="00BF3B1E">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p>
    <w:p w14:paraId="26FBE2EC" w14:textId="77777777" w:rsidR="00BF3B1E" w:rsidRDefault="00BF3B1E" w:rsidP="00BF3B1E">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 xml:space="preserve">PRAYER OF DISCIPLESHIP                                                                   </w:t>
      </w:r>
    </w:p>
    <w:p w14:paraId="204B34D9" w14:textId="77777777" w:rsidR="00BF3B1E" w:rsidRPr="00BF3B1E" w:rsidRDefault="00BF3B1E" w:rsidP="00BF3B1E">
      <w:pPr>
        <w:shd w:val="clear" w:color="auto" w:fill="FFFFFF"/>
        <w:spacing w:after="525"/>
        <w:contextualSpacing/>
        <w:textAlignment w:val="baseline"/>
        <w:rPr>
          <w:rFonts w:ascii="Cambria" w:hAnsi="Cambria"/>
          <w:b/>
          <w:bCs/>
          <w:color w:val="222222"/>
          <w:sz w:val="26"/>
          <w:szCs w:val="26"/>
          <w:shd w:val="clear" w:color="auto" w:fill="FFFFFF"/>
        </w:rPr>
      </w:pPr>
    </w:p>
    <w:p w14:paraId="622B1BFC" w14:textId="77777777" w:rsidR="00BF3B1E" w:rsidRDefault="00BF3B1E" w:rsidP="00BF3B1E">
      <w:pPr>
        <w:shd w:val="clear" w:color="auto" w:fill="FFFFFF"/>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TITHES AND OFFERING</w:t>
      </w:r>
    </w:p>
    <w:p w14:paraId="49C9402C" w14:textId="00373CFB" w:rsidR="00BF3B1E" w:rsidRPr="00BF3B1E" w:rsidRDefault="00BF3B1E" w:rsidP="00BF3B1E">
      <w:pPr>
        <w:shd w:val="clear" w:color="auto" w:fill="FFFFFF"/>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 xml:space="preserve"> </w:t>
      </w:r>
    </w:p>
    <w:p w14:paraId="48AFAA7B" w14:textId="77777777" w:rsidR="00BF3B1E" w:rsidRDefault="00BF3B1E" w:rsidP="00BF3B1E">
      <w:pPr>
        <w:shd w:val="clear" w:color="auto" w:fill="FFFFFF"/>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DOXOLOGY</w:t>
      </w:r>
    </w:p>
    <w:p w14:paraId="0C7427F0" w14:textId="77777777" w:rsidR="00BF3B1E" w:rsidRPr="00BF3B1E" w:rsidRDefault="00BF3B1E" w:rsidP="00BF3B1E">
      <w:pPr>
        <w:shd w:val="clear" w:color="auto" w:fill="FFFFFF"/>
        <w:contextualSpacing/>
        <w:textAlignment w:val="baseline"/>
        <w:rPr>
          <w:rFonts w:ascii="Cambria" w:eastAsiaTheme="minorHAnsi" w:hAnsi="Cambria" w:cs="Arial"/>
          <w:b/>
          <w:bCs/>
          <w:color w:val="222222"/>
          <w:sz w:val="26"/>
          <w:szCs w:val="26"/>
          <w:shd w:val="clear" w:color="auto" w:fill="FFFFFF"/>
        </w:rPr>
      </w:pPr>
    </w:p>
    <w:p w14:paraId="162C0A00" w14:textId="77777777" w:rsidR="00BF3B1E" w:rsidRDefault="00BF3B1E" w:rsidP="00BF3B1E">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NOTICES &amp; ANNOUNCEMENTS</w:t>
      </w:r>
    </w:p>
    <w:p w14:paraId="58D68C5B" w14:textId="77777777" w:rsidR="00BF3B1E" w:rsidRPr="00BF3B1E" w:rsidRDefault="00BF3B1E" w:rsidP="00BF3B1E">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32886942" w14:textId="48441CB1" w:rsidR="00BF3B1E" w:rsidRPr="00BF3B1E" w:rsidRDefault="00BF3B1E" w:rsidP="00BF3B1E">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CLOSING HYMN</w:t>
      </w:r>
      <w:r>
        <w:rPr>
          <w:rFonts w:ascii="Cambria" w:eastAsiaTheme="minorHAnsi" w:hAnsi="Cambria" w:cs="Arial"/>
          <w:b/>
          <w:bCs/>
          <w:color w:val="222222"/>
          <w:sz w:val="26"/>
          <w:szCs w:val="26"/>
          <w:shd w:val="clear" w:color="auto" w:fill="FFFFFF"/>
        </w:rPr>
        <w:t xml:space="preserve">                      </w:t>
      </w:r>
      <w:r w:rsidRPr="00BF3B1E">
        <w:rPr>
          <w:rFonts w:ascii="Cambria" w:eastAsiaTheme="minorHAnsi" w:hAnsi="Cambria" w:cs="Arial"/>
          <w:b/>
          <w:bCs/>
          <w:color w:val="222222"/>
          <w:sz w:val="26"/>
          <w:szCs w:val="26"/>
          <w:shd w:val="clear" w:color="auto" w:fill="FFFFFF"/>
        </w:rPr>
        <w:t xml:space="preserve"> “</w:t>
      </w:r>
      <w:r w:rsidR="006F797B">
        <w:rPr>
          <w:rFonts w:ascii="Cambria" w:eastAsiaTheme="minorHAnsi" w:hAnsi="Cambria" w:cs="Arial"/>
          <w:b/>
          <w:bCs/>
          <w:color w:val="222222"/>
          <w:sz w:val="26"/>
          <w:szCs w:val="26"/>
          <w:shd w:val="clear" w:color="auto" w:fill="FFFFFF"/>
        </w:rPr>
        <w:t>When We All Get to Heaven</w:t>
      </w:r>
      <w:r w:rsidRPr="00BF3B1E">
        <w:rPr>
          <w:rFonts w:ascii="Cambria" w:eastAsiaTheme="minorHAnsi" w:hAnsi="Cambria" w:cs="Arial"/>
          <w:b/>
          <w:bCs/>
          <w:color w:val="222222"/>
          <w:sz w:val="26"/>
          <w:szCs w:val="26"/>
          <w:shd w:val="clear" w:color="auto" w:fill="FFFFFF"/>
        </w:rPr>
        <w:t xml:space="preserve">“ </w:t>
      </w:r>
      <w:r>
        <w:rPr>
          <w:rFonts w:ascii="Cambria" w:eastAsiaTheme="minorHAnsi" w:hAnsi="Cambria" w:cs="Arial"/>
          <w:b/>
          <w:bCs/>
          <w:color w:val="222222"/>
          <w:sz w:val="26"/>
          <w:szCs w:val="26"/>
          <w:shd w:val="clear" w:color="auto" w:fill="FFFFFF"/>
        </w:rPr>
        <w:t xml:space="preserve">                   </w:t>
      </w:r>
      <w:r w:rsidRPr="00BF3B1E">
        <w:rPr>
          <w:rFonts w:ascii="Cambria" w:eastAsiaTheme="minorHAnsi" w:hAnsi="Cambria" w:cs="Arial"/>
          <w:b/>
          <w:bCs/>
          <w:color w:val="222222"/>
          <w:sz w:val="26"/>
          <w:szCs w:val="26"/>
          <w:shd w:val="clear" w:color="auto" w:fill="FFFFFF"/>
        </w:rPr>
        <w:t xml:space="preserve">UMH </w:t>
      </w:r>
      <w:r w:rsidR="006F797B">
        <w:rPr>
          <w:rFonts w:ascii="Cambria" w:eastAsiaTheme="minorHAnsi" w:hAnsi="Cambria" w:cs="Arial"/>
          <w:b/>
          <w:bCs/>
          <w:color w:val="222222"/>
          <w:sz w:val="26"/>
          <w:szCs w:val="26"/>
          <w:shd w:val="clear" w:color="auto" w:fill="FFFFFF"/>
        </w:rPr>
        <w:t>701</w:t>
      </w:r>
    </w:p>
    <w:p w14:paraId="69E6B255" w14:textId="77777777" w:rsidR="00BF3B1E" w:rsidRDefault="00BF3B1E" w:rsidP="00BF3B1E">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363AD8DA" w14:textId="56933F0D" w:rsidR="00BF3B1E" w:rsidRPr="00BF3B1E" w:rsidRDefault="00BF3B1E" w:rsidP="00BF3B1E">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lastRenderedPageBreak/>
        <w:t>BENEDICTION</w:t>
      </w:r>
    </w:p>
    <w:p w14:paraId="7C3951B8" w14:textId="77777777" w:rsidR="00D811A9" w:rsidRDefault="00D811A9"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41DCBBA9" w14:textId="32DF7729" w:rsidR="00BF3B1E" w:rsidRDefault="00F7410E"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Pr>
          <w:rFonts w:ascii="Cambria" w:eastAsiaTheme="minorHAnsi" w:hAnsi="Cambria" w:cs="Arial"/>
          <w:b/>
          <w:bCs/>
          <w:color w:val="222222"/>
          <w:sz w:val="26"/>
          <w:szCs w:val="26"/>
          <w:shd w:val="clear" w:color="auto" w:fill="FFFFFF"/>
        </w:rPr>
        <w:t>***************************************************************************</w:t>
      </w:r>
    </w:p>
    <w:bookmarkEnd w:id="0"/>
    <w:p w14:paraId="0ACA4CDB" w14:textId="0B528A13" w:rsidR="00E966E8" w:rsidRPr="00735557" w:rsidRDefault="00921596" w:rsidP="00787D30">
      <w:pPr>
        <w:tabs>
          <w:tab w:val="left" w:pos="270"/>
          <w:tab w:val="right" w:pos="9014"/>
        </w:tabs>
        <w:contextualSpacing/>
        <w:rPr>
          <w:rFonts w:ascii="Cambria" w:hAnsi="Cambria"/>
          <w:b/>
          <w:spacing w:val="-2"/>
          <w:sz w:val="28"/>
          <w:szCs w:val="28"/>
          <w:u w:val="single"/>
        </w:rPr>
      </w:pPr>
      <w:r w:rsidRPr="00735557">
        <w:rPr>
          <w:rFonts w:ascii="Cambria" w:hAnsi="Cambria"/>
          <w:b/>
          <w:spacing w:val="-2"/>
          <w:sz w:val="28"/>
          <w:szCs w:val="28"/>
          <w:u w:val="single"/>
        </w:rPr>
        <w:t>O</w:t>
      </w:r>
      <w:r w:rsidR="00E966E8" w:rsidRPr="00735557">
        <w:rPr>
          <w:rFonts w:ascii="Cambria" w:hAnsi="Cambria"/>
          <w:b/>
          <w:spacing w:val="-2"/>
          <w:sz w:val="28"/>
          <w:szCs w:val="28"/>
          <w:u w:val="single"/>
        </w:rPr>
        <w:t>ur Mission Statement</w:t>
      </w:r>
    </w:p>
    <w:p w14:paraId="34B842FA" w14:textId="77777777" w:rsidR="00E272B4" w:rsidRDefault="00E272B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371AE64" w14:textId="63404C34" w:rsidR="008B0EC6" w:rsidRDefault="00E966E8"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r w:rsidRPr="00AB5ECF">
        <w:rPr>
          <w:rFonts w:ascii="Cambria" w:hAnsi="Cambria"/>
          <w:bCs/>
          <w:spacing w:val="-2"/>
          <w:sz w:val="28"/>
          <w:szCs w:val="28"/>
        </w:rPr>
        <w:t>The Bloomfield United Methodist Church’s mission is to be an instrument of God’s purpose in the world by coming together as a Christian faith community which is open to all ages and races; promoting spiritual growth and Christian ideals in daily living; providing opportunity for worship; nurturing and caring for one another; educating our children so they will know God; and reaching out to, and welcoming in the community and</w:t>
      </w:r>
      <w:r w:rsidR="008B0EC6">
        <w:rPr>
          <w:rFonts w:ascii="Cambria" w:hAnsi="Cambria"/>
          <w:bCs/>
          <w:spacing w:val="-2"/>
          <w:sz w:val="28"/>
          <w:szCs w:val="28"/>
        </w:rPr>
        <w:t xml:space="preserve"> the world</w:t>
      </w:r>
      <w:r w:rsidR="004E3991">
        <w:rPr>
          <w:rFonts w:ascii="Cambria" w:hAnsi="Cambria"/>
          <w:bCs/>
          <w:spacing w:val="-2"/>
          <w:sz w:val="28"/>
          <w:szCs w:val="28"/>
        </w:rPr>
        <w:t>.</w:t>
      </w:r>
    </w:p>
    <w:p w14:paraId="317D7EBA" w14:textId="77777777" w:rsidR="004E3991" w:rsidRDefault="004E3991"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0041F8E" w14:textId="11C66013"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260614B" w14:textId="46812A0D"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4370A37" w14:textId="2E8FDA7D"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FBDC693" w14:textId="77777777"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C0E17F7" w14:textId="63BA108E" w:rsidR="00BE2ADD" w:rsidRDefault="00BE2ADD"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19336DA" w14:textId="77777777" w:rsidR="00E718DD" w:rsidRDefault="00E718DD"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41A0FC5" w14:textId="147F1537" w:rsidR="00BE2ADD" w:rsidRDefault="00BE2ADD"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A5DA722" w14:textId="25E1C07C" w:rsidR="00395CE4" w:rsidRDefault="00395CE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72D71E3"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252CAE52"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28EA165E"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4AE169BC"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D29C635"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B0EA9AD"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485226EA"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D8E1FDA"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6157F36"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75C990F"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D2AFF77"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6D63042" w14:textId="77777777" w:rsidR="00BB3D04" w:rsidRDefault="00BB3D04"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56"/>
          <w:szCs w:val="56"/>
        </w:rPr>
      </w:pPr>
      <w:r>
        <w:rPr>
          <w:noProof/>
        </w:rPr>
        <w:drawing>
          <wp:inline distT="0" distB="0" distL="0" distR="0" wp14:anchorId="59193E88" wp14:editId="3880C6CA">
            <wp:extent cx="5239385" cy="1377950"/>
            <wp:effectExtent l="0" t="0" r="0" b="0"/>
            <wp:docPr id="5" name="Picture 5"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0652" cy="1565012"/>
                    </a:xfrm>
                    <a:prstGeom prst="rect">
                      <a:avLst/>
                    </a:prstGeom>
                    <a:noFill/>
                    <a:ln>
                      <a:noFill/>
                    </a:ln>
                  </pic:spPr>
                </pic:pic>
              </a:graphicData>
            </a:graphic>
          </wp:inline>
        </w:drawing>
      </w:r>
      <w:r>
        <w:rPr>
          <w:rFonts w:ascii="News701 BT" w:hAnsi="News701 BT" w:cs="Narkisim"/>
          <w:i/>
          <w:spacing w:val="-2"/>
          <w:sz w:val="56"/>
          <w:szCs w:val="56"/>
        </w:rPr>
        <w:t xml:space="preserve">                                                                                                                    </w:t>
      </w:r>
    </w:p>
    <w:p w14:paraId="4DE5AC84" w14:textId="77777777" w:rsidR="00BE2ADD" w:rsidRDefault="00BE2ADD"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p>
    <w:p w14:paraId="15C0B34D" w14:textId="13D41538" w:rsidR="00B46062" w:rsidRDefault="008F089B"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1</w:t>
      </w:r>
      <w:r w:rsidR="0097319A">
        <w:rPr>
          <w:rFonts w:ascii="News701 BT" w:hAnsi="News701 BT" w:cs="Narkisim"/>
          <w:i/>
          <w:spacing w:val="-2"/>
          <w:sz w:val="48"/>
          <w:szCs w:val="48"/>
        </w:rPr>
        <w:t>9</w:t>
      </w:r>
      <w:r w:rsidR="00115766" w:rsidRPr="00115766">
        <w:rPr>
          <w:rFonts w:ascii="News701 BT" w:hAnsi="News701 BT" w:cs="Narkisim"/>
          <w:i/>
          <w:spacing w:val="-2"/>
          <w:sz w:val="48"/>
          <w:szCs w:val="48"/>
          <w:vertAlign w:val="superscript"/>
        </w:rPr>
        <w:t>t</w:t>
      </w:r>
      <w:r w:rsidR="002E36D9">
        <w:rPr>
          <w:rFonts w:ascii="News701 BT" w:hAnsi="News701 BT" w:cs="Narkisim"/>
          <w:i/>
          <w:spacing w:val="-2"/>
          <w:sz w:val="48"/>
          <w:szCs w:val="48"/>
          <w:vertAlign w:val="superscript"/>
        </w:rPr>
        <w:t>h</w:t>
      </w:r>
      <w:r w:rsidR="00115766">
        <w:rPr>
          <w:rFonts w:ascii="News701 BT" w:hAnsi="News701 BT" w:cs="Narkisim"/>
          <w:i/>
          <w:spacing w:val="-2"/>
          <w:sz w:val="48"/>
          <w:szCs w:val="48"/>
        </w:rPr>
        <w:t xml:space="preserve"> </w:t>
      </w:r>
      <w:r w:rsidR="00DF4655">
        <w:rPr>
          <w:rFonts w:ascii="News701 BT" w:hAnsi="News701 BT" w:cs="Narkisim"/>
          <w:i/>
          <w:spacing w:val="-2"/>
          <w:sz w:val="48"/>
          <w:szCs w:val="48"/>
        </w:rPr>
        <w:t>Sunday after Pentecost</w:t>
      </w:r>
    </w:p>
    <w:p w14:paraId="78E3E4F3" w14:textId="66F9B748" w:rsidR="004A3962" w:rsidRDefault="00BF3B1E"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 xml:space="preserve">October </w:t>
      </w:r>
      <w:r w:rsidR="0097319A">
        <w:rPr>
          <w:rFonts w:ascii="News701 BT" w:hAnsi="News701 BT" w:cs="Narkisim"/>
          <w:i/>
          <w:spacing w:val="-2"/>
          <w:sz w:val="48"/>
          <w:szCs w:val="48"/>
        </w:rPr>
        <w:t>8</w:t>
      </w:r>
      <w:r>
        <w:rPr>
          <w:rFonts w:ascii="News701 BT" w:hAnsi="News701 BT" w:cs="Narkisim"/>
          <w:i/>
          <w:spacing w:val="-2"/>
          <w:sz w:val="48"/>
          <w:szCs w:val="48"/>
        </w:rPr>
        <w:t>,</w:t>
      </w:r>
      <w:r w:rsidR="004A3962">
        <w:rPr>
          <w:rFonts w:ascii="News701 BT" w:hAnsi="News701 BT" w:cs="Narkisim"/>
          <w:i/>
          <w:spacing w:val="-2"/>
          <w:sz w:val="48"/>
          <w:szCs w:val="48"/>
        </w:rPr>
        <w:t xml:space="preserve"> 202</w:t>
      </w:r>
      <w:r w:rsidR="00B46062">
        <w:rPr>
          <w:rFonts w:ascii="News701 BT" w:hAnsi="News701 BT" w:cs="Narkisim"/>
          <w:i/>
          <w:spacing w:val="-2"/>
          <w:sz w:val="48"/>
          <w:szCs w:val="48"/>
        </w:rPr>
        <w:t>3</w:t>
      </w:r>
    </w:p>
    <w:p w14:paraId="5537DE8C" w14:textId="25E356A6" w:rsidR="00B77EEC" w:rsidRDefault="00BB3D04"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rPr>
      </w:pPr>
      <w:r w:rsidRPr="00CF2F17">
        <w:rPr>
          <w:rFonts w:ascii="News701 BT" w:hAnsi="News701 BT" w:cs="Narkisim"/>
          <w:i/>
          <w:spacing w:val="-2"/>
          <w:sz w:val="48"/>
          <w:szCs w:val="48"/>
        </w:rPr>
        <w:t>11:00a</w:t>
      </w:r>
      <w:r w:rsidR="00E60E0C">
        <w:rPr>
          <w:rFonts w:ascii="News701 BT" w:hAnsi="News701 BT" w:cs="Narkisim"/>
          <w:i/>
          <w:spacing w:val="-2"/>
          <w:sz w:val="48"/>
          <w:szCs w:val="48"/>
        </w:rPr>
        <w:t>m</w:t>
      </w:r>
    </w:p>
    <w:p w14:paraId="0AE0EBCA" w14:textId="31CF1C83" w:rsidR="00E966E8" w:rsidRPr="007E502C" w:rsidRDefault="00BB3D0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News701 BT" w:hAnsi="News701 BT" w:cs="Narkisim"/>
          <w:i/>
          <w:spacing w:val="-2"/>
          <w:sz w:val="56"/>
          <w:szCs w:val="56"/>
        </w:rPr>
      </w:pPr>
      <w:r>
        <w:rPr>
          <w:rFonts w:ascii="News701 BT" w:hAnsi="News701 BT" w:cs="Narkisim"/>
          <w:i/>
          <w:spacing w:val="-2"/>
          <w:sz w:val="56"/>
          <w:szCs w:val="56"/>
        </w:rPr>
        <w:t xml:space="preserve">                                                                               </w:t>
      </w:r>
      <w:r>
        <w:rPr>
          <w:noProof/>
        </w:rPr>
        <w:drawing>
          <wp:inline distT="0" distB="0" distL="0" distR="0" wp14:anchorId="3F5715FD" wp14:editId="0AF36640">
            <wp:extent cx="5405120" cy="3168650"/>
            <wp:effectExtent l="0" t="0" r="508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5120" cy="3168650"/>
                    </a:xfrm>
                    <a:prstGeom prst="rect">
                      <a:avLst/>
                    </a:prstGeom>
                    <a:noFill/>
                    <a:ln>
                      <a:noFill/>
                    </a:ln>
                  </pic:spPr>
                </pic:pic>
              </a:graphicData>
            </a:graphic>
          </wp:inline>
        </w:drawing>
      </w:r>
    </w:p>
    <w:sectPr w:rsidR="00E966E8" w:rsidRPr="007E502C" w:rsidSect="007022A4">
      <w:endnotePr>
        <w:numFmt w:val="decimal"/>
      </w:endnotePr>
      <w:type w:val="continuous"/>
      <w:pgSz w:w="20160" w:h="12240" w:orient="landscape" w:code="5"/>
      <w:pgMar w:top="432" w:right="576" w:bottom="432" w:left="1080" w:header="432" w:footer="432" w:gutter="0"/>
      <w:cols w:num="2" w:space="720" w:equalWidth="0">
        <w:col w:w="8870" w:space="619"/>
        <w:col w:w="9014"/>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1CE5" w14:textId="77777777" w:rsidR="007D7D45" w:rsidRDefault="007D7D45" w:rsidP="00351190">
      <w:r>
        <w:separator/>
      </w:r>
    </w:p>
  </w:endnote>
  <w:endnote w:type="continuationSeparator" w:id="0">
    <w:p w14:paraId="7BF2A5C8" w14:textId="77777777" w:rsidR="007D7D45" w:rsidRDefault="007D7D45" w:rsidP="0035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Windsor LtCn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News701 BT">
    <w:altName w:val="Cambria"/>
    <w:panose1 w:val="02040603040505090204"/>
    <w:charset w:val="00"/>
    <w:family w:val="roman"/>
    <w:pitch w:val="variable"/>
    <w:sig w:usb0="800000AF" w:usb1="1000204A" w:usb2="00000000" w:usb3="00000000" w:csb0="00000011" w:csb1="00000000"/>
  </w:font>
  <w:font w:name="Narkisim">
    <w:charset w:val="B1"/>
    <w:family w:val="swiss"/>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ACCC" w14:textId="77777777" w:rsidR="007D7D45" w:rsidRDefault="007D7D45" w:rsidP="00351190">
      <w:r>
        <w:separator/>
      </w:r>
    </w:p>
  </w:footnote>
  <w:footnote w:type="continuationSeparator" w:id="0">
    <w:p w14:paraId="0421CEC9" w14:textId="77777777" w:rsidR="007D7D45" w:rsidRDefault="007D7D45" w:rsidP="00351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1AD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15444"/>
    <w:multiLevelType w:val="hybridMultilevel"/>
    <w:tmpl w:val="446A0BFA"/>
    <w:lvl w:ilvl="0" w:tplc="35BCC5E2">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1">
      <w:start w:val="1"/>
      <w:numFmt w:val="bullet"/>
      <w:lvlText w:val=""/>
      <w:lvlJc w:val="left"/>
      <w:pPr>
        <w:tabs>
          <w:tab w:val="num" w:pos="1440"/>
        </w:tabs>
        <w:ind w:left="1440" w:hanging="360"/>
      </w:pPr>
      <w:rPr>
        <w:rFonts w:ascii="Symbol" w:hAnsi="Symbol" w:hint="default"/>
        <w:b/>
        <w:sz w:val="2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F5701"/>
    <w:multiLevelType w:val="hybridMultilevel"/>
    <w:tmpl w:val="74D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1B81"/>
    <w:multiLevelType w:val="hybridMultilevel"/>
    <w:tmpl w:val="4B08C11E"/>
    <w:lvl w:ilvl="0" w:tplc="63089150">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8B43D1"/>
    <w:multiLevelType w:val="hybridMultilevel"/>
    <w:tmpl w:val="6CAA32BA"/>
    <w:lvl w:ilvl="0" w:tplc="2870AF30">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F938F4"/>
    <w:multiLevelType w:val="hybridMultilevel"/>
    <w:tmpl w:val="F0F477BE"/>
    <w:lvl w:ilvl="0" w:tplc="D5A0EDD0">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6" w15:restartNumberingAfterBreak="0">
    <w:nsid w:val="1088777F"/>
    <w:multiLevelType w:val="multilevel"/>
    <w:tmpl w:val="513E3780"/>
    <w:lvl w:ilvl="0">
      <w:numFmt w:val="bullet"/>
      <w:lvlText w:val="-"/>
      <w:lvlJc w:val="left"/>
      <w:pPr>
        <w:tabs>
          <w:tab w:val="num" w:pos="1080"/>
        </w:tabs>
        <w:ind w:left="1080" w:hanging="360"/>
      </w:pPr>
      <w:rPr>
        <w:rFonts w:ascii="Times New Roman" w:eastAsia="Times New Roman" w:hAnsi="Times New Roman" w:cs="Times New Roman" w:hint="default"/>
        <w:b/>
        <w:sz w:val="22"/>
      </w:rPr>
    </w:lvl>
    <w:lvl w:ilvl="1">
      <w:start w:val="1"/>
      <w:numFmt w:val="bullet"/>
      <w:lvlText w:val="o"/>
      <w:lvlJc w:val="left"/>
      <w:pPr>
        <w:tabs>
          <w:tab w:val="num" w:pos="1800"/>
        </w:tabs>
        <w:ind w:left="1800" w:hanging="360"/>
      </w:pPr>
      <w:rPr>
        <w:rFonts w:ascii="Courier New" w:hAnsi="Courier New" w:hint="default"/>
        <w:b/>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BD5204"/>
    <w:multiLevelType w:val="hybridMultilevel"/>
    <w:tmpl w:val="7228C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D6A40"/>
    <w:multiLevelType w:val="hybridMultilevel"/>
    <w:tmpl w:val="47E0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600F9"/>
    <w:multiLevelType w:val="hybridMultilevel"/>
    <w:tmpl w:val="FACE5CB2"/>
    <w:lvl w:ilvl="0" w:tplc="D7705AF6">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0C7752"/>
    <w:multiLevelType w:val="hybridMultilevel"/>
    <w:tmpl w:val="B5446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075E6"/>
    <w:multiLevelType w:val="hybridMultilevel"/>
    <w:tmpl w:val="88F4922C"/>
    <w:lvl w:ilvl="0" w:tplc="6BE83E5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6803EC0"/>
    <w:multiLevelType w:val="hybridMultilevel"/>
    <w:tmpl w:val="32122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473E5"/>
    <w:multiLevelType w:val="hybridMultilevel"/>
    <w:tmpl w:val="1060B3F2"/>
    <w:lvl w:ilvl="0" w:tplc="BC6AE53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59027B"/>
    <w:multiLevelType w:val="hybridMultilevel"/>
    <w:tmpl w:val="C3ECC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0254C"/>
    <w:multiLevelType w:val="hybridMultilevel"/>
    <w:tmpl w:val="06FC2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22A1D"/>
    <w:multiLevelType w:val="hybridMultilevel"/>
    <w:tmpl w:val="BCF6D9D4"/>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5442386"/>
    <w:multiLevelType w:val="hybridMultilevel"/>
    <w:tmpl w:val="05A61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10601"/>
    <w:multiLevelType w:val="hybridMultilevel"/>
    <w:tmpl w:val="F0BE5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D6294"/>
    <w:multiLevelType w:val="hybridMultilevel"/>
    <w:tmpl w:val="513E3780"/>
    <w:lvl w:ilvl="0" w:tplc="35BCC5E2">
      <w:numFmt w:val="bullet"/>
      <w:lvlText w:val="-"/>
      <w:lvlJc w:val="left"/>
      <w:pPr>
        <w:tabs>
          <w:tab w:val="num" w:pos="2160"/>
        </w:tabs>
        <w:ind w:left="2160" w:hanging="360"/>
      </w:pPr>
      <w:rPr>
        <w:rFonts w:ascii="Times New Roman" w:eastAsia="Times New Roman" w:hAnsi="Times New Roman" w:cs="Times New Roman" w:hint="default"/>
        <w:b/>
        <w:sz w:val="22"/>
      </w:rPr>
    </w:lvl>
    <w:lvl w:ilvl="1" w:tplc="04090003">
      <w:start w:val="1"/>
      <w:numFmt w:val="bullet"/>
      <w:lvlText w:val="o"/>
      <w:lvlJc w:val="left"/>
      <w:pPr>
        <w:tabs>
          <w:tab w:val="num" w:pos="2880"/>
        </w:tabs>
        <w:ind w:left="2880" w:hanging="360"/>
      </w:pPr>
      <w:rPr>
        <w:rFonts w:ascii="Courier New" w:hAnsi="Courier New" w:hint="default"/>
        <w:b/>
        <w:sz w:val="22"/>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DE70691"/>
    <w:multiLevelType w:val="hybridMultilevel"/>
    <w:tmpl w:val="1B0E4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A26A1"/>
    <w:multiLevelType w:val="multilevel"/>
    <w:tmpl w:val="144C0118"/>
    <w:lvl w:ilvl="0">
      <w:start w:val="1"/>
      <w:numFmt w:val="bullet"/>
      <w:lvlText w:val=""/>
      <w:lvlJc w:val="left"/>
      <w:pPr>
        <w:tabs>
          <w:tab w:val="num" w:pos="1200"/>
        </w:tabs>
        <w:ind w:left="1200" w:hanging="360"/>
      </w:pPr>
      <w:rPr>
        <w:rFonts w:ascii="Symbol" w:hAnsi="Symbol" w:hint="default"/>
      </w:rPr>
    </w:lvl>
    <w:lvl w:ilvl="1">
      <w:numFmt w:val="bullet"/>
      <w:lvlText w:val="-"/>
      <w:lvlJc w:val="left"/>
      <w:pPr>
        <w:tabs>
          <w:tab w:val="num" w:pos="1935"/>
        </w:tabs>
        <w:ind w:left="1935" w:hanging="375"/>
      </w:pPr>
      <w:rPr>
        <w:rFonts w:ascii="Windsor LtCn BT" w:eastAsia="Times New Roman" w:hAnsi="Windsor LtCn BT" w:cs="Times New Roman"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FD227A3"/>
    <w:multiLevelType w:val="multilevel"/>
    <w:tmpl w:val="C2E0BAB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1646851"/>
    <w:multiLevelType w:val="hybridMultilevel"/>
    <w:tmpl w:val="5D284DF8"/>
    <w:lvl w:ilvl="0" w:tplc="7E6439D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268B8"/>
    <w:multiLevelType w:val="hybridMultilevel"/>
    <w:tmpl w:val="144C0118"/>
    <w:lvl w:ilvl="0" w:tplc="04090001">
      <w:start w:val="1"/>
      <w:numFmt w:val="bullet"/>
      <w:lvlText w:val=""/>
      <w:lvlJc w:val="left"/>
      <w:pPr>
        <w:tabs>
          <w:tab w:val="num" w:pos="540"/>
        </w:tabs>
        <w:ind w:left="540" w:hanging="360"/>
      </w:pPr>
      <w:rPr>
        <w:rFonts w:ascii="Symbol" w:hAnsi="Symbol" w:hint="default"/>
      </w:rPr>
    </w:lvl>
    <w:lvl w:ilvl="1" w:tplc="A0101CF0">
      <w:numFmt w:val="bullet"/>
      <w:lvlText w:val="-"/>
      <w:lvlJc w:val="left"/>
      <w:pPr>
        <w:tabs>
          <w:tab w:val="num" w:pos="1935"/>
        </w:tabs>
        <w:ind w:left="1935" w:hanging="375"/>
      </w:pPr>
      <w:rPr>
        <w:rFonts w:ascii="Windsor LtCn BT" w:eastAsia="Times New Roman" w:hAnsi="Windsor LtCn BT" w:cs="Times New Roman"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8536C17"/>
    <w:multiLevelType w:val="hybridMultilevel"/>
    <w:tmpl w:val="D5B2B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43B76"/>
    <w:multiLevelType w:val="hybridMultilevel"/>
    <w:tmpl w:val="0C30F8FA"/>
    <w:lvl w:ilvl="0" w:tplc="40F2E2C4">
      <w:start w:val="297"/>
      <w:numFmt w:val="bullet"/>
      <w:lvlText w:val="-"/>
      <w:lvlJc w:val="left"/>
      <w:pPr>
        <w:tabs>
          <w:tab w:val="num" w:pos="840"/>
        </w:tabs>
        <w:ind w:left="840" w:hanging="420"/>
      </w:pPr>
      <w:rPr>
        <w:rFonts w:ascii="Windsor LtCn BT" w:eastAsia="Times New Roman" w:hAnsi="Windsor LtCn BT"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D7D6D3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19918C2"/>
    <w:multiLevelType w:val="hybridMultilevel"/>
    <w:tmpl w:val="1BA4CB28"/>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2E44E84"/>
    <w:multiLevelType w:val="hybridMultilevel"/>
    <w:tmpl w:val="EBC2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628F3"/>
    <w:multiLevelType w:val="hybridMultilevel"/>
    <w:tmpl w:val="D7A2FCBE"/>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BF016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5A6067AE"/>
    <w:multiLevelType w:val="hybridMultilevel"/>
    <w:tmpl w:val="A2868A42"/>
    <w:lvl w:ilvl="0" w:tplc="2982D720">
      <w:numFmt w:val="bullet"/>
      <w:lvlText w:val="-"/>
      <w:lvlJc w:val="left"/>
      <w:pPr>
        <w:tabs>
          <w:tab w:val="num" w:pos="1080"/>
        </w:tabs>
        <w:ind w:left="1080" w:hanging="360"/>
      </w:pPr>
      <w:rPr>
        <w:rFonts w:ascii="Arial Narrow" w:eastAsia="Times New Roman" w:hAnsi="Arial Narrow"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2E5D62"/>
    <w:multiLevelType w:val="hybridMultilevel"/>
    <w:tmpl w:val="9D1CE462"/>
    <w:lvl w:ilvl="0" w:tplc="3CC010D2">
      <w:start w:val="5"/>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4" w15:restartNumberingAfterBreak="0">
    <w:nsid w:val="741523A3"/>
    <w:multiLevelType w:val="hybridMultilevel"/>
    <w:tmpl w:val="E460D0CE"/>
    <w:lvl w:ilvl="0" w:tplc="F664ECA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5F3E6B"/>
    <w:multiLevelType w:val="hybridMultilevel"/>
    <w:tmpl w:val="C2E0BA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4C452C8"/>
    <w:multiLevelType w:val="hybridMultilevel"/>
    <w:tmpl w:val="D840C208"/>
    <w:lvl w:ilvl="0" w:tplc="6D3856D6">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445BC9"/>
    <w:multiLevelType w:val="hybridMultilevel"/>
    <w:tmpl w:val="E05CE670"/>
    <w:lvl w:ilvl="0" w:tplc="355A115E">
      <w:start w:val="5"/>
      <w:numFmt w:val="bullet"/>
      <w:lvlText w:val="-"/>
      <w:lvlJc w:val="left"/>
      <w:pPr>
        <w:tabs>
          <w:tab w:val="num" w:pos="900"/>
        </w:tabs>
        <w:ind w:left="900" w:hanging="360"/>
      </w:pPr>
      <w:rPr>
        <w:rFonts w:ascii="Windsor LtCn BT" w:eastAsia="Times New Roman" w:hAnsi="Windsor LtCn BT" w:cs="Times New Roman"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B747358"/>
    <w:multiLevelType w:val="hybridMultilevel"/>
    <w:tmpl w:val="D45EA6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95D57"/>
    <w:multiLevelType w:val="hybridMultilevel"/>
    <w:tmpl w:val="55F4C8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7F1A56C6"/>
    <w:multiLevelType w:val="hybridMultilevel"/>
    <w:tmpl w:val="95F44A42"/>
    <w:lvl w:ilvl="0" w:tplc="382C76F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03240369">
    <w:abstractNumId w:val="19"/>
  </w:num>
  <w:num w:numId="2" w16cid:durableId="1437751074">
    <w:abstractNumId w:val="39"/>
  </w:num>
  <w:num w:numId="3" w16cid:durableId="988091020">
    <w:abstractNumId w:val="6"/>
  </w:num>
  <w:num w:numId="4" w16cid:durableId="1316909251">
    <w:abstractNumId w:val="1"/>
  </w:num>
  <w:num w:numId="5" w16cid:durableId="1503158214">
    <w:abstractNumId w:val="12"/>
  </w:num>
  <w:num w:numId="6" w16cid:durableId="1099838421">
    <w:abstractNumId w:val="4"/>
  </w:num>
  <w:num w:numId="7" w16cid:durableId="585727543">
    <w:abstractNumId w:val="32"/>
  </w:num>
  <w:num w:numId="8" w16cid:durableId="628123512">
    <w:abstractNumId w:val="36"/>
  </w:num>
  <w:num w:numId="9" w16cid:durableId="1074742305">
    <w:abstractNumId w:val="33"/>
  </w:num>
  <w:num w:numId="10" w16cid:durableId="1525509549">
    <w:abstractNumId w:val="5"/>
  </w:num>
  <w:num w:numId="11" w16cid:durableId="242496161">
    <w:abstractNumId w:val="26"/>
  </w:num>
  <w:num w:numId="12" w16cid:durableId="331378640">
    <w:abstractNumId w:val="37"/>
  </w:num>
  <w:num w:numId="13" w16cid:durableId="1059934665">
    <w:abstractNumId w:val="27"/>
  </w:num>
  <w:num w:numId="14" w16cid:durableId="1876574478">
    <w:abstractNumId w:val="28"/>
  </w:num>
  <w:num w:numId="15" w16cid:durableId="1438869150">
    <w:abstractNumId w:val="31"/>
  </w:num>
  <w:num w:numId="16" w16cid:durableId="469400753">
    <w:abstractNumId w:val="16"/>
  </w:num>
  <w:num w:numId="17" w16cid:durableId="122771603">
    <w:abstractNumId w:val="2"/>
  </w:num>
  <w:num w:numId="18" w16cid:durableId="1728340997">
    <w:abstractNumId w:val="24"/>
  </w:num>
  <w:num w:numId="19" w16cid:durableId="305160001">
    <w:abstractNumId w:val="35"/>
  </w:num>
  <w:num w:numId="20" w16cid:durableId="1126661033">
    <w:abstractNumId w:val="22"/>
  </w:num>
  <w:num w:numId="21" w16cid:durableId="1512603471">
    <w:abstractNumId w:val="30"/>
  </w:num>
  <w:num w:numId="22" w16cid:durableId="1864319945">
    <w:abstractNumId w:val="21"/>
  </w:num>
  <w:num w:numId="23" w16cid:durableId="1664511278">
    <w:abstractNumId w:val="8"/>
  </w:num>
  <w:num w:numId="24" w16cid:durableId="1914657862">
    <w:abstractNumId w:val="11"/>
  </w:num>
  <w:num w:numId="25" w16cid:durableId="940532867">
    <w:abstractNumId w:val="13"/>
  </w:num>
  <w:num w:numId="26" w16cid:durableId="280957769">
    <w:abstractNumId w:val="34"/>
  </w:num>
  <w:num w:numId="27" w16cid:durableId="1642467713">
    <w:abstractNumId w:val="40"/>
  </w:num>
  <w:num w:numId="28" w16cid:durableId="391273567">
    <w:abstractNumId w:val="3"/>
  </w:num>
  <w:num w:numId="29" w16cid:durableId="489178033">
    <w:abstractNumId w:val="9"/>
  </w:num>
  <w:num w:numId="30" w16cid:durableId="588075068">
    <w:abstractNumId w:val="20"/>
  </w:num>
  <w:num w:numId="31" w16cid:durableId="984893397">
    <w:abstractNumId w:val="17"/>
  </w:num>
  <w:num w:numId="32" w16cid:durableId="1377853069">
    <w:abstractNumId w:val="7"/>
  </w:num>
  <w:num w:numId="33" w16cid:durableId="696665751">
    <w:abstractNumId w:val="18"/>
  </w:num>
  <w:num w:numId="34" w16cid:durableId="1610117619">
    <w:abstractNumId w:val="10"/>
  </w:num>
  <w:num w:numId="35" w16cid:durableId="970595127">
    <w:abstractNumId w:val="14"/>
  </w:num>
  <w:num w:numId="36" w16cid:durableId="1220552302">
    <w:abstractNumId w:val="29"/>
  </w:num>
  <w:num w:numId="37" w16cid:durableId="795492114">
    <w:abstractNumId w:val="25"/>
  </w:num>
  <w:num w:numId="38" w16cid:durableId="1526402526">
    <w:abstractNumId w:val="15"/>
  </w:num>
  <w:num w:numId="39" w16cid:durableId="582643293">
    <w:abstractNumId w:val="23"/>
  </w:num>
  <w:num w:numId="40" w16cid:durableId="1410031482">
    <w:abstractNumId w:val="0"/>
  </w:num>
  <w:num w:numId="41" w16cid:durableId="2971491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1A"/>
    <w:rsid w:val="00000509"/>
    <w:rsid w:val="00001035"/>
    <w:rsid w:val="00001E07"/>
    <w:rsid w:val="00002157"/>
    <w:rsid w:val="00003002"/>
    <w:rsid w:val="00003DF3"/>
    <w:rsid w:val="00003FCC"/>
    <w:rsid w:val="000048CE"/>
    <w:rsid w:val="00004B88"/>
    <w:rsid w:val="00004EFF"/>
    <w:rsid w:val="00005374"/>
    <w:rsid w:val="0000662E"/>
    <w:rsid w:val="00006716"/>
    <w:rsid w:val="00006E2A"/>
    <w:rsid w:val="0000700A"/>
    <w:rsid w:val="00007204"/>
    <w:rsid w:val="000076FC"/>
    <w:rsid w:val="00007AC1"/>
    <w:rsid w:val="0001011C"/>
    <w:rsid w:val="0001030B"/>
    <w:rsid w:val="000107F7"/>
    <w:rsid w:val="00010A0B"/>
    <w:rsid w:val="00010E4E"/>
    <w:rsid w:val="00010F14"/>
    <w:rsid w:val="000117E9"/>
    <w:rsid w:val="00011898"/>
    <w:rsid w:val="00011E34"/>
    <w:rsid w:val="00011F21"/>
    <w:rsid w:val="000120DF"/>
    <w:rsid w:val="00012FD5"/>
    <w:rsid w:val="0001379F"/>
    <w:rsid w:val="0001427C"/>
    <w:rsid w:val="00014A7B"/>
    <w:rsid w:val="00016639"/>
    <w:rsid w:val="00016CB8"/>
    <w:rsid w:val="000175D7"/>
    <w:rsid w:val="00017838"/>
    <w:rsid w:val="00017A3F"/>
    <w:rsid w:val="00017F7A"/>
    <w:rsid w:val="000203EA"/>
    <w:rsid w:val="00020440"/>
    <w:rsid w:val="0002090E"/>
    <w:rsid w:val="0002174A"/>
    <w:rsid w:val="00021D7E"/>
    <w:rsid w:val="00021E09"/>
    <w:rsid w:val="00021E60"/>
    <w:rsid w:val="000223F1"/>
    <w:rsid w:val="00022D48"/>
    <w:rsid w:val="00022EDE"/>
    <w:rsid w:val="00022F81"/>
    <w:rsid w:val="00023D41"/>
    <w:rsid w:val="00024070"/>
    <w:rsid w:val="00024874"/>
    <w:rsid w:val="00024996"/>
    <w:rsid w:val="00024D14"/>
    <w:rsid w:val="00024E52"/>
    <w:rsid w:val="00026094"/>
    <w:rsid w:val="0002673E"/>
    <w:rsid w:val="00026D14"/>
    <w:rsid w:val="00026EF5"/>
    <w:rsid w:val="00026F58"/>
    <w:rsid w:val="00027772"/>
    <w:rsid w:val="00027E54"/>
    <w:rsid w:val="00027FA2"/>
    <w:rsid w:val="0003059A"/>
    <w:rsid w:val="000305E5"/>
    <w:rsid w:val="000308A0"/>
    <w:rsid w:val="00030EAA"/>
    <w:rsid w:val="00031797"/>
    <w:rsid w:val="00031A23"/>
    <w:rsid w:val="00031F96"/>
    <w:rsid w:val="0003337A"/>
    <w:rsid w:val="00034146"/>
    <w:rsid w:val="0003450B"/>
    <w:rsid w:val="000351FA"/>
    <w:rsid w:val="0003594C"/>
    <w:rsid w:val="00035A3D"/>
    <w:rsid w:val="00035A80"/>
    <w:rsid w:val="00035BD7"/>
    <w:rsid w:val="0003667E"/>
    <w:rsid w:val="00036903"/>
    <w:rsid w:val="000369B8"/>
    <w:rsid w:val="00036BBB"/>
    <w:rsid w:val="00036CB4"/>
    <w:rsid w:val="00036FF7"/>
    <w:rsid w:val="0003728D"/>
    <w:rsid w:val="0003759C"/>
    <w:rsid w:val="00040AE2"/>
    <w:rsid w:val="00041CCA"/>
    <w:rsid w:val="00042E4E"/>
    <w:rsid w:val="0004305A"/>
    <w:rsid w:val="00043F55"/>
    <w:rsid w:val="0004433B"/>
    <w:rsid w:val="000449F3"/>
    <w:rsid w:val="000455B7"/>
    <w:rsid w:val="00046156"/>
    <w:rsid w:val="000467DD"/>
    <w:rsid w:val="0004684B"/>
    <w:rsid w:val="00046C14"/>
    <w:rsid w:val="00046CDC"/>
    <w:rsid w:val="00046EEC"/>
    <w:rsid w:val="00047099"/>
    <w:rsid w:val="00047B8E"/>
    <w:rsid w:val="00050896"/>
    <w:rsid w:val="000514FF"/>
    <w:rsid w:val="000518B8"/>
    <w:rsid w:val="00051C05"/>
    <w:rsid w:val="00051D0C"/>
    <w:rsid w:val="00052244"/>
    <w:rsid w:val="00052C09"/>
    <w:rsid w:val="000530C6"/>
    <w:rsid w:val="0005334F"/>
    <w:rsid w:val="00053365"/>
    <w:rsid w:val="00053537"/>
    <w:rsid w:val="00053C52"/>
    <w:rsid w:val="00054154"/>
    <w:rsid w:val="0005446D"/>
    <w:rsid w:val="0005458E"/>
    <w:rsid w:val="000545FB"/>
    <w:rsid w:val="00054DD8"/>
    <w:rsid w:val="00054FF9"/>
    <w:rsid w:val="000551C3"/>
    <w:rsid w:val="00055294"/>
    <w:rsid w:val="00056230"/>
    <w:rsid w:val="0005644D"/>
    <w:rsid w:val="00056AE3"/>
    <w:rsid w:val="00056BE0"/>
    <w:rsid w:val="00056E70"/>
    <w:rsid w:val="00057A44"/>
    <w:rsid w:val="0006005E"/>
    <w:rsid w:val="0006006A"/>
    <w:rsid w:val="0006015B"/>
    <w:rsid w:val="00060226"/>
    <w:rsid w:val="0006068E"/>
    <w:rsid w:val="00060741"/>
    <w:rsid w:val="00061E27"/>
    <w:rsid w:val="000621F5"/>
    <w:rsid w:val="00062879"/>
    <w:rsid w:val="00062BFA"/>
    <w:rsid w:val="00063E3B"/>
    <w:rsid w:val="000646B4"/>
    <w:rsid w:val="00064C7A"/>
    <w:rsid w:val="00064E5B"/>
    <w:rsid w:val="00065457"/>
    <w:rsid w:val="00065BD0"/>
    <w:rsid w:val="00066420"/>
    <w:rsid w:val="000676E7"/>
    <w:rsid w:val="00067800"/>
    <w:rsid w:val="0006783E"/>
    <w:rsid w:val="00067938"/>
    <w:rsid w:val="00067AD6"/>
    <w:rsid w:val="00067BDA"/>
    <w:rsid w:val="00067E07"/>
    <w:rsid w:val="00067E3C"/>
    <w:rsid w:val="00071791"/>
    <w:rsid w:val="0007205C"/>
    <w:rsid w:val="00072B43"/>
    <w:rsid w:val="00072FEA"/>
    <w:rsid w:val="000735E5"/>
    <w:rsid w:val="00073894"/>
    <w:rsid w:val="00073A10"/>
    <w:rsid w:val="00074B2B"/>
    <w:rsid w:val="00074BB8"/>
    <w:rsid w:val="00074C88"/>
    <w:rsid w:val="00075919"/>
    <w:rsid w:val="0007660F"/>
    <w:rsid w:val="0007729A"/>
    <w:rsid w:val="00077EC7"/>
    <w:rsid w:val="000800E2"/>
    <w:rsid w:val="00081238"/>
    <w:rsid w:val="00081314"/>
    <w:rsid w:val="00081A4B"/>
    <w:rsid w:val="00081FBA"/>
    <w:rsid w:val="0008254B"/>
    <w:rsid w:val="0008273E"/>
    <w:rsid w:val="000827BE"/>
    <w:rsid w:val="00082AA3"/>
    <w:rsid w:val="00082D4F"/>
    <w:rsid w:val="00083657"/>
    <w:rsid w:val="000838C5"/>
    <w:rsid w:val="00084872"/>
    <w:rsid w:val="0008538E"/>
    <w:rsid w:val="0008550A"/>
    <w:rsid w:val="000856CD"/>
    <w:rsid w:val="00085AD3"/>
    <w:rsid w:val="00085F2B"/>
    <w:rsid w:val="0008634E"/>
    <w:rsid w:val="00086619"/>
    <w:rsid w:val="000869F8"/>
    <w:rsid w:val="00086B0B"/>
    <w:rsid w:val="00086D15"/>
    <w:rsid w:val="000879D6"/>
    <w:rsid w:val="00087D00"/>
    <w:rsid w:val="00090167"/>
    <w:rsid w:val="000906A1"/>
    <w:rsid w:val="00090B9B"/>
    <w:rsid w:val="00090C5D"/>
    <w:rsid w:val="00090D88"/>
    <w:rsid w:val="00090D8F"/>
    <w:rsid w:val="00090D95"/>
    <w:rsid w:val="00091526"/>
    <w:rsid w:val="00091D1F"/>
    <w:rsid w:val="00091F92"/>
    <w:rsid w:val="00092F33"/>
    <w:rsid w:val="00094117"/>
    <w:rsid w:val="00095210"/>
    <w:rsid w:val="000961BC"/>
    <w:rsid w:val="00096220"/>
    <w:rsid w:val="00096DD8"/>
    <w:rsid w:val="00097530"/>
    <w:rsid w:val="00097728"/>
    <w:rsid w:val="00097A7B"/>
    <w:rsid w:val="00097E9A"/>
    <w:rsid w:val="000A04E5"/>
    <w:rsid w:val="000A0ACB"/>
    <w:rsid w:val="000A0F89"/>
    <w:rsid w:val="000A1087"/>
    <w:rsid w:val="000A1559"/>
    <w:rsid w:val="000A191E"/>
    <w:rsid w:val="000A22C3"/>
    <w:rsid w:val="000A22CF"/>
    <w:rsid w:val="000A27BF"/>
    <w:rsid w:val="000A2A63"/>
    <w:rsid w:val="000A3848"/>
    <w:rsid w:val="000A38B1"/>
    <w:rsid w:val="000A44B7"/>
    <w:rsid w:val="000A47BD"/>
    <w:rsid w:val="000A50EF"/>
    <w:rsid w:val="000A585B"/>
    <w:rsid w:val="000A58CD"/>
    <w:rsid w:val="000A6444"/>
    <w:rsid w:val="000A67F9"/>
    <w:rsid w:val="000A6849"/>
    <w:rsid w:val="000A6C7A"/>
    <w:rsid w:val="000A7122"/>
    <w:rsid w:val="000A74AC"/>
    <w:rsid w:val="000A7558"/>
    <w:rsid w:val="000A79BB"/>
    <w:rsid w:val="000B0482"/>
    <w:rsid w:val="000B17C0"/>
    <w:rsid w:val="000B1AD7"/>
    <w:rsid w:val="000B1FD0"/>
    <w:rsid w:val="000B2CF3"/>
    <w:rsid w:val="000B356F"/>
    <w:rsid w:val="000B419D"/>
    <w:rsid w:val="000B47C9"/>
    <w:rsid w:val="000B4917"/>
    <w:rsid w:val="000B54F4"/>
    <w:rsid w:val="000B5754"/>
    <w:rsid w:val="000B5A28"/>
    <w:rsid w:val="000B5D7D"/>
    <w:rsid w:val="000B616F"/>
    <w:rsid w:val="000B619F"/>
    <w:rsid w:val="000B62E0"/>
    <w:rsid w:val="000B78C4"/>
    <w:rsid w:val="000B7A37"/>
    <w:rsid w:val="000C0CF3"/>
    <w:rsid w:val="000C0D97"/>
    <w:rsid w:val="000C0E4B"/>
    <w:rsid w:val="000C0F50"/>
    <w:rsid w:val="000C1903"/>
    <w:rsid w:val="000C19D4"/>
    <w:rsid w:val="000C214C"/>
    <w:rsid w:val="000C2233"/>
    <w:rsid w:val="000C231D"/>
    <w:rsid w:val="000C233B"/>
    <w:rsid w:val="000C2A04"/>
    <w:rsid w:val="000C39E4"/>
    <w:rsid w:val="000C3C6F"/>
    <w:rsid w:val="000C4169"/>
    <w:rsid w:val="000C4EBE"/>
    <w:rsid w:val="000C515D"/>
    <w:rsid w:val="000C51E3"/>
    <w:rsid w:val="000C528D"/>
    <w:rsid w:val="000C5731"/>
    <w:rsid w:val="000C6776"/>
    <w:rsid w:val="000C736F"/>
    <w:rsid w:val="000D05C2"/>
    <w:rsid w:val="000D07C8"/>
    <w:rsid w:val="000D0AC2"/>
    <w:rsid w:val="000D0B21"/>
    <w:rsid w:val="000D0FA5"/>
    <w:rsid w:val="000D158C"/>
    <w:rsid w:val="000D1700"/>
    <w:rsid w:val="000D1DC6"/>
    <w:rsid w:val="000D22C7"/>
    <w:rsid w:val="000D2F25"/>
    <w:rsid w:val="000D3A36"/>
    <w:rsid w:val="000D3B1B"/>
    <w:rsid w:val="000D3B75"/>
    <w:rsid w:val="000D3B8A"/>
    <w:rsid w:val="000D4026"/>
    <w:rsid w:val="000D4A8E"/>
    <w:rsid w:val="000D4B1B"/>
    <w:rsid w:val="000D4F00"/>
    <w:rsid w:val="000D4FD7"/>
    <w:rsid w:val="000D5642"/>
    <w:rsid w:val="000D5976"/>
    <w:rsid w:val="000D5994"/>
    <w:rsid w:val="000D5F23"/>
    <w:rsid w:val="000D6190"/>
    <w:rsid w:val="000D6A4B"/>
    <w:rsid w:val="000D7132"/>
    <w:rsid w:val="000E0193"/>
    <w:rsid w:val="000E08EC"/>
    <w:rsid w:val="000E0FA8"/>
    <w:rsid w:val="000E1E52"/>
    <w:rsid w:val="000E2089"/>
    <w:rsid w:val="000E330B"/>
    <w:rsid w:val="000E3699"/>
    <w:rsid w:val="000E3DEA"/>
    <w:rsid w:val="000E3EFC"/>
    <w:rsid w:val="000E44D0"/>
    <w:rsid w:val="000E4562"/>
    <w:rsid w:val="000E46B9"/>
    <w:rsid w:val="000E487E"/>
    <w:rsid w:val="000E51B7"/>
    <w:rsid w:val="000E5370"/>
    <w:rsid w:val="000E54D6"/>
    <w:rsid w:val="000E59AF"/>
    <w:rsid w:val="000E632A"/>
    <w:rsid w:val="000E686D"/>
    <w:rsid w:val="000E7775"/>
    <w:rsid w:val="000E7861"/>
    <w:rsid w:val="000E7E2C"/>
    <w:rsid w:val="000F0BDD"/>
    <w:rsid w:val="000F11C8"/>
    <w:rsid w:val="000F1679"/>
    <w:rsid w:val="000F2461"/>
    <w:rsid w:val="000F2468"/>
    <w:rsid w:val="000F26C4"/>
    <w:rsid w:val="000F2797"/>
    <w:rsid w:val="000F3267"/>
    <w:rsid w:val="000F35A4"/>
    <w:rsid w:val="000F47FC"/>
    <w:rsid w:val="000F4BBE"/>
    <w:rsid w:val="000F53DD"/>
    <w:rsid w:val="000F5795"/>
    <w:rsid w:val="000F5D6B"/>
    <w:rsid w:val="000F625F"/>
    <w:rsid w:val="000F63FF"/>
    <w:rsid w:val="000F69FF"/>
    <w:rsid w:val="000F6CB1"/>
    <w:rsid w:val="000F7272"/>
    <w:rsid w:val="000F7324"/>
    <w:rsid w:val="000F7833"/>
    <w:rsid w:val="000F7960"/>
    <w:rsid w:val="000F7F45"/>
    <w:rsid w:val="0010074A"/>
    <w:rsid w:val="0010093C"/>
    <w:rsid w:val="001013AE"/>
    <w:rsid w:val="001015A4"/>
    <w:rsid w:val="00101F69"/>
    <w:rsid w:val="00102169"/>
    <w:rsid w:val="001024BA"/>
    <w:rsid w:val="001025A2"/>
    <w:rsid w:val="00102948"/>
    <w:rsid w:val="00102F19"/>
    <w:rsid w:val="00104251"/>
    <w:rsid w:val="00105009"/>
    <w:rsid w:val="001063BD"/>
    <w:rsid w:val="00106B4B"/>
    <w:rsid w:val="00107564"/>
    <w:rsid w:val="0011019B"/>
    <w:rsid w:val="00110460"/>
    <w:rsid w:val="0011097D"/>
    <w:rsid w:val="00111599"/>
    <w:rsid w:val="00111E76"/>
    <w:rsid w:val="00112044"/>
    <w:rsid w:val="00112D89"/>
    <w:rsid w:val="001131ED"/>
    <w:rsid w:val="00113257"/>
    <w:rsid w:val="001139B1"/>
    <w:rsid w:val="00113A35"/>
    <w:rsid w:val="00113B96"/>
    <w:rsid w:val="001147E8"/>
    <w:rsid w:val="00114F5B"/>
    <w:rsid w:val="001156C9"/>
    <w:rsid w:val="001156FA"/>
    <w:rsid w:val="00115766"/>
    <w:rsid w:val="00115921"/>
    <w:rsid w:val="00115FB8"/>
    <w:rsid w:val="001166D5"/>
    <w:rsid w:val="00117C98"/>
    <w:rsid w:val="00117D87"/>
    <w:rsid w:val="00120C4F"/>
    <w:rsid w:val="00121693"/>
    <w:rsid w:val="00121AF0"/>
    <w:rsid w:val="00121F00"/>
    <w:rsid w:val="00122173"/>
    <w:rsid w:val="0012285C"/>
    <w:rsid w:val="001229DC"/>
    <w:rsid w:val="001230E3"/>
    <w:rsid w:val="0012361B"/>
    <w:rsid w:val="00123E58"/>
    <w:rsid w:val="001247C8"/>
    <w:rsid w:val="001248D4"/>
    <w:rsid w:val="0012492B"/>
    <w:rsid w:val="00124DDD"/>
    <w:rsid w:val="001253F1"/>
    <w:rsid w:val="00125699"/>
    <w:rsid w:val="00125BAA"/>
    <w:rsid w:val="00125EBD"/>
    <w:rsid w:val="00126608"/>
    <w:rsid w:val="00126B55"/>
    <w:rsid w:val="00126D98"/>
    <w:rsid w:val="00126E1F"/>
    <w:rsid w:val="0012706F"/>
    <w:rsid w:val="0012762A"/>
    <w:rsid w:val="0012769C"/>
    <w:rsid w:val="00127F33"/>
    <w:rsid w:val="00130AA6"/>
    <w:rsid w:val="00130F75"/>
    <w:rsid w:val="0013177F"/>
    <w:rsid w:val="00132E68"/>
    <w:rsid w:val="00132F29"/>
    <w:rsid w:val="00133487"/>
    <w:rsid w:val="001334F3"/>
    <w:rsid w:val="00133FBF"/>
    <w:rsid w:val="00134028"/>
    <w:rsid w:val="00134AE9"/>
    <w:rsid w:val="00135122"/>
    <w:rsid w:val="001356B8"/>
    <w:rsid w:val="00135737"/>
    <w:rsid w:val="00136048"/>
    <w:rsid w:val="001362D3"/>
    <w:rsid w:val="00137046"/>
    <w:rsid w:val="001372CA"/>
    <w:rsid w:val="00137300"/>
    <w:rsid w:val="00137BD2"/>
    <w:rsid w:val="00137E27"/>
    <w:rsid w:val="001405BE"/>
    <w:rsid w:val="00140932"/>
    <w:rsid w:val="00140CAD"/>
    <w:rsid w:val="00140D26"/>
    <w:rsid w:val="00141DD1"/>
    <w:rsid w:val="00142F72"/>
    <w:rsid w:val="001439C7"/>
    <w:rsid w:val="00143DBB"/>
    <w:rsid w:val="00144A48"/>
    <w:rsid w:val="00144AE0"/>
    <w:rsid w:val="00145893"/>
    <w:rsid w:val="0014593D"/>
    <w:rsid w:val="00145D70"/>
    <w:rsid w:val="00146436"/>
    <w:rsid w:val="00146F8E"/>
    <w:rsid w:val="001477C6"/>
    <w:rsid w:val="00147940"/>
    <w:rsid w:val="00147B2E"/>
    <w:rsid w:val="00147BC9"/>
    <w:rsid w:val="00147CBE"/>
    <w:rsid w:val="0015077C"/>
    <w:rsid w:val="00152D2A"/>
    <w:rsid w:val="00153519"/>
    <w:rsid w:val="001539EC"/>
    <w:rsid w:val="00154050"/>
    <w:rsid w:val="00154610"/>
    <w:rsid w:val="0015500E"/>
    <w:rsid w:val="00155428"/>
    <w:rsid w:val="00155ED0"/>
    <w:rsid w:val="00155F07"/>
    <w:rsid w:val="00157484"/>
    <w:rsid w:val="00160495"/>
    <w:rsid w:val="001608C4"/>
    <w:rsid w:val="00160CC6"/>
    <w:rsid w:val="00161AD4"/>
    <w:rsid w:val="00162357"/>
    <w:rsid w:val="001630CA"/>
    <w:rsid w:val="0016330F"/>
    <w:rsid w:val="001649B0"/>
    <w:rsid w:val="00164A88"/>
    <w:rsid w:val="00165096"/>
    <w:rsid w:val="00165799"/>
    <w:rsid w:val="0016596A"/>
    <w:rsid w:val="00165FF3"/>
    <w:rsid w:val="00166A6A"/>
    <w:rsid w:val="00167D49"/>
    <w:rsid w:val="00170365"/>
    <w:rsid w:val="001708B1"/>
    <w:rsid w:val="00170BF0"/>
    <w:rsid w:val="001713A0"/>
    <w:rsid w:val="001725A8"/>
    <w:rsid w:val="001729CC"/>
    <w:rsid w:val="001732C0"/>
    <w:rsid w:val="001736B5"/>
    <w:rsid w:val="0017386A"/>
    <w:rsid w:val="001747D4"/>
    <w:rsid w:val="001749F1"/>
    <w:rsid w:val="0017515E"/>
    <w:rsid w:val="00175557"/>
    <w:rsid w:val="001756A8"/>
    <w:rsid w:val="00175809"/>
    <w:rsid w:val="00175AAC"/>
    <w:rsid w:val="00175D17"/>
    <w:rsid w:val="00176480"/>
    <w:rsid w:val="0017651A"/>
    <w:rsid w:val="001774B9"/>
    <w:rsid w:val="001776AC"/>
    <w:rsid w:val="0017787B"/>
    <w:rsid w:val="00177E74"/>
    <w:rsid w:val="00177E9C"/>
    <w:rsid w:val="0018003C"/>
    <w:rsid w:val="0018045E"/>
    <w:rsid w:val="001805C8"/>
    <w:rsid w:val="00180CC7"/>
    <w:rsid w:val="00180F27"/>
    <w:rsid w:val="001810FB"/>
    <w:rsid w:val="0018130E"/>
    <w:rsid w:val="001814D0"/>
    <w:rsid w:val="00181913"/>
    <w:rsid w:val="00181937"/>
    <w:rsid w:val="00181A0E"/>
    <w:rsid w:val="00181BB6"/>
    <w:rsid w:val="001821C9"/>
    <w:rsid w:val="00182569"/>
    <w:rsid w:val="00182681"/>
    <w:rsid w:val="00182722"/>
    <w:rsid w:val="00183D58"/>
    <w:rsid w:val="0018457F"/>
    <w:rsid w:val="001849CF"/>
    <w:rsid w:val="00184CA1"/>
    <w:rsid w:val="00185586"/>
    <w:rsid w:val="001857AF"/>
    <w:rsid w:val="00186406"/>
    <w:rsid w:val="00186476"/>
    <w:rsid w:val="00186AFE"/>
    <w:rsid w:val="00186D46"/>
    <w:rsid w:val="00190707"/>
    <w:rsid w:val="00190709"/>
    <w:rsid w:val="00190A21"/>
    <w:rsid w:val="00190EC7"/>
    <w:rsid w:val="00192F64"/>
    <w:rsid w:val="0019351C"/>
    <w:rsid w:val="00194236"/>
    <w:rsid w:val="001946F7"/>
    <w:rsid w:val="0019475F"/>
    <w:rsid w:val="00195076"/>
    <w:rsid w:val="0019569A"/>
    <w:rsid w:val="00195937"/>
    <w:rsid w:val="001961CA"/>
    <w:rsid w:val="001964B6"/>
    <w:rsid w:val="001966FE"/>
    <w:rsid w:val="00196812"/>
    <w:rsid w:val="00196B16"/>
    <w:rsid w:val="00196FBB"/>
    <w:rsid w:val="001976B9"/>
    <w:rsid w:val="00197E46"/>
    <w:rsid w:val="001A010F"/>
    <w:rsid w:val="001A115C"/>
    <w:rsid w:val="001A1C11"/>
    <w:rsid w:val="001A1D38"/>
    <w:rsid w:val="001A1D74"/>
    <w:rsid w:val="001A2DCC"/>
    <w:rsid w:val="001A3430"/>
    <w:rsid w:val="001A451A"/>
    <w:rsid w:val="001A45BA"/>
    <w:rsid w:val="001A6242"/>
    <w:rsid w:val="001A662F"/>
    <w:rsid w:val="001A6FE1"/>
    <w:rsid w:val="001A70E4"/>
    <w:rsid w:val="001A72EA"/>
    <w:rsid w:val="001A7850"/>
    <w:rsid w:val="001B0D54"/>
    <w:rsid w:val="001B12CD"/>
    <w:rsid w:val="001B1CFB"/>
    <w:rsid w:val="001B1FE7"/>
    <w:rsid w:val="001B3112"/>
    <w:rsid w:val="001B31C3"/>
    <w:rsid w:val="001B31DB"/>
    <w:rsid w:val="001B37BD"/>
    <w:rsid w:val="001B3F64"/>
    <w:rsid w:val="001B3FCC"/>
    <w:rsid w:val="001B43EC"/>
    <w:rsid w:val="001B4423"/>
    <w:rsid w:val="001B48CE"/>
    <w:rsid w:val="001B48D2"/>
    <w:rsid w:val="001B4B40"/>
    <w:rsid w:val="001B4D66"/>
    <w:rsid w:val="001B4EBA"/>
    <w:rsid w:val="001B568C"/>
    <w:rsid w:val="001B5712"/>
    <w:rsid w:val="001B6C7A"/>
    <w:rsid w:val="001B6F47"/>
    <w:rsid w:val="001B7154"/>
    <w:rsid w:val="001B7352"/>
    <w:rsid w:val="001B74F4"/>
    <w:rsid w:val="001B7855"/>
    <w:rsid w:val="001B79E7"/>
    <w:rsid w:val="001B7D4D"/>
    <w:rsid w:val="001C038E"/>
    <w:rsid w:val="001C0786"/>
    <w:rsid w:val="001C0E32"/>
    <w:rsid w:val="001C165D"/>
    <w:rsid w:val="001C1767"/>
    <w:rsid w:val="001C1AE2"/>
    <w:rsid w:val="001C208C"/>
    <w:rsid w:val="001C31C6"/>
    <w:rsid w:val="001C3FDC"/>
    <w:rsid w:val="001C402C"/>
    <w:rsid w:val="001C4BC2"/>
    <w:rsid w:val="001C4E92"/>
    <w:rsid w:val="001C4F77"/>
    <w:rsid w:val="001C504D"/>
    <w:rsid w:val="001C5231"/>
    <w:rsid w:val="001C5846"/>
    <w:rsid w:val="001C75AF"/>
    <w:rsid w:val="001C77D7"/>
    <w:rsid w:val="001C784E"/>
    <w:rsid w:val="001C7B0D"/>
    <w:rsid w:val="001D0B1A"/>
    <w:rsid w:val="001D0FDC"/>
    <w:rsid w:val="001D1574"/>
    <w:rsid w:val="001D2561"/>
    <w:rsid w:val="001D2A14"/>
    <w:rsid w:val="001D3835"/>
    <w:rsid w:val="001D39BB"/>
    <w:rsid w:val="001D489E"/>
    <w:rsid w:val="001D50BC"/>
    <w:rsid w:val="001D54C5"/>
    <w:rsid w:val="001D66BE"/>
    <w:rsid w:val="001D691C"/>
    <w:rsid w:val="001D69F3"/>
    <w:rsid w:val="001D6BCF"/>
    <w:rsid w:val="001D6FCA"/>
    <w:rsid w:val="001D7173"/>
    <w:rsid w:val="001D73CA"/>
    <w:rsid w:val="001D7C48"/>
    <w:rsid w:val="001E00D1"/>
    <w:rsid w:val="001E0763"/>
    <w:rsid w:val="001E082A"/>
    <w:rsid w:val="001E10D2"/>
    <w:rsid w:val="001E211B"/>
    <w:rsid w:val="001E35DE"/>
    <w:rsid w:val="001E3679"/>
    <w:rsid w:val="001E3A30"/>
    <w:rsid w:val="001E4994"/>
    <w:rsid w:val="001E4ADF"/>
    <w:rsid w:val="001E4C7E"/>
    <w:rsid w:val="001E54A3"/>
    <w:rsid w:val="001E55BF"/>
    <w:rsid w:val="001E577C"/>
    <w:rsid w:val="001E5A0B"/>
    <w:rsid w:val="001E5E23"/>
    <w:rsid w:val="001E6281"/>
    <w:rsid w:val="001E6530"/>
    <w:rsid w:val="001E6951"/>
    <w:rsid w:val="001E743F"/>
    <w:rsid w:val="001E7847"/>
    <w:rsid w:val="001E7FAF"/>
    <w:rsid w:val="001F04E2"/>
    <w:rsid w:val="001F126C"/>
    <w:rsid w:val="001F1C8C"/>
    <w:rsid w:val="001F1F57"/>
    <w:rsid w:val="001F3402"/>
    <w:rsid w:val="001F3E04"/>
    <w:rsid w:val="001F45ED"/>
    <w:rsid w:val="001F4671"/>
    <w:rsid w:val="001F4D14"/>
    <w:rsid w:val="001F5189"/>
    <w:rsid w:val="001F5796"/>
    <w:rsid w:val="001F5D88"/>
    <w:rsid w:val="001F60B0"/>
    <w:rsid w:val="001F6F57"/>
    <w:rsid w:val="001F72DA"/>
    <w:rsid w:val="001F77D1"/>
    <w:rsid w:val="001F7825"/>
    <w:rsid w:val="002000BB"/>
    <w:rsid w:val="00200552"/>
    <w:rsid w:val="00200A1B"/>
    <w:rsid w:val="00200B21"/>
    <w:rsid w:val="00200D98"/>
    <w:rsid w:val="00201636"/>
    <w:rsid w:val="00201D5F"/>
    <w:rsid w:val="00202236"/>
    <w:rsid w:val="002022C5"/>
    <w:rsid w:val="002029A7"/>
    <w:rsid w:val="0020410A"/>
    <w:rsid w:val="0020416A"/>
    <w:rsid w:val="00204204"/>
    <w:rsid w:val="0020433A"/>
    <w:rsid w:val="00204441"/>
    <w:rsid w:val="00204C33"/>
    <w:rsid w:val="00204C5C"/>
    <w:rsid w:val="002057EC"/>
    <w:rsid w:val="00205D87"/>
    <w:rsid w:val="00205EFD"/>
    <w:rsid w:val="0021064D"/>
    <w:rsid w:val="002107DC"/>
    <w:rsid w:val="00211661"/>
    <w:rsid w:val="002116EE"/>
    <w:rsid w:val="0021176F"/>
    <w:rsid w:val="00212783"/>
    <w:rsid w:val="00212BD5"/>
    <w:rsid w:val="00212E08"/>
    <w:rsid w:val="0021319E"/>
    <w:rsid w:val="002132EF"/>
    <w:rsid w:val="002133BE"/>
    <w:rsid w:val="00213AD0"/>
    <w:rsid w:val="0021493A"/>
    <w:rsid w:val="00214C0C"/>
    <w:rsid w:val="00214FED"/>
    <w:rsid w:val="002152BC"/>
    <w:rsid w:val="0021621F"/>
    <w:rsid w:val="00216319"/>
    <w:rsid w:val="00216324"/>
    <w:rsid w:val="00216972"/>
    <w:rsid w:val="00216BEA"/>
    <w:rsid w:val="002171A9"/>
    <w:rsid w:val="00220461"/>
    <w:rsid w:val="00220749"/>
    <w:rsid w:val="002208F5"/>
    <w:rsid w:val="002210EA"/>
    <w:rsid w:val="0022112B"/>
    <w:rsid w:val="002213B2"/>
    <w:rsid w:val="00221B22"/>
    <w:rsid w:val="00222CAB"/>
    <w:rsid w:val="00222CCA"/>
    <w:rsid w:val="00222D6D"/>
    <w:rsid w:val="0022313D"/>
    <w:rsid w:val="00223592"/>
    <w:rsid w:val="00223840"/>
    <w:rsid w:val="00224265"/>
    <w:rsid w:val="002243F6"/>
    <w:rsid w:val="00224603"/>
    <w:rsid w:val="0022515E"/>
    <w:rsid w:val="002253ED"/>
    <w:rsid w:val="00225423"/>
    <w:rsid w:val="00226AAA"/>
    <w:rsid w:val="00226E8E"/>
    <w:rsid w:val="00226F12"/>
    <w:rsid w:val="00227750"/>
    <w:rsid w:val="00227A85"/>
    <w:rsid w:val="0023009C"/>
    <w:rsid w:val="0023115D"/>
    <w:rsid w:val="00231425"/>
    <w:rsid w:val="00231A58"/>
    <w:rsid w:val="00231D54"/>
    <w:rsid w:val="00232058"/>
    <w:rsid w:val="002326C4"/>
    <w:rsid w:val="00232A0C"/>
    <w:rsid w:val="00233E1E"/>
    <w:rsid w:val="00234022"/>
    <w:rsid w:val="002345B7"/>
    <w:rsid w:val="00235655"/>
    <w:rsid w:val="00235BBE"/>
    <w:rsid w:val="00235D43"/>
    <w:rsid w:val="00235E16"/>
    <w:rsid w:val="00236662"/>
    <w:rsid w:val="0023709D"/>
    <w:rsid w:val="00237854"/>
    <w:rsid w:val="002402A1"/>
    <w:rsid w:val="00241860"/>
    <w:rsid w:val="00242830"/>
    <w:rsid w:val="002429E7"/>
    <w:rsid w:val="00242C9D"/>
    <w:rsid w:val="00242E3F"/>
    <w:rsid w:val="00242F0D"/>
    <w:rsid w:val="0024361E"/>
    <w:rsid w:val="00243E39"/>
    <w:rsid w:val="00244745"/>
    <w:rsid w:val="002447E1"/>
    <w:rsid w:val="00244974"/>
    <w:rsid w:val="00244D92"/>
    <w:rsid w:val="0024545C"/>
    <w:rsid w:val="00245ACF"/>
    <w:rsid w:val="00245B8D"/>
    <w:rsid w:val="00246234"/>
    <w:rsid w:val="00246969"/>
    <w:rsid w:val="00247581"/>
    <w:rsid w:val="0024788A"/>
    <w:rsid w:val="00250649"/>
    <w:rsid w:val="00251125"/>
    <w:rsid w:val="002513D5"/>
    <w:rsid w:val="00251479"/>
    <w:rsid w:val="00251B31"/>
    <w:rsid w:val="002521D7"/>
    <w:rsid w:val="0025237E"/>
    <w:rsid w:val="0025294A"/>
    <w:rsid w:val="00252BD2"/>
    <w:rsid w:val="00252E9A"/>
    <w:rsid w:val="00253F52"/>
    <w:rsid w:val="002543BD"/>
    <w:rsid w:val="002549DB"/>
    <w:rsid w:val="00254FFA"/>
    <w:rsid w:val="00255427"/>
    <w:rsid w:val="00255768"/>
    <w:rsid w:val="00255820"/>
    <w:rsid w:val="002558AF"/>
    <w:rsid w:val="00255A61"/>
    <w:rsid w:val="00255BE4"/>
    <w:rsid w:val="002572C5"/>
    <w:rsid w:val="00257CD1"/>
    <w:rsid w:val="00260244"/>
    <w:rsid w:val="00260E0F"/>
    <w:rsid w:val="00260EBF"/>
    <w:rsid w:val="00261108"/>
    <w:rsid w:val="002612BA"/>
    <w:rsid w:val="002613C9"/>
    <w:rsid w:val="00261532"/>
    <w:rsid w:val="00261560"/>
    <w:rsid w:val="002616AF"/>
    <w:rsid w:val="0026262B"/>
    <w:rsid w:val="00262931"/>
    <w:rsid w:val="002631DE"/>
    <w:rsid w:val="0026371E"/>
    <w:rsid w:val="00265524"/>
    <w:rsid w:val="002659F0"/>
    <w:rsid w:val="00265E54"/>
    <w:rsid w:val="00266860"/>
    <w:rsid w:val="002672E8"/>
    <w:rsid w:val="00267340"/>
    <w:rsid w:val="00267F6C"/>
    <w:rsid w:val="0027004C"/>
    <w:rsid w:val="002702F3"/>
    <w:rsid w:val="002704BA"/>
    <w:rsid w:val="00271B10"/>
    <w:rsid w:val="00271BA6"/>
    <w:rsid w:val="002720B5"/>
    <w:rsid w:val="0027242D"/>
    <w:rsid w:val="0027341A"/>
    <w:rsid w:val="0027379D"/>
    <w:rsid w:val="002746BC"/>
    <w:rsid w:val="00274B7A"/>
    <w:rsid w:val="00275B14"/>
    <w:rsid w:val="00275D5F"/>
    <w:rsid w:val="00276696"/>
    <w:rsid w:val="00276A28"/>
    <w:rsid w:val="00277339"/>
    <w:rsid w:val="002778E4"/>
    <w:rsid w:val="0028054C"/>
    <w:rsid w:val="00280C95"/>
    <w:rsid w:val="00281624"/>
    <w:rsid w:val="0028253B"/>
    <w:rsid w:val="0028268D"/>
    <w:rsid w:val="00282A5D"/>
    <w:rsid w:val="00282E83"/>
    <w:rsid w:val="002830AF"/>
    <w:rsid w:val="00283505"/>
    <w:rsid w:val="0028351C"/>
    <w:rsid w:val="00283D6F"/>
    <w:rsid w:val="0028617B"/>
    <w:rsid w:val="002862C9"/>
    <w:rsid w:val="00286E00"/>
    <w:rsid w:val="00287486"/>
    <w:rsid w:val="00287540"/>
    <w:rsid w:val="002907D7"/>
    <w:rsid w:val="00290A93"/>
    <w:rsid w:val="002912E5"/>
    <w:rsid w:val="00291A57"/>
    <w:rsid w:val="00291DC1"/>
    <w:rsid w:val="00292AD6"/>
    <w:rsid w:val="0029369F"/>
    <w:rsid w:val="002939F8"/>
    <w:rsid w:val="002944FB"/>
    <w:rsid w:val="00294522"/>
    <w:rsid w:val="00294597"/>
    <w:rsid w:val="00294894"/>
    <w:rsid w:val="00294CE2"/>
    <w:rsid w:val="00295515"/>
    <w:rsid w:val="00295573"/>
    <w:rsid w:val="00295702"/>
    <w:rsid w:val="00295C3E"/>
    <w:rsid w:val="00295CE9"/>
    <w:rsid w:val="00296061"/>
    <w:rsid w:val="00296835"/>
    <w:rsid w:val="00296CC2"/>
    <w:rsid w:val="002A0B84"/>
    <w:rsid w:val="002A0DF1"/>
    <w:rsid w:val="002A10A7"/>
    <w:rsid w:val="002A1172"/>
    <w:rsid w:val="002A1223"/>
    <w:rsid w:val="002A133C"/>
    <w:rsid w:val="002A1707"/>
    <w:rsid w:val="002A24EF"/>
    <w:rsid w:val="002A28D9"/>
    <w:rsid w:val="002A2B5E"/>
    <w:rsid w:val="002A2EE0"/>
    <w:rsid w:val="002A3061"/>
    <w:rsid w:val="002A3076"/>
    <w:rsid w:val="002A4029"/>
    <w:rsid w:val="002A4FD0"/>
    <w:rsid w:val="002A511E"/>
    <w:rsid w:val="002A529D"/>
    <w:rsid w:val="002A52A9"/>
    <w:rsid w:val="002A5C3B"/>
    <w:rsid w:val="002A6494"/>
    <w:rsid w:val="002A6C7A"/>
    <w:rsid w:val="002A700B"/>
    <w:rsid w:val="002A7799"/>
    <w:rsid w:val="002B0452"/>
    <w:rsid w:val="002B0583"/>
    <w:rsid w:val="002B07E5"/>
    <w:rsid w:val="002B0B4D"/>
    <w:rsid w:val="002B0F5C"/>
    <w:rsid w:val="002B1CC6"/>
    <w:rsid w:val="002B35CA"/>
    <w:rsid w:val="002B3862"/>
    <w:rsid w:val="002B3D7A"/>
    <w:rsid w:val="002B3F3A"/>
    <w:rsid w:val="002B4565"/>
    <w:rsid w:val="002B458B"/>
    <w:rsid w:val="002B4880"/>
    <w:rsid w:val="002B48D9"/>
    <w:rsid w:val="002B4A12"/>
    <w:rsid w:val="002B5CC4"/>
    <w:rsid w:val="002B6522"/>
    <w:rsid w:val="002B6747"/>
    <w:rsid w:val="002B7673"/>
    <w:rsid w:val="002B7BF9"/>
    <w:rsid w:val="002B7D3E"/>
    <w:rsid w:val="002C0618"/>
    <w:rsid w:val="002C0631"/>
    <w:rsid w:val="002C135E"/>
    <w:rsid w:val="002C23B1"/>
    <w:rsid w:val="002C24C2"/>
    <w:rsid w:val="002C286A"/>
    <w:rsid w:val="002C28BD"/>
    <w:rsid w:val="002C343D"/>
    <w:rsid w:val="002C3920"/>
    <w:rsid w:val="002C3DCC"/>
    <w:rsid w:val="002C40CB"/>
    <w:rsid w:val="002C4487"/>
    <w:rsid w:val="002C45DB"/>
    <w:rsid w:val="002C49BC"/>
    <w:rsid w:val="002C4DC6"/>
    <w:rsid w:val="002C5750"/>
    <w:rsid w:val="002C58E1"/>
    <w:rsid w:val="002C6041"/>
    <w:rsid w:val="002C673A"/>
    <w:rsid w:val="002C6A14"/>
    <w:rsid w:val="002C744F"/>
    <w:rsid w:val="002C77C9"/>
    <w:rsid w:val="002D057C"/>
    <w:rsid w:val="002D1A3F"/>
    <w:rsid w:val="002D1D73"/>
    <w:rsid w:val="002D2E24"/>
    <w:rsid w:val="002D3F5F"/>
    <w:rsid w:val="002D4136"/>
    <w:rsid w:val="002D486A"/>
    <w:rsid w:val="002D52B4"/>
    <w:rsid w:val="002D62B9"/>
    <w:rsid w:val="002D6616"/>
    <w:rsid w:val="002D69EF"/>
    <w:rsid w:val="002D6E38"/>
    <w:rsid w:val="002D7062"/>
    <w:rsid w:val="002D76D7"/>
    <w:rsid w:val="002D795C"/>
    <w:rsid w:val="002D79BE"/>
    <w:rsid w:val="002E00E1"/>
    <w:rsid w:val="002E03E3"/>
    <w:rsid w:val="002E04B0"/>
    <w:rsid w:val="002E080B"/>
    <w:rsid w:val="002E1167"/>
    <w:rsid w:val="002E124E"/>
    <w:rsid w:val="002E1794"/>
    <w:rsid w:val="002E1D4D"/>
    <w:rsid w:val="002E2865"/>
    <w:rsid w:val="002E36D9"/>
    <w:rsid w:val="002E387D"/>
    <w:rsid w:val="002E39F7"/>
    <w:rsid w:val="002E3C63"/>
    <w:rsid w:val="002E440B"/>
    <w:rsid w:val="002E4845"/>
    <w:rsid w:val="002E4CA8"/>
    <w:rsid w:val="002E4D1A"/>
    <w:rsid w:val="002E5431"/>
    <w:rsid w:val="002E5875"/>
    <w:rsid w:val="002E5900"/>
    <w:rsid w:val="002E5FB7"/>
    <w:rsid w:val="002E6E37"/>
    <w:rsid w:val="002E74CE"/>
    <w:rsid w:val="002F070E"/>
    <w:rsid w:val="002F077D"/>
    <w:rsid w:val="002F0FD8"/>
    <w:rsid w:val="002F1069"/>
    <w:rsid w:val="002F15E5"/>
    <w:rsid w:val="002F16C8"/>
    <w:rsid w:val="002F1A63"/>
    <w:rsid w:val="002F1AB0"/>
    <w:rsid w:val="002F1F84"/>
    <w:rsid w:val="002F22B9"/>
    <w:rsid w:val="002F3105"/>
    <w:rsid w:val="002F3E63"/>
    <w:rsid w:val="002F44F2"/>
    <w:rsid w:val="002F49A4"/>
    <w:rsid w:val="002F4D7B"/>
    <w:rsid w:val="002F5253"/>
    <w:rsid w:val="002F54F2"/>
    <w:rsid w:val="002F55AC"/>
    <w:rsid w:val="002F5C61"/>
    <w:rsid w:val="002F5C68"/>
    <w:rsid w:val="002F6292"/>
    <w:rsid w:val="002F7E02"/>
    <w:rsid w:val="002F7F1E"/>
    <w:rsid w:val="00300021"/>
    <w:rsid w:val="003000E5"/>
    <w:rsid w:val="0030046C"/>
    <w:rsid w:val="00301023"/>
    <w:rsid w:val="003018E3"/>
    <w:rsid w:val="00301DE3"/>
    <w:rsid w:val="00302C52"/>
    <w:rsid w:val="00302F69"/>
    <w:rsid w:val="003034F3"/>
    <w:rsid w:val="0030380C"/>
    <w:rsid w:val="003045B5"/>
    <w:rsid w:val="00305629"/>
    <w:rsid w:val="0030636C"/>
    <w:rsid w:val="00306D85"/>
    <w:rsid w:val="00307EF6"/>
    <w:rsid w:val="003107AA"/>
    <w:rsid w:val="00311846"/>
    <w:rsid w:val="003118B8"/>
    <w:rsid w:val="00311A15"/>
    <w:rsid w:val="00311C45"/>
    <w:rsid w:val="00311DDA"/>
    <w:rsid w:val="0031231B"/>
    <w:rsid w:val="00312410"/>
    <w:rsid w:val="0031257A"/>
    <w:rsid w:val="00312D07"/>
    <w:rsid w:val="0031379A"/>
    <w:rsid w:val="003143D2"/>
    <w:rsid w:val="00314EC4"/>
    <w:rsid w:val="00314F97"/>
    <w:rsid w:val="00315592"/>
    <w:rsid w:val="00316016"/>
    <w:rsid w:val="00316450"/>
    <w:rsid w:val="003168D6"/>
    <w:rsid w:val="00316D45"/>
    <w:rsid w:val="003173A7"/>
    <w:rsid w:val="00317782"/>
    <w:rsid w:val="00317858"/>
    <w:rsid w:val="00317897"/>
    <w:rsid w:val="00317E54"/>
    <w:rsid w:val="00320411"/>
    <w:rsid w:val="00320BFC"/>
    <w:rsid w:val="00321FF4"/>
    <w:rsid w:val="003222B2"/>
    <w:rsid w:val="00323536"/>
    <w:rsid w:val="00324C4D"/>
    <w:rsid w:val="00325F81"/>
    <w:rsid w:val="00326884"/>
    <w:rsid w:val="00327817"/>
    <w:rsid w:val="0033019D"/>
    <w:rsid w:val="003307D0"/>
    <w:rsid w:val="00330D98"/>
    <w:rsid w:val="0033130B"/>
    <w:rsid w:val="00331311"/>
    <w:rsid w:val="00331773"/>
    <w:rsid w:val="00331FA5"/>
    <w:rsid w:val="00332282"/>
    <w:rsid w:val="00332C0A"/>
    <w:rsid w:val="00334A28"/>
    <w:rsid w:val="00334E1F"/>
    <w:rsid w:val="00335735"/>
    <w:rsid w:val="00335856"/>
    <w:rsid w:val="00336BBA"/>
    <w:rsid w:val="00337C56"/>
    <w:rsid w:val="00337C6F"/>
    <w:rsid w:val="003401FE"/>
    <w:rsid w:val="003405B1"/>
    <w:rsid w:val="00340616"/>
    <w:rsid w:val="003409EF"/>
    <w:rsid w:val="00340B62"/>
    <w:rsid w:val="00340E1E"/>
    <w:rsid w:val="00341081"/>
    <w:rsid w:val="00342158"/>
    <w:rsid w:val="003422F8"/>
    <w:rsid w:val="00342453"/>
    <w:rsid w:val="003426EC"/>
    <w:rsid w:val="003429F4"/>
    <w:rsid w:val="00342B16"/>
    <w:rsid w:val="00342D07"/>
    <w:rsid w:val="00342DA7"/>
    <w:rsid w:val="00342F73"/>
    <w:rsid w:val="00344477"/>
    <w:rsid w:val="003446E4"/>
    <w:rsid w:val="003447C5"/>
    <w:rsid w:val="00344B0E"/>
    <w:rsid w:val="00344C15"/>
    <w:rsid w:val="00344DEE"/>
    <w:rsid w:val="00345CE8"/>
    <w:rsid w:val="003464A5"/>
    <w:rsid w:val="0034673D"/>
    <w:rsid w:val="003475A6"/>
    <w:rsid w:val="003479EF"/>
    <w:rsid w:val="00347CE4"/>
    <w:rsid w:val="003500FD"/>
    <w:rsid w:val="003504AE"/>
    <w:rsid w:val="00350558"/>
    <w:rsid w:val="0035077F"/>
    <w:rsid w:val="003510A8"/>
    <w:rsid w:val="00351190"/>
    <w:rsid w:val="00351616"/>
    <w:rsid w:val="00351A8B"/>
    <w:rsid w:val="00351E71"/>
    <w:rsid w:val="0035225E"/>
    <w:rsid w:val="003528A3"/>
    <w:rsid w:val="00352FB6"/>
    <w:rsid w:val="00353663"/>
    <w:rsid w:val="00353D60"/>
    <w:rsid w:val="00354871"/>
    <w:rsid w:val="00355ADC"/>
    <w:rsid w:val="00355FAC"/>
    <w:rsid w:val="00356242"/>
    <w:rsid w:val="0035666E"/>
    <w:rsid w:val="003572F2"/>
    <w:rsid w:val="00360831"/>
    <w:rsid w:val="003608B8"/>
    <w:rsid w:val="003609A4"/>
    <w:rsid w:val="00360C71"/>
    <w:rsid w:val="003616A0"/>
    <w:rsid w:val="0036186C"/>
    <w:rsid w:val="00362015"/>
    <w:rsid w:val="0036319E"/>
    <w:rsid w:val="003631DD"/>
    <w:rsid w:val="00363932"/>
    <w:rsid w:val="003641CE"/>
    <w:rsid w:val="00364345"/>
    <w:rsid w:val="00364D27"/>
    <w:rsid w:val="00364D38"/>
    <w:rsid w:val="00364E35"/>
    <w:rsid w:val="00365249"/>
    <w:rsid w:val="00365F15"/>
    <w:rsid w:val="00365F56"/>
    <w:rsid w:val="00366189"/>
    <w:rsid w:val="00366B53"/>
    <w:rsid w:val="00366BA4"/>
    <w:rsid w:val="00366F40"/>
    <w:rsid w:val="00366FCA"/>
    <w:rsid w:val="00367415"/>
    <w:rsid w:val="00367576"/>
    <w:rsid w:val="0036787D"/>
    <w:rsid w:val="00367E38"/>
    <w:rsid w:val="00367EBA"/>
    <w:rsid w:val="00367F8E"/>
    <w:rsid w:val="00370608"/>
    <w:rsid w:val="00370AEA"/>
    <w:rsid w:val="00370C5A"/>
    <w:rsid w:val="0037100D"/>
    <w:rsid w:val="003713E3"/>
    <w:rsid w:val="0037190C"/>
    <w:rsid w:val="00371C89"/>
    <w:rsid w:val="0037219C"/>
    <w:rsid w:val="003725AF"/>
    <w:rsid w:val="00372AA9"/>
    <w:rsid w:val="003736C8"/>
    <w:rsid w:val="00373888"/>
    <w:rsid w:val="0037394E"/>
    <w:rsid w:val="00374E7A"/>
    <w:rsid w:val="003760E7"/>
    <w:rsid w:val="00376589"/>
    <w:rsid w:val="0037681E"/>
    <w:rsid w:val="0037684D"/>
    <w:rsid w:val="0037685A"/>
    <w:rsid w:val="00376B23"/>
    <w:rsid w:val="00376BCE"/>
    <w:rsid w:val="00376E10"/>
    <w:rsid w:val="00377785"/>
    <w:rsid w:val="003811FE"/>
    <w:rsid w:val="00382345"/>
    <w:rsid w:val="00382770"/>
    <w:rsid w:val="0038298C"/>
    <w:rsid w:val="0038303A"/>
    <w:rsid w:val="003836CF"/>
    <w:rsid w:val="003843B7"/>
    <w:rsid w:val="00384C8E"/>
    <w:rsid w:val="00384ECA"/>
    <w:rsid w:val="003850D0"/>
    <w:rsid w:val="003858A9"/>
    <w:rsid w:val="00385E9B"/>
    <w:rsid w:val="00386267"/>
    <w:rsid w:val="00386325"/>
    <w:rsid w:val="00386414"/>
    <w:rsid w:val="00387A77"/>
    <w:rsid w:val="003901C9"/>
    <w:rsid w:val="0039082C"/>
    <w:rsid w:val="00390993"/>
    <w:rsid w:val="00391CE7"/>
    <w:rsid w:val="00391EB6"/>
    <w:rsid w:val="00392129"/>
    <w:rsid w:val="00392383"/>
    <w:rsid w:val="00392429"/>
    <w:rsid w:val="0039290C"/>
    <w:rsid w:val="00392A85"/>
    <w:rsid w:val="00392D7C"/>
    <w:rsid w:val="00392E4F"/>
    <w:rsid w:val="00392F61"/>
    <w:rsid w:val="00393A01"/>
    <w:rsid w:val="00394345"/>
    <w:rsid w:val="00394ACC"/>
    <w:rsid w:val="00394AD9"/>
    <w:rsid w:val="00394C23"/>
    <w:rsid w:val="00395485"/>
    <w:rsid w:val="00395875"/>
    <w:rsid w:val="00395AD9"/>
    <w:rsid w:val="00395CE4"/>
    <w:rsid w:val="00395D6A"/>
    <w:rsid w:val="00395D80"/>
    <w:rsid w:val="00396DE4"/>
    <w:rsid w:val="003971E3"/>
    <w:rsid w:val="00397750"/>
    <w:rsid w:val="003979CF"/>
    <w:rsid w:val="003A0181"/>
    <w:rsid w:val="003A061A"/>
    <w:rsid w:val="003A06C1"/>
    <w:rsid w:val="003A120E"/>
    <w:rsid w:val="003A1255"/>
    <w:rsid w:val="003A1767"/>
    <w:rsid w:val="003A17E7"/>
    <w:rsid w:val="003A1E80"/>
    <w:rsid w:val="003A1EB8"/>
    <w:rsid w:val="003A225B"/>
    <w:rsid w:val="003A23B9"/>
    <w:rsid w:val="003A25AB"/>
    <w:rsid w:val="003A330E"/>
    <w:rsid w:val="003A33A2"/>
    <w:rsid w:val="003A4336"/>
    <w:rsid w:val="003A4855"/>
    <w:rsid w:val="003A4D3E"/>
    <w:rsid w:val="003A5770"/>
    <w:rsid w:val="003A5CFB"/>
    <w:rsid w:val="003A6004"/>
    <w:rsid w:val="003A645D"/>
    <w:rsid w:val="003A710A"/>
    <w:rsid w:val="003A7218"/>
    <w:rsid w:val="003B03C2"/>
    <w:rsid w:val="003B04ED"/>
    <w:rsid w:val="003B05B4"/>
    <w:rsid w:val="003B0787"/>
    <w:rsid w:val="003B0AA5"/>
    <w:rsid w:val="003B1260"/>
    <w:rsid w:val="003B1CE6"/>
    <w:rsid w:val="003B23DD"/>
    <w:rsid w:val="003B31E7"/>
    <w:rsid w:val="003B33C8"/>
    <w:rsid w:val="003B3A49"/>
    <w:rsid w:val="003B40C7"/>
    <w:rsid w:val="003B410D"/>
    <w:rsid w:val="003B4142"/>
    <w:rsid w:val="003B4DBB"/>
    <w:rsid w:val="003B54B1"/>
    <w:rsid w:val="003B5682"/>
    <w:rsid w:val="003B6190"/>
    <w:rsid w:val="003B71FF"/>
    <w:rsid w:val="003C0367"/>
    <w:rsid w:val="003C06FC"/>
    <w:rsid w:val="003C0898"/>
    <w:rsid w:val="003C14FA"/>
    <w:rsid w:val="003C15A7"/>
    <w:rsid w:val="003C225C"/>
    <w:rsid w:val="003C2DC9"/>
    <w:rsid w:val="003C3644"/>
    <w:rsid w:val="003C38E8"/>
    <w:rsid w:val="003C41C5"/>
    <w:rsid w:val="003C42D6"/>
    <w:rsid w:val="003C4F34"/>
    <w:rsid w:val="003C5438"/>
    <w:rsid w:val="003C54FB"/>
    <w:rsid w:val="003C5795"/>
    <w:rsid w:val="003C61D3"/>
    <w:rsid w:val="003C76B1"/>
    <w:rsid w:val="003C79FF"/>
    <w:rsid w:val="003C7A24"/>
    <w:rsid w:val="003D04DD"/>
    <w:rsid w:val="003D15C8"/>
    <w:rsid w:val="003D27B3"/>
    <w:rsid w:val="003D2D16"/>
    <w:rsid w:val="003D352F"/>
    <w:rsid w:val="003D37F7"/>
    <w:rsid w:val="003D3912"/>
    <w:rsid w:val="003D3E43"/>
    <w:rsid w:val="003D44F8"/>
    <w:rsid w:val="003D4B2A"/>
    <w:rsid w:val="003D4CFC"/>
    <w:rsid w:val="003D4E31"/>
    <w:rsid w:val="003D5515"/>
    <w:rsid w:val="003D592C"/>
    <w:rsid w:val="003D7154"/>
    <w:rsid w:val="003D72ED"/>
    <w:rsid w:val="003D7C2D"/>
    <w:rsid w:val="003D7F59"/>
    <w:rsid w:val="003E0A40"/>
    <w:rsid w:val="003E0ADC"/>
    <w:rsid w:val="003E18B2"/>
    <w:rsid w:val="003E19D3"/>
    <w:rsid w:val="003E1FD0"/>
    <w:rsid w:val="003E2721"/>
    <w:rsid w:val="003E34D6"/>
    <w:rsid w:val="003E413D"/>
    <w:rsid w:val="003E559B"/>
    <w:rsid w:val="003E68F6"/>
    <w:rsid w:val="003E69D7"/>
    <w:rsid w:val="003E737F"/>
    <w:rsid w:val="003F0187"/>
    <w:rsid w:val="003F08B5"/>
    <w:rsid w:val="003F0DF4"/>
    <w:rsid w:val="003F12A2"/>
    <w:rsid w:val="003F1C25"/>
    <w:rsid w:val="003F1C2D"/>
    <w:rsid w:val="003F1C6B"/>
    <w:rsid w:val="003F2533"/>
    <w:rsid w:val="003F25FB"/>
    <w:rsid w:val="003F3124"/>
    <w:rsid w:val="003F530B"/>
    <w:rsid w:val="003F592D"/>
    <w:rsid w:val="003F677E"/>
    <w:rsid w:val="003F6C70"/>
    <w:rsid w:val="003F6E93"/>
    <w:rsid w:val="003F7205"/>
    <w:rsid w:val="003F76B2"/>
    <w:rsid w:val="003F7A03"/>
    <w:rsid w:val="003F7AA8"/>
    <w:rsid w:val="00400F57"/>
    <w:rsid w:val="00400FD7"/>
    <w:rsid w:val="0040150F"/>
    <w:rsid w:val="0040193B"/>
    <w:rsid w:val="00402600"/>
    <w:rsid w:val="004029D1"/>
    <w:rsid w:val="00402A3D"/>
    <w:rsid w:val="004032A1"/>
    <w:rsid w:val="00403B50"/>
    <w:rsid w:val="00403C6A"/>
    <w:rsid w:val="00403DB1"/>
    <w:rsid w:val="00404143"/>
    <w:rsid w:val="0040433F"/>
    <w:rsid w:val="00404553"/>
    <w:rsid w:val="00404A0F"/>
    <w:rsid w:val="004058EC"/>
    <w:rsid w:val="004069B2"/>
    <w:rsid w:val="00406A9F"/>
    <w:rsid w:val="004076D4"/>
    <w:rsid w:val="00407910"/>
    <w:rsid w:val="00410034"/>
    <w:rsid w:val="00410469"/>
    <w:rsid w:val="00410949"/>
    <w:rsid w:val="00410B4E"/>
    <w:rsid w:val="00410C44"/>
    <w:rsid w:val="00410DBF"/>
    <w:rsid w:val="00410F05"/>
    <w:rsid w:val="00411031"/>
    <w:rsid w:val="0041142D"/>
    <w:rsid w:val="004114E9"/>
    <w:rsid w:val="004116CF"/>
    <w:rsid w:val="0041218D"/>
    <w:rsid w:val="004129E4"/>
    <w:rsid w:val="00412D05"/>
    <w:rsid w:val="0041398F"/>
    <w:rsid w:val="00413A65"/>
    <w:rsid w:val="00413AFA"/>
    <w:rsid w:val="00413C6C"/>
    <w:rsid w:val="00413D37"/>
    <w:rsid w:val="004143C8"/>
    <w:rsid w:val="004144CC"/>
    <w:rsid w:val="0041467D"/>
    <w:rsid w:val="004147A2"/>
    <w:rsid w:val="00414A2E"/>
    <w:rsid w:val="004150E2"/>
    <w:rsid w:val="00415325"/>
    <w:rsid w:val="0041580A"/>
    <w:rsid w:val="004158C7"/>
    <w:rsid w:val="004167E2"/>
    <w:rsid w:val="00416A17"/>
    <w:rsid w:val="00416D7B"/>
    <w:rsid w:val="00417499"/>
    <w:rsid w:val="004175EE"/>
    <w:rsid w:val="00417F9C"/>
    <w:rsid w:val="00420234"/>
    <w:rsid w:val="00420469"/>
    <w:rsid w:val="004204C9"/>
    <w:rsid w:val="004205A0"/>
    <w:rsid w:val="004207E2"/>
    <w:rsid w:val="00420B88"/>
    <w:rsid w:val="00422051"/>
    <w:rsid w:val="0042237B"/>
    <w:rsid w:val="0042263B"/>
    <w:rsid w:val="00422911"/>
    <w:rsid w:val="00422A1D"/>
    <w:rsid w:val="00422B45"/>
    <w:rsid w:val="00422FF7"/>
    <w:rsid w:val="0042346B"/>
    <w:rsid w:val="00423BB5"/>
    <w:rsid w:val="00424D37"/>
    <w:rsid w:val="00426ACC"/>
    <w:rsid w:val="00426F4D"/>
    <w:rsid w:val="00427249"/>
    <w:rsid w:val="00430002"/>
    <w:rsid w:val="0043077E"/>
    <w:rsid w:val="00431A5A"/>
    <w:rsid w:val="00431BFC"/>
    <w:rsid w:val="00432320"/>
    <w:rsid w:val="00432957"/>
    <w:rsid w:val="00432F49"/>
    <w:rsid w:val="00433258"/>
    <w:rsid w:val="00433961"/>
    <w:rsid w:val="004339D2"/>
    <w:rsid w:val="00433A70"/>
    <w:rsid w:val="004340E9"/>
    <w:rsid w:val="004346C5"/>
    <w:rsid w:val="00435884"/>
    <w:rsid w:val="00435B39"/>
    <w:rsid w:val="004363B9"/>
    <w:rsid w:val="00436BEF"/>
    <w:rsid w:val="00436D1A"/>
    <w:rsid w:val="00436D93"/>
    <w:rsid w:val="0043782C"/>
    <w:rsid w:val="00437D6D"/>
    <w:rsid w:val="004401B8"/>
    <w:rsid w:val="00441212"/>
    <w:rsid w:val="00441901"/>
    <w:rsid w:val="00441FEC"/>
    <w:rsid w:val="00442248"/>
    <w:rsid w:val="00442EB4"/>
    <w:rsid w:val="00443461"/>
    <w:rsid w:val="00444096"/>
    <w:rsid w:val="004441BF"/>
    <w:rsid w:val="00444DAD"/>
    <w:rsid w:val="00444EED"/>
    <w:rsid w:val="004451E4"/>
    <w:rsid w:val="0044587D"/>
    <w:rsid w:val="00445B62"/>
    <w:rsid w:val="00446DD9"/>
    <w:rsid w:val="004470AF"/>
    <w:rsid w:val="00447159"/>
    <w:rsid w:val="0045001A"/>
    <w:rsid w:val="0045114E"/>
    <w:rsid w:val="0045136F"/>
    <w:rsid w:val="004515DF"/>
    <w:rsid w:val="004515EB"/>
    <w:rsid w:val="0045194E"/>
    <w:rsid w:val="00451B0F"/>
    <w:rsid w:val="00451DDB"/>
    <w:rsid w:val="00451FAA"/>
    <w:rsid w:val="00452008"/>
    <w:rsid w:val="0045359D"/>
    <w:rsid w:val="00453F73"/>
    <w:rsid w:val="0045409B"/>
    <w:rsid w:val="00454607"/>
    <w:rsid w:val="00454B09"/>
    <w:rsid w:val="00454D32"/>
    <w:rsid w:val="00455749"/>
    <w:rsid w:val="00455D7A"/>
    <w:rsid w:val="0045697F"/>
    <w:rsid w:val="00457B45"/>
    <w:rsid w:val="00460405"/>
    <w:rsid w:val="0046106E"/>
    <w:rsid w:val="004615CC"/>
    <w:rsid w:val="00461CE9"/>
    <w:rsid w:val="00461DE3"/>
    <w:rsid w:val="00461F3E"/>
    <w:rsid w:val="00462020"/>
    <w:rsid w:val="00462962"/>
    <w:rsid w:val="00462CC6"/>
    <w:rsid w:val="00462D6D"/>
    <w:rsid w:val="0046349C"/>
    <w:rsid w:val="004635A2"/>
    <w:rsid w:val="00463940"/>
    <w:rsid w:val="0046397A"/>
    <w:rsid w:val="004640C7"/>
    <w:rsid w:val="004641F7"/>
    <w:rsid w:val="00464BCC"/>
    <w:rsid w:val="004658E4"/>
    <w:rsid w:val="00465A34"/>
    <w:rsid w:val="00465B9F"/>
    <w:rsid w:val="00466FC5"/>
    <w:rsid w:val="00467446"/>
    <w:rsid w:val="00470AC5"/>
    <w:rsid w:val="00470EEE"/>
    <w:rsid w:val="00471921"/>
    <w:rsid w:val="00472099"/>
    <w:rsid w:val="00472670"/>
    <w:rsid w:val="00472899"/>
    <w:rsid w:val="00474E01"/>
    <w:rsid w:val="004754EB"/>
    <w:rsid w:val="004759E7"/>
    <w:rsid w:val="0047604D"/>
    <w:rsid w:val="00476E13"/>
    <w:rsid w:val="004777F8"/>
    <w:rsid w:val="00477BB6"/>
    <w:rsid w:val="004808D8"/>
    <w:rsid w:val="0048102E"/>
    <w:rsid w:val="00481091"/>
    <w:rsid w:val="004810D0"/>
    <w:rsid w:val="004818C8"/>
    <w:rsid w:val="004824F0"/>
    <w:rsid w:val="00482833"/>
    <w:rsid w:val="00482F34"/>
    <w:rsid w:val="00483A95"/>
    <w:rsid w:val="00483B2E"/>
    <w:rsid w:val="004857D7"/>
    <w:rsid w:val="00485DA3"/>
    <w:rsid w:val="0048634A"/>
    <w:rsid w:val="004863BF"/>
    <w:rsid w:val="004864CC"/>
    <w:rsid w:val="004866F0"/>
    <w:rsid w:val="00486F26"/>
    <w:rsid w:val="0048790A"/>
    <w:rsid w:val="004879A6"/>
    <w:rsid w:val="00487AAC"/>
    <w:rsid w:val="00487C80"/>
    <w:rsid w:val="00490086"/>
    <w:rsid w:val="00490357"/>
    <w:rsid w:val="00490CCB"/>
    <w:rsid w:val="004912D5"/>
    <w:rsid w:val="004914D2"/>
    <w:rsid w:val="00491B0D"/>
    <w:rsid w:val="00491B69"/>
    <w:rsid w:val="00491E0B"/>
    <w:rsid w:val="00492128"/>
    <w:rsid w:val="004921C5"/>
    <w:rsid w:val="00492215"/>
    <w:rsid w:val="004926FB"/>
    <w:rsid w:val="004927BF"/>
    <w:rsid w:val="0049315D"/>
    <w:rsid w:val="0049379F"/>
    <w:rsid w:val="0049399A"/>
    <w:rsid w:val="0049429E"/>
    <w:rsid w:val="00494373"/>
    <w:rsid w:val="00494579"/>
    <w:rsid w:val="004947E4"/>
    <w:rsid w:val="00494849"/>
    <w:rsid w:val="0049485A"/>
    <w:rsid w:val="00494921"/>
    <w:rsid w:val="00494B86"/>
    <w:rsid w:val="004965D8"/>
    <w:rsid w:val="00496651"/>
    <w:rsid w:val="00497342"/>
    <w:rsid w:val="00497773"/>
    <w:rsid w:val="004979DE"/>
    <w:rsid w:val="00497D42"/>
    <w:rsid w:val="00497E1E"/>
    <w:rsid w:val="00497F58"/>
    <w:rsid w:val="004A0515"/>
    <w:rsid w:val="004A0A54"/>
    <w:rsid w:val="004A0C5F"/>
    <w:rsid w:val="004A11B8"/>
    <w:rsid w:val="004A18D9"/>
    <w:rsid w:val="004A19BB"/>
    <w:rsid w:val="004A2E82"/>
    <w:rsid w:val="004A303D"/>
    <w:rsid w:val="004A30E3"/>
    <w:rsid w:val="004A3962"/>
    <w:rsid w:val="004A3989"/>
    <w:rsid w:val="004A3B78"/>
    <w:rsid w:val="004A45E3"/>
    <w:rsid w:val="004A4F1B"/>
    <w:rsid w:val="004A5623"/>
    <w:rsid w:val="004A593C"/>
    <w:rsid w:val="004A59A0"/>
    <w:rsid w:val="004A60D8"/>
    <w:rsid w:val="004A6239"/>
    <w:rsid w:val="004A6D66"/>
    <w:rsid w:val="004A7D98"/>
    <w:rsid w:val="004A7DF4"/>
    <w:rsid w:val="004B0167"/>
    <w:rsid w:val="004B0843"/>
    <w:rsid w:val="004B09CB"/>
    <w:rsid w:val="004B09DD"/>
    <w:rsid w:val="004B0AF4"/>
    <w:rsid w:val="004B157B"/>
    <w:rsid w:val="004B16CF"/>
    <w:rsid w:val="004B2066"/>
    <w:rsid w:val="004B24A1"/>
    <w:rsid w:val="004B2731"/>
    <w:rsid w:val="004B27E2"/>
    <w:rsid w:val="004B3166"/>
    <w:rsid w:val="004B3838"/>
    <w:rsid w:val="004B3A61"/>
    <w:rsid w:val="004B3E5B"/>
    <w:rsid w:val="004B3EA1"/>
    <w:rsid w:val="004B4013"/>
    <w:rsid w:val="004B4202"/>
    <w:rsid w:val="004B461E"/>
    <w:rsid w:val="004B708A"/>
    <w:rsid w:val="004B7F15"/>
    <w:rsid w:val="004C070F"/>
    <w:rsid w:val="004C0DB8"/>
    <w:rsid w:val="004C104B"/>
    <w:rsid w:val="004C1983"/>
    <w:rsid w:val="004C2DB2"/>
    <w:rsid w:val="004C2E1E"/>
    <w:rsid w:val="004C3577"/>
    <w:rsid w:val="004C3E27"/>
    <w:rsid w:val="004C4760"/>
    <w:rsid w:val="004C5838"/>
    <w:rsid w:val="004C5B60"/>
    <w:rsid w:val="004C6061"/>
    <w:rsid w:val="004C60CC"/>
    <w:rsid w:val="004C622C"/>
    <w:rsid w:val="004C762E"/>
    <w:rsid w:val="004C785A"/>
    <w:rsid w:val="004C7F46"/>
    <w:rsid w:val="004D024D"/>
    <w:rsid w:val="004D06F4"/>
    <w:rsid w:val="004D0AB3"/>
    <w:rsid w:val="004D12B8"/>
    <w:rsid w:val="004D1521"/>
    <w:rsid w:val="004D15E2"/>
    <w:rsid w:val="004D2E41"/>
    <w:rsid w:val="004D36E7"/>
    <w:rsid w:val="004D3F33"/>
    <w:rsid w:val="004D47D8"/>
    <w:rsid w:val="004D51FD"/>
    <w:rsid w:val="004D632E"/>
    <w:rsid w:val="004D73ED"/>
    <w:rsid w:val="004D76E0"/>
    <w:rsid w:val="004E03E9"/>
    <w:rsid w:val="004E0732"/>
    <w:rsid w:val="004E0EA2"/>
    <w:rsid w:val="004E1AD7"/>
    <w:rsid w:val="004E36D9"/>
    <w:rsid w:val="004E3991"/>
    <w:rsid w:val="004E3A7A"/>
    <w:rsid w:val="004E41D3"/>
    <w:rsid w:val="004E4207"/>
    <w:rsid w:val="004E43E1"/>
    <w:rsid w:val="004E4931"/>
    <w:rsid w:val="004E4A0B"/>
    <w:rsid w:val="004E4D36"/>
    <w:rsid w:val="004E5233"/>
    <w:rsid w:val="004E5447"/>
    <w:rsid w:val="004E664D"/>
    <w:rsid w:val="004E7B3C"/>
    <w:rsid w:val="004F0D58"/>
    <w:rsid w:val="004F158E"/>
    <w:rsid w:val="004F185B"/>
    <w:rsid w:val="004F1CE0"/>
    <w:rsid w:val="004F1E0B"/>
    <w:rsid w:val="004F3365"/>
    <w:rsid w:val="004F33EF"/>
    <w:rsid w:val="004F3477"/>
    <w:rsid w:val="004F3919"/>
    <w:rsid w:val="004F45DB"/>
    <w:rsid w:val="004F4637"/>
    <w:rsid w:val="004F4A1D"/>
    <w:rsid w:val="004F4DA6"/>
    <w:rsid w:val="004F5A07"/>
    <w:rsid w:val="004F6099"/>
    <w:rsid w:val="004F70BC"/>
    <w:rsid w:val="004F7114"/>
    <w:rsid w:val="004F7730"/>
    <w:rsid w:val="004F7A83"/>
    <w:rsid w:val="0050076D"/>
    <w:rsid w:val="0050249A"/>
    <w:rsid w:val="0050289C"/>
    <w:rsid w:val="005029A9"/>
    <w:rsid w:val="00502F7D"/>
    <w:rsid w:val="00503524"/>
    <w:rsid w:val="00503E58"/>
    <w:rsid w:val="0050416F"/>
    <w:rsid w:val="005041FA"/>
    <w:rsid w:val="005049D9"/>
    <w:rsid w:val="00505682"/>
    <w:rsid w:val="005058D6"/>
    <w:rsid w:val="00505AA1"/>
    <w:rsid w:val="00505D8F"/>
    <w:rsid w:val="00506297"/>
    <w:rsid w:val="00507AA8"/>
    <w:rsid w:val="005116F7"/>
    <w:rsid w:val="00511860"/>
    <w:rsid w:val="00512A27"/>
    <w:rsid w:val="00512B9E"/>
    <w:rsid w:val="00513768"/>
    <w:rsid w:val="00513C55"/>
    <w:rsid w:val="00513D9B"/>
    <w:rsid w:val="00514227"/>
    <w:rsid w:val="005143FA"/>
    <w:rsid w:val="00515137"/>
    <w:rsid w:val="00515140"/>
    <w:rsid w:val="00515261"/>
    <w:rsid w:val="00515773"/>
    <w:rsid w:val="00515CA3"/>
    <w:rsid w:val="00515E67"/>
    <w:rsid w:val="00516786"/>
    <w:rsid w:val="00516BCC"/>
    <w:rsid w:val="0051709B"/>
    <w:rsid w:val="00517D47"/>
    <w:rsid w:val="00517F62"/>
    <w:rsid w:val="00517F6F"/>
    <w:rsid w:val="005205F0"/>
    <w:rsid w:val="005208FC"/>
    <w:rsid w:val="005215F3"/>
    <w:rsid w:val="00521A4A"/>
    <w:rsid w:val="00521A7F"/>
    <w:rsid w:val="00522CC2"/>
    <w:rsid w:val="00522CE0"/>
    <w:rsid w:val="005241D6"/>
    <w:rsid w:val="005243CF"/>
    <w:rsid w:val="005248E8"/>
    <w:rsid w:val="00524A24"/>
    <w:rsid w:val="00525456"/>
    <w:rsid w:val="0052587A"/>
    <w:rsid w:val="00526107"/>
    <w:rsid w:val="0052627A"/>
    <w:rsid w:val="005262CE"/>
    <w:rsid w:val="00526813"/>
    <w:rsid w:val="005269AD"/>
    <w:rsid w:val="00526B4A"/>
    <w:rsid w:val="00526C00"/>
    <w:rsid w:val="00527186"/>
    <w:rsid w:val="00527687"/>
    <w:rsid w:val="00530128"/>
    <w:rsid w:val="005307C3"/>
    <w:rsid w:val="00530E3D"/>
    <w:rsid w:val="00531157"/>
    <w:rsid w:val="0053124B"/>
    <w:rsid w:val="005315B4"/>
    <w:rsid w:val="00532020"/>
    <w:rsid w:val="00533021"/>
    <w:rsid w:val="00533179"/>
    <w:rsid w:val="00533C90"/>
    <w:rsid w:val="00533E61"/>
    <w:rsid w:val="0053418F"/>
    <w:rsid w:val="005341CF"/>
    <w:rsid w:val="00534218"/>
    <w:rsid w:val="005343FB"/>
    <w:rsid w:val="00535169"/>
    <w:rsid w:val="00535247"/>
    <w:rsid w:val="005353AE"/>
    <w:rsid w:val="00535930"/>
    <w:rsid w:val="00536642"/>
    <w:rsid w:val="0053698E"/>
    <w:rsid w:val="00536CCD"/>
    <w:rsid w:val="00536DF5"/>
    <w:rsid w:val="005378A8"/>
    <w:rsid w:val="00537AEE"/>
    <w:rsid w:val="00537B6F"/>
    <w:rsid w:val="00540246"/>
    <w:rsid w:val="00540D8F"/>
    <w:rsid w:val="00541966"/>
    <w:rsid w:val="00543719"/>
    <w:rsid w:val="005439C7"/>
    <w:rsid w:val="00543F43"/>
    <w:rsid w:val="005441A4"/>
    <w:rsid w:val="005447D5"/>
    <w:rsid w:val="00545328"/>
    <w:rsid w:val="00546B1D"/>
    <w:rsid w:val="00546C4F"/>
    <w:rsid w:val="0054715F"/>
    <w:rsid w:val="00547A63"/>
    <w:rsid w:val="00550987"/>
    <w:rsid w:val="00550BD6"/>
    <w:rsid w:val="0055126A"/>
    <w:rsid w:val="00551C81"/>
    <w:rsid w:val="005521C0"/>
    <w:rsid w:val="005524A4"/>
    <w:rsid w:val="005525D3"/>
    <w:rsid w:val="00552860"/>
    <w:rsid w:val="005535AD"/>
    <w:rsid w:val="00553D66"/>
    <w:rsid w:val="005542C5"/>
    <w:rsid w:val="005544E2"/>
    <w:rsid w:val="0055458D"/>
    <w:rsid w:val="00554A69"/>
    <w:rsid w:val="00554A84"/>
    <w:rsid w:val="00555520"/>
    <w:rsid w:val="005558BC"/>
    <w:rsid w:val="00556365"/>
    <w:rsid w:val="0055684F"/>
    <w:rsid w:val="005570CA"/>
    <w:rsid w:val="005570D7"/>
    <w:rsid w:val="00557887"/>
    <w:rsid w:val="00560036"/>
    <w:rsid w:val="00560664"/>
    <w:rsid w:val="005607C2"/>
    <w:rsid w:val="005608A0"/>
    <w:rsid w:val="00560BD2"/>
    <w:rsid w:val="00560EB7"/>
    <w:rsid w:val="005619A4"/>
    <w:rsid w:val="00562094"/>
    <w:rsid w:val="005620F2"/>
    <w:rsid w:val="00563061"/>
    <w:rsid w:val="00563136"/>
    <w:rsid w:val="00563745"/>
    <w:rsid w:val="0056412E"/>
    <w:rsid w:val="005644AA"/>
    <w:rsid w:val="00565012"/>
    <w:rsid w:val="00565711"/>
    <w:rsid w:val="00565F57"/>
    <w:rsid w:val="00567FA8"/>
    <w:rsid w:val="00570EB2"/>
    <w:rsid w:val="005714A4"/>
    <w:rsid w:val="00571E1F"/>
    <w:rsid w:val="0057207F"/>
    <w:rsid w:val="005727BD"/>
    <w:rsid w:val="00572F3A"/>
    <w:rsid w:val="0057369D"/>
    <w:rsid w:val="0057481A"/>
    <w:rsid w:val="00574904"/>
    <w:rsid w:val="005749A1"/>
    <w:rsid w:val="00574C35"/>
    <w:rsid w:val="00574DBA"/>
    <w:rsid w:val="005751DE"/>
    <w:rsid w:val="00575761"/>
    <w:rsid w:val="005765E8"/>
    <w:rsid w:val="005766F1"/>
    <w:rsid w:val="00576A22"/>
    <w:rsid w:val="00576D57"/>
    <w:rsid w:val="005772CD"/>
    <w:rsid w:val="005774AE"/>
    <w:rsid w:val="00577AF5"/>
    <w:rsid w:val="00580084"/>
    <w:rsid w:val="005804CD"/>
    <w:rsid w:val="00580A0B"/>
    <w:rsid w:val="00581EA2"/>
    <w:rsid w:val="00582095"/>
    <w:rsid w:val="005824B9"/>
    <w:rsid w:val="00583088"/>
    <w:rsid w:val="005831E5"/>
    <w:rsid w:val="0058374A"/>
    <w:rsid w:val="00583EEB"/>
    <w:rsid w:val="00584338"/>
    <w:rsid w:val="00584370"/>
    <w:rsid w:val="0058494E"/>
    <w:rsid w:val="00585485"/>
    <w:rsid w:val="00585580"/>
    <w:rsid w:val="0058611D"/>
    <w:rsid w:val="005868C6"/>
    <w:rsid w:val="00586BEF"/>
    <w:rsid w:val="00586D2D"/>
    <w:rsid w:val="00587A38"/>
    <w:rsid w:val="00587AE5"/>
    <w:rsid w:val="00590A66"/>
    <w:rsid w:val="00590ADD"/>
    <w:rsid w:val="00591040"/>
    <w:rsid w:val="00591942"/>
    <w:rsid w:val="0059224D"/>
    <w:rsid w:val="005924F9"/>
    <w:rsid w:val="00593B86"/>
    <w:rsid w:val="00593CDD"/>
    <w:rsid w:val="00593DC3"/>
    <w:rsid w:val="00593ECC"/>
    <w:rsid w:val="005942A5"/>
    <w:rsid w:val="0059478C"/>
    <w:rsid w:val="00595B6B"/>
    <w:rsid w:val="00595EDF"/>
    <w:rsid w:val="00595F50"/>
    <w:rsid w:val="00596113"/>
    <w:rsid w:val="0059640E"/>
    <w:rsid w:val="005964FE"/>
    <w:rsid w:val="00596F1F"/>
    <w:rsid w:val="005970FC"/>
    <w:rsid w:val="005A070C"/>
    <w:rsid w:val="005A1526"/>
    <w:rsid w:val="005A167D"/>
    <w:rsid w:val="005A1A01"/>
    <w:rsid w:val="005A2169"/>
    <w:rsid w:val="005A29FE"/>
    <w:rsid w:val="005A2C4F"/>
    <w:rsid w:val="005A387E"/>
    <w:rsid w:val="005A45D7"/>
    <w:rsid w:val="005A4678"/>
    <w:rsid w:val="005A4F44"/>
    <w:rsid w:val="005A539D"/>
    <w:rsid w:val="005A56FF"/>
    <w:rsid w:val="005A5A96"/>
    <w:rsid w:val="005A61C6"/>
    <w:rsid w:val="005A6D4A"/>
    <w:rsid w:val="005A6FA8"/>
    <w:rsid w:val="005B0056"/>
    <w:rsid w:val="005B0560"/>
    <w:rsid w:val="005B0C88"/>
    <w:rsid w:val="005B2150"/>
    <w:rsid w:val="005B2268"/>
    <w:rsid w:val="005B2447"/>
    <w:rsid w:val="005B2A7A"/>
    <w:rsid w:val="005B351B"/>
    <w:rsid w:val="005B3835"/>
    <w:rsid w:val="005B391B"/>
    <w:rsid w:val="005B4CCC"/>
    <w:rsid w:val="005B4EC4"/>
    <w:rsid w:val="005B5239"/>
    <w:rsid w:val="005B5555"/>
    <w:rsid w:val="005B5643"/>
    <w:rsid w:val="005B5A1C"/>
    <w:rsid w:val="005B5A99"/>
    <w:rsid w:val="005B5F23"/>
    <w:rsid w:val="005B6059"/>
    <w:rsid w:val="005B6126"/>
    <w:rsid w:val="005B672E"/>
    <w:rsid w:val="005B73E7"/>
    <w:rsid w:val="005B7C73"/>
    <w:rsid w:val="005B7CEC"/>
    <w:rsid w:val="005C0557"/>
    <w:rsid w:val="005C09CC"/>
    <w:rsid w:val="005C0BE3"/>
    <w:rsid w:val="005C1948"/>
    <w:rsid w:val="005C1A90"/>
    <w:rsid w:val="005C1ABA"/>
    <w:rsid w:val="005C1C11"/>
    <w:rsid w:val="005C2B54"/>
    <w:rsid w:val="005C2EC6"/>
    <w:rsid w:val="005C2F82"/>
    <w:rsid w:val="005C42C4"/>
    <w:rsid w:val="005C4700"/>
    <w:rsid w:val="005C4AC2"/>
    <w:rsid w:val="005C5B98"/>
    <w:rsid w:val="005C5F19"/>
    <w:rsid w:val="005C6981"/>
    <w:rsid w:val="005C6C55"/>
    <w:rsid w:val="005C742B"/>
    <w:rsid w:val="005C74A9"/>
    <w:rsid w:val="005C7520"/>
    <w:rsid w:val="005C7BB1"/>
    <w:rsid w:val="005D0556"/>
    <w:rsid w:val="005D0636"/>
    <w:rsid w:val="005D0FDA"/>
    <w:rsid w:val="005D16F1"/>
    <w:rsid w:val="005D294C"/>
    <w:rsid w:val="005D383E"/>
    <w:rsid w:val="005D3A5C"/>
    <w:rsid w:val="005D3AF3"/>
    <w:rsid w:val="005D3E32"/>
    <w:rsid w:val="005D3E6D"/>
    <w:rsid w:val="005D4208"/>
    <w:rsid w:val="005D47DB"/>
    <w:rsid w:val="005D4D9E"/>
    <w:rsid w:val="005D58D5"/>
    <w:rsid w:val="005D5A6A"/>
    <w:rsid w:val="005D5DFA"/>
    <w:rsid w:val="005D5E2A"/>
    <w:rsid w:val="005D640D"/>
    <w:rsid w:val="005D6EAD"/>
    <w:rsid w:val="005D6EF3"/>
    <w:rsid w:val="005D7355"/>
    <w:rsid w:val="005D7507"/>
    <w:rsid w:val="005D75E0"/>
    <w:rsid w:val="005D7B86"/>
    <w:rsid w:val="005E02E2"/>
    <w:rsid w:val="005E0620"/>
    <w:rsid w:val="005E069D"/>
    <w:rsid w:val="005E0C7A"/>
    <w:rsid w:val="005E0CB1"/>
    <w:rsid w:val="005E0F3C"/>
    <w:rsid w:val="005E13BD"/>
    <w:rsid w:val="005E2245"/>
    <w:rsid w:val="005E2D73"/>
    <w:rsid w:val="005E2DFF"/>
    <w:rsid w:val="005E335F"/>
    <w:rsid w:val="005E352A"/>
    <w:rsid w:val="005E3634"/>
    <w:rsid w:val="005E3D9C"/>
    <w:rsid w:val="005E3EFA"/>
    <w:rsid w:val="005E4BB9"/>
    <w:rsid w:val="005E4C9C"/>
    <w:rsid w:val="005E4CD5"/>
    <w:rsid w:val="005E4F78"/>
    <w:rsid w:val="005E5308"/>
    <w:rsid w:val="005E5331"/>
    <w:rsid w:val="005E5A3E"/>
    <w:rsid w:val="005E6620"/>
    <w:rsid w:val="005E7013"/>
    <w:rsid w:val="005E7062"/>
    <w:rsid w:val="005E7536"/>
    <w:rsid w:val="005E7B84"/>
    <w:rsid w:val="005E7E3D"/>
    <w:rsid w:val="005F00ED"/>
    <w:rsid w:val="005F0E0D"/>
    <w:rsid w:val="005F1233"/>
    <w:rsid w:val="005F1C51"/>
    <w:rsid w:val="005F264E"/>
    <w:rsid w:val="005F32A9"/>
    <w:rsid w:val="005F3546"/>
    <w:rsid w:val="005F3789"/>
    <w:rsid w:val="005F3B23"/>
    <w:rsid w:val="005F43BF"/>
    <w:rsid w:val="005F45C3"/>
    <w:rsid w:val="005F4E33"/>
    <w:rsid w:val="005F51CB"/>
    <w:rsid w:val="005F5556"/>
    <w:rsid w:val="005F5CA2"/>
    <w:rsid w:val="005F6386"/>
    <w:rsid w:val="005F63A4"/>
    <w:rsid w:val="005F71B2"/>
    <w:rsid w:val="005F7555"/>
    <w:rsid w:val="005F7588"/>
    <w:rsid w:val="006003D3"/>
    <w:rsid w:val="00600679"/>
    <w:rsid w:val="006009FF"/>
    <w:rsid w:val="00600D93"/>
    <w:rsid w:val="006015EF"/>
    <w:rsid w:val="00601653"/>
    <w:rsid w:val="0060199C"/>
    <w:rsid w:val="00601C02"/>
    <w:rsid w:val="0060390A"/>
    <w:rsid w:val="00603B03"/>
    <w:rsid w:val="00604060"/>
    <w:rsid w:val="00604550"/>
    <w:rsid w:val="006047C8"/>
    <w:rsid w:val="00604A5F"/>
    <w:rsid w:val="00604EC1"/>
    <w:rsid w:val="006053D0"/>
    <w:rsid w:val="006056BF"/>
    <w:rsid w:val="00605768"/>
    <w:rsid w:val="00605942"/>
    <w:rsid w:val="00605C4B"/>
    <w:rsid w:val="00607572"/>
    <w:rsid w:val="006077E2"/>
    <w:rsid w:val="0061130C"/>
    <w:rsid w:val="0061170C"/>
    <w:rsid w:val="00611E1C"/>
    <w:rsid w:val="00612DD7"/>
    <w:rsid w:val="006139B0"/>
    <w:rsid w:val="00614600"/>
    <w:rsid w:val="00614AA5"/>
    <w:rsid w:val="0061539F"/>
    <w:rsid w:val="006158F0"/>
    <w:rsid w:val="00615B4D"/>
    <w:rsid w:val="00615DFF"/>
    <w:rsid w:val="0061669F"/>
    <w:rsid w:val="00616911"/>
    <w:rsid w:val="00616AFA"/>
    <w:rsid w:val="00616E32"/>
    <w:rsid w:val="006173AC"/>
    <w:rsid w:val="006175F9"/>
    <w:rsid w:val="006176C7"/>
    <w:rsid w:val="0062019B"/>
    <w:rsid w:val="00620C06"/>
    <w:rsid w:val="00622639"/>
    <w:rsid w:val="00623046"/>
    <w:rsid w:val="00624230"/>
    <w:rsid w:val="00624385"/>
    <w:rsid w:val="00624856"/>
    <w:rsid w:val="00624F34"/>
    <w:rsid w:val="006252E5"/>
    <w:rsid w:val="00625653"/>
    <w:rsid w:val="006268B0"/>
    <w:rsid w:val="006272D0"/>
    <w:rsid w:val="00627548"/>
    <w:rsid w:val="006275D8"/>
    <w:rsid w:val="00631704"/>
    <w:rsid w:val="006319D7"/>
    <w:rsid w:val="0063274C"/>
    <w:rsid w:val="0063391F"/>
    <w:rsid w:val="00633A68"/>
    <w:rsid w:val="00633F5D"/>
    <w:rsid w:val="006345BB"/>
    <w:rsid w:val="0063460A"/>
    <w:rsid w:val="00635246"/>
    <w:rsid w:val="00635539"/>
    <w:rsid w:val="006357F9"/>
    <w:rsid w:val="00635BA8"/>
    <w:rsid w:val="00636A67"/>
    <w:rsid w:val="00637A40"/>
    <w:rsid w:val="006401DF"/>
    <w:rsid w:val="00640516"/>
    <w:rsid w:val="006405EB"/>
    <w:rsid w:val="00640AF9"/>
    <w:rsid w:val="006419F8"/>
    <w:rsid w:val="0064227A"/>
    <w:rsid w:val="006427D3"/>
    <w:rsid w:val="006441AD"/>
    <w:rsid w:val="00644282"/>
    <w:rsid w:val="00644398"/>
    <w:rsid w:val="00644670"/>
    <w:rsid w:val="00644F46"/>
    <w:rsid w:val="00645578"/>
    <w:rsid w:val="00645AAB"/>
    <w:rsid w:val="0064619B"/>
    <w:rsid w:val="006466E2"/>
    <w:rsid w:val="00646749"/>
    <w:rsid w:val="0064694F"/>
    <w:rsid w:val="0064709A"/>
    <w:rsid w:val="00647440"/>
    <w:rsid w:val="00647FF5"/>
    <w:rsid w:val="00650496"/>
    <w:rsid w:val="00650583"/>
    <w:rsid w:val="00650645"/>
    <w:rsid w:val="006513C2"/>
    <w:rsid w:val="00652071"/>
    <w:rsid w:val="00652136"/>
    <w:rsid w:val="006523AE"/>
    <w:rsid w:val="006523E6"/>
    <w:rsid w:val="0065290B"/>
    <w:rsid w:val="00652D96"/>
    <w:rsid w:val="006535A0"/>
    <w:rsid w:val="00653AC4"/>
    <w:rsid w:val="00654CB0"/>
    <w:rsid w:val="006551B5"/>
    <w:rsid w:val="006551BC"/>
    <w:rsid w:val="006552A9"/>
    <w:rsid w:val="00655BD8"/>
    <w:rsid w:val="006568E0"/>
    <w:rsid w:val="00656D93"/>
    <w:rsid w:val="00657844"/>
    <w:rsid w:val="00660164"/>
    <w:rsid w:val="00661C67"/>
    <w:rsid w:val="00662552"/>
    <w:rsid w:val="0066285A"/>
    <w:rsid w:val="0066302A"/>
    <w:rsid w:val="006636A6"/>
    <w:rsid w:val="00663A2F"/>
    <w:rsid w:val="00664518"/>
    <w:rsid w:val="006647CA"/>
    <w:rsid w:val="00664C07"/>
    <w:rsid w:val="00665095"/>
    <w:rsid w:val="006651EC"/>
    <w:rsid w:val="006654EC"/>
    <w:rsid w:val="00665F5C"/>
    <w:rsid w:val="0066658B"/>
    <w:rsid w:val="006674F7"/>
    <w:rsid w:val="006679E6"/>
    <w:rsid w:val="00671D2E"/>
    <w:rsid w:val="006727EE"/>
    <w:rsid w:val="0067291B"/>
    <w:rsid w:val="00672E1D"/>
    <w:rsid w:val="006735F2"/>
    <w:rsid w:val="00673DE5"/>
    <w:rsid w:val="00673EC9"/>
    <w:rsid w:val="00673FC5"/>
    <w:rsid w:val="006742E3"/>
    <w:rsid w:val="00674367"/>
    <w:rsid w:val="00674F55"/>
    <w:rsid w:val="0067500C"/>
    <w:rsid w:val="00675418"/>
    <w:rsid w:val="006757BC"/>
    <w:rsid w:val="006759B6"/>
    <w:rsid w:val="00676345"/>
    <w:rsid w:val="00676AB4"/>
    <w:rsid w:val="00677C0A"/>
    <w:rsid w:val="0068026B"/>
    <w:rsid w:val="006808B1"/>
    <w:rsid w:val="006808FD"/>
    <w:rsid w:val="00680A59"/>
    <w:rsid w:val="0068107F"/>
    <w:rsid w:val="006816B4"/>
    <w:rsid w:val="00681A9C"/>
    <w:rsid w:val="00681D45"/>
    <w:rsid w:val="00681FD2"/>
    <w:rsid w:val="0068263F"/>
    <w:rsid w:val="00682858"/>
    <w:rsid w:val="00682CF7"/>
    <w:rsid w:val="006835AF"/>
    <w:rsid w:val="00683A5C"/>
    <w:rsid w:val="00683DC5"/>
    <w:rsid w:val="0068449C"/>
    <w:rsid w:val="0068474D"/>
    <w:rsid w:val="00684D2D"/>
    <w:rsid w:val="00684FFF"/>
    <w:rsid w:val="006855A5"/>
    <w:rsid w:val="00685F59"/>
    <w:rsid w:val="00686A15"/>
    <w:rsid w:val="00686BF1"/>
    <w:rsid w:val="0068753D"/>
    <w:rsid w:val="00687745"/>
    <w:rsid w:val="00687C83"/>
    <w:rsid w:val="00690125"/>
    <w:rsid w:val="006924D7"/>
    <w:rsid w:val="00692FDC"/>
    <w:rsid w:val="006936DB"/>
    <w:rsid w:val="00693A93"/>
    <w:rsid w:val="00693D44"/>
    <w:rsid w:val="006940A7"/>
    <w:rsid w:val="00694348"/>
    <w:rsid w:val="00694ADD"/>
    <w:rsid w:val="00694F57"/>
    <w:rsid w:val="00695B50"/>
    <w:rsid w:val="006962C5"/>
    <w:rsid w:val="00696DD6"/>
    <w:rsid w:val="00696EC0"/>
    <w:rsid w:val="00697EF4"/>
    <w:rsid w:val="006A0008"/>
    <w:rsid w:val="006A0B46"/>
    <w:rsid w:val="006A1535"/>
    <w:rsid w:val="006A1884"/>
    <w:rsid w:val="006A1B7E"/>
    <w:rsid w:val="006A2459"/>
    <w:rsid w:val="006A2914"/>
    <w:rsid w:val="006A3937"/>
    <w:rsid w:val="006A4882"/>
    <w:rsid w:val="006A5684"/>
    <w:rsid w:val="006A5F7F"/>
    <w:rsid w:val="006A6595"/>
    <w:rsid w:val="006A6993"/>
    <w:rsid w:val="006A6A59"/>
    <w:rsid w:val="006A70E4"/>
    <w:rsid w:val="006A7696"/>
    <w:rsid w:val="006A7E56"/>
    <w:rsid w:val="006A7FE8"/>
    <w:rsid w:val="006B034A"/>
    <w:rsid w:val="006B0D92"/>
    <w:rsid w:val="006B0E63"/>
    <w:rsid w:val="006B167E"/>
    <w:rsid w:val="006B1C36"/>
    <w:rsid w:val="006B2C3C"/>
    <w:rsid w:val="006B35DC"/>
    <w:rsid w:val="006B475A"/>
    <w:rsid w:val="006B480F"/>
    <w:rsid w:val="006B4814"/>
    <w:rsid w:val="006B48E1"/>
    <w:rsid w:val="006B5077"/>
    <w:rsid w:val="006B543F"/>
    <w:rsid w:val="006B569F"/>
    <w:rsid w:val="006B587E"/>
    <w:rsid w:val="006B5E5D"/>
    <w:rsid w:val="006B6713"/>
    <w:rsid w:val="006B6777"/>
    <w:rsid w:val="006B6987"/>
    <w:rsid w:val="006B7226"/>
    <w:rsid w:val="006B75F2"/>
    <w:rsid w:val="006C043E"/>
    <w:rsid w:val="006C0C0D"/>
    <w:rsid w:val="006C0CE1"/>
    <w:rsid w:val="006C1333"/>
    <w:rsid w:val="006C1998"/>
    <w:rsid w:val="006C1AF1"/>
    <w:rsid w:val="006C2073"/>
    <w:rsid w:val="006C24B5"/>
    <w:rsid w:val="006C2CDD"/>
    <w:rsid w:val="006C3716"/>
    <w:rsid w:val="006C3A15"/>
    <w:rsid w:val="006C3C3C"/>
    <w:rsid w:val="006C5108"/>
    <w:rsid w:val="006C5C72"/>
    <w:rsid w:val="006C6496"/>
    <w:rsid w:val="006C6867"/>
    <w:rsid w:val="006C6A8F"/>
    <w:rsid w:val="006C6D2F"/>
    <w:rsid w:val="006C6DA1"/>
    <w:rsid w:val="006C7096"/>
    <w:rsid w:val="006D0FB6"/>
    <w:rsid w:val="006D1767"/>
    <w:rsid w:val="006D17FE"/>
    <w:rsid w:val="006D2579"/>
    <w:rsid w:val="006D32C6"/>
    <w:rsid w:val="006D41FB"/>
    <w:rsid w:val="006D4CBB"/>
    <w:rsid w:val="006D51A3"/>
    <w:rsid w:val="006D57C5"/>
    <w:rsid w:val="006D5B0E"/>
    <w:rsid w:val="006D5CA9"/>
    <w:rsid w:val="006D5CEE"/>
    <w:rsid w:val="006D5DBC"/>
    <w:rsid w:val="006D6609"/>
    <w:rsid w:val="006D6726"/>
    <w:rsid w:val="006D68AA"/>
    <w:rsid w:val="006D7072"/>
    <w:rsid w:val="006D7BF4"/>
    <w:rsid w:val="006E0804"/>
    <w:rsid w:val="006E0D31"/>
    <w:rsid w:val="006E1798"/>
    <w:rsid w:val="006E1D88"/>
    <w:rsid w:val="006E1D99"/>
    <w:rsid w:val="006E3253"/>
    <w:rsid w:val="006E3396"/>
    <w:rsid w:val="006E567D"/>
    <w:rsid w:val="006E59F1"/>
    <w:rsid w:val="006E5C40"/>
    <w:rsid w:val="006E5E91"/>
    <w:rsid w:val="006E606A"/>
    <w:rsid w:val="006E642A"/>
    <w:rsid w:val="006E6610"/>
    <w:rsid w:val="006E7009"/>
    <w:rsid w:val="006E7543"/>
    <w:rsid w:val="006E770D"/>
    <w:rsid w:val="006F025E"/>
    <w:rsid w:val="006F156F"/>
    <w:rsid w:val="006F175C"/>
    <w:rsid w:val="006F2049"/>
    <w:rsid w:val="006F219E"/>
    <w:rsid w:val="006F2615"/>
    <w:rsid w:val="006F277B"/>
    <w:rsid w:val="006F3ED2"/>
    <w:rsid w:val="006F415B"/>
    <w:rsid w:val="006F4822"/>
    <w:rsid w:val="006F5195"/>
    <w:rsid w:val="006F52E7"/>
    <w:rsid w:val="006F536A"/>
    <w:rsid w:val="006F56B4"/>
    <w:rsid w:val="006F5867"/>
    <w:rsid w:val="006F5F07"/>
    <w:rsid w:val="006F6111"/>
    <w:rsid w:val="006F672C"/>
    <w:rsid w:val="006F797B"/>
    <w:rsid w:val="007001A9"/>
    <w:rsid w:val="00700C2F"/>
    <w:rsid w:val="00701BEE"/>
    <w:rsid w:val="007022A4"/>
    <w:rsid w:val="00702424"/>
    <w:rsid w:val="007028AE"/>
    <w:rsid w:val="007028D6"/>
    <w:rsid w:val="007035B7"/>
    <w:rsid w:val="00703DE8"/>
    <w:rsid w:val="00704598"/>
    <w:rsid w:val="00704629"/>
    <w:rsid w:val="00704C73"/>
    <w:rsid w:val="00704CF3"/>
    <w:rsid w:val="0070573E"/>
    <w:rsid w:val="00705B9A"/>
    <w:rsid w:val="00705D8B"/>
    <w:rsid w:val="0070619E"/>
    <w:rsid w:val="007069D5"/>
    <w:rsid w:val="00706B3F"/>
    <w:rsid w:val="0070762B"/>
    <w:rsid w:val="00711292"/>
    <w:rsid w:val="00712134"/>
    <w:rsid w:val="007125F3"/>
    <w:rsid w:val="007127E7"/>
    <w:rsid w:val="0071404E"/>
    <w:rsid w:val="00714B12"/>
    <w:rsid w:val="00714D60"/>
    <w:rsid w:val="00715283"/>
    <w:rsid w:val="00715A47"/>
    <w:rsid w:val="00715CB4"/>
    <w:rsid w:val="00715CF5"/>
    <w:rsid w:val="00716BAA"/>
    <w:rsid w:val="00716CD3"/>
    <w:rsid w:val="00716EA9"/>
    <w:rsid w:val="00716F68"/>
    <w:rsid w:val="0071703F"/>
    <w:rsid w:val="00717874"/>
    <w:rsid w:val="007178D9"/>
    <w:rsid w:val="00717B06"/>
    <w:rsid w:val="0072000D"/>
    <w:rsid w:val="007204FD"/>
    <w:rsid w:val="00720C5B"/>
    <w:rsid w:val="00721C5C"/>
    <w:rsid w:val="00721CD6"/>
    <w:rsid w:val="007220FF"/>
    <w:rsid w:val="007221AB"/>
    <w:rsid w:val="00722589"/>
    <w:rsid w:val="0072295A"/>
    <w:rsid w:val="00722C72"/>
    <w:rsid w:val="00723232"/>
    <w:rsid w:val="00723EF1"/>
    <w:rsid w:val="00724EBA"/>
    <w:rsid w:val="00725168"/>
    <w:rsid w:val="00725288"/>
    <w:rsid w:val="00725CED"/>
    <w:rsid w:val="0072633F"/>
    <w:rsid w:val="00726826"/>
    <w:rsid w:val="00726B2A"/>
    <w:rsid w:val="00726F6F"/>
    <w:rsid w:val="00726FAE"/>
    <w:rsid w:val="007304EF"/>
    <w:rsid w:val="0073094E"/>
    <w:rsid w:val="00730ED9"/>
    <w:rsid w:val="007311CE"/>
    <w:rsid w:val="0073132B"/>
    <w:rsid w:val="00732027"/>
    <w:rsid w:val="00732795"/>
    <w:rsid w:val="00733A17"/>
    <w:rsid w:val="00733D08"/>
    <w:rsid w:val="00733FC0"/>
    <w:rsid w:val="00734402"/>
    <w:rsid w:val="00734726"/>
    <w:rsid w:val="007347F5"/>
    <w:rsid w:val="0073504F"/>
    <w:rsid w:val="00735557"/>
    <w:rsid w:val="00735C4E"/>
    <w:rsid w:val="00735E7C"/>
    <w:rsid w:val="007360BD"/>
    <w:rsid w:val="007364DA"/>
    <w:rsid w:val="00736BE3"/>
    <w:rsid w:val="00736CD9"/>
    <w:rsid w:val="0073707B"/>
    <w:rsid w:val="007372B7"/>
    <w:rsid w:val="00737462"/>
    <w:rsid w:val="007374E8"/>
    <w:rsid w:val="00737B8A"/>
    <w:rsid w:val="0074079C"/>
    <w:rsid w:val="00740912"/>
    <w:rsid w:val="007411F9"/>
    <w:rsid w:val="00741911"/>
    <w:rsid w:val="00741B0B"/>
    <w:rsid w:val="00741D39"/>
    <w:rsid w:val="00741DA1"/>
    <w:rsid w:val="0074212C"/>
    <w:rsid w:val="0074252A"/>
    <w:rsid w:val="00742BE6"/>
    <w:rsid w:val="00742F7C"/>
    <w:rsid w:val="007431BD"/>
    <w:rsid w:val="00743B91"/>
    <w:rsid w:val="007443DD"/>
    <w:rsid w:val="0074457C"/>
    <w:rsid w:val="00744C22"/>
    <w:rsid w:val="00745118"/>
    <w:rsid w:val="00746187"/>
    <w:rsid w:val="007465FC"/>
    <w:rsid w:val="007467C7"/>
    <w:rsid w:val="00746944"/>
    <w:rsid w:val="00746D2A"/>
    <w:rsid w:val="007472E0"/>
    <w:rsid w:val="00747C6E"/>
    <w:rsid w:val="00750613"/>
    <w:rsid w:val="0075120C"/>
    <w:rsid w:val="00751336"/>
    <w:rsid w:val="007516D8"/>
    <w:rsid w:val="00753979"/>
    <w:rsid w:val="00753B26"/>
    <w:rsid w:val="007544F5"/>
    <w:rsid w:val="0075492C"/>
    <w:rsid w:val="00754E52"/>
    <w:rsid w:val="00755148"/>
    <w:rsid w:val="007558C9"/>
    <w:rsid w:val="00755D0D"/>
    <w:rsid w:val="007568F5"/>
    <w:rsid w:val="00756FFE"/>
    <w:rsid w:val="0075702F"/>
    <w:rsid w:val="00757173"/>
    <w:rsid w:val="00757925"/>
    <w:rsid w:val="007579EB"/>
    <w:rsid w:val="0076000D"/>
    <w:rsid w:val="0076000E"/>
    <w:rsid w:val="00760956"/>
    <w:rsid w:val="0076158F"/>
    <w:rsid w:val="007619A9"/>
    <w:rsid w:val="00761EA5"/>
    <w:rsid w:val="0076330F"/>
    <w:rsid w:val="0076355F"/>
    <w:rsid w:val="00763744"/>
    <w:rsid w:val="0076379F"/>
    <w:rsid w:val="00763831"/>
    <w:rsid w:val="00764362"/>
    <w:rsid w:val="007645F0"/>
    <w:rsid w:val="00764931"/>
    <w:rsid w:val="0076597A"/>
    <w:rsid w:val="00766F06"/>
    <w:rsid w:val="007700D9"/>
    <w:rsid w:val="00770AB6"/>
    <w:rsid w:val="00770ADF"/>
    <w:rsid w:val="00770DDB"/>
    <w:rsid w:val="00770E9A"/>
    <w:rsid w:val="007713C4"/>
    <w:rsid w:val="00771590"/>
    <w:rsid w:val="00771903"/>
    <w:rsid w:val="00771AE0"/>
    <w:rsid w:val="00772323"/>
    <w:rsid w:val="0077436C"/>
    <w:rsid w:val="00774863"/>
    <w:rsid w:val="0077502D"/>
    <w:rsid w:val="0077519E"/>
    <w:rsid w:val="0077562E"/>
    <w:rsid w:val="0077639E"/>
    <w:rsid w:val="0077660B"/>
    <w:rsid w:val="00776B88"/>
    <w:rsid w:val="007771F5"/>
    <w:rsid w:val="007779A9"/>
    <w:rsid w:val="007801BF"/>
    <w:rsid w:val="007801D5"/>
    <w:rsid w:val="00780668"/>
    <w:rsid w:val="0078092C"/>
    <w:rsid w:val="00780A71"/>
    <w:rsid w:val="00780E6E"/>
    <w:rsid w:val="00780E87"/>
    <w:rsid w:val="00780EBB"/>
    <w:rsid w:val="0078140D"/>
    <w:rsid w:val="00781D4D"/>
    <w:rsid w:val="00781FD9"/>
    <w:rsid w:val="007822DA"/>
    <w:rsid w:val="007825C9"/>
    <w:rsid w:val="007825F2"/>
    <w:rsid w:val="00782F05"/>
    <w:rsid w:val="00782F27"/>
    <w:rsid w:val="007831DE"/>
    <w:rsid w:val="00783E5D"/>
    <w:rsid w:val="007844AB"/>
    <w:rsid w:val="0078471E"/>
    <w:rsid w:val="007850A6"/>
    <w:rsid w:val="00786066"/>
    <w:rsid w:val="00786EB6"/>
    <w:rsid w:val="0078786E"/>
    <w:rsid w:val="00787D30"/>
    <w:rsid w:val="00787F84"/>
    <w:rsid w:val="007909CB"/>
    <w:rsid w:val="00790EFE"/>
    <w:rsid w:val="00791063"/>
    <w:rsid w:val="00791481"/>
    <w:rsid w:val="007915EA"/>
    <w:rsid w:val="00791954"/>
    <w:rsid w:val="007919D3"/>
    <w:rsid w:val="007924AB"/>
    <w:rsid w:val="00792739"/>
    <w:rsid w:val="00793C76"/>
    <w:rsid w:val="007944C6"/>
    <w:rsid w:val="00794773"/>
    <w:rsid w:val="00795CCC"/>
    <w:rsid w:val="0079603D"/>
    <w:rsid w:val="007960DC"/>
    <w:rsid w:val="007960F9"/>
    <w:rsid w:val="007963F8"/>
    <w:rsid w:val="00796694"/>
    <w:rsid w:val="007967C9"/>
    <w:rsid w:val="00797BD1"/>
    <w:rsid w:val="007A00B5"/>
    <w:rsid w:val="007A093A"/>
    <w:rsid w:val="007A0DD9"/>
    <w:rsid w:val="007A1675"/>
    <w:rsid w:val="007A23B6"/>
    <w:rsid w:val="007A24F3"/>
    <w:rsid w:val="007A30DF"/>
    <w:rsid w:val="007A33CA"/>
    <w:rsid w:val="007A42A3"/>
    <w:rsid w:val="007A448A"/>
    <w:rsid w:val="007A45F8"/>
    <w:rsid w:val="007A4D68"/>
    <w:rsid w:val="007A4FBC"/>
    <w:rsid w:val="007A5037"/>
    <w:rsid w:val="007A598D"/>
    <w:rsid w:val="007A6E52"/>
    <w:rsid w:val="007A6E83"/>
    <w:rsid w:val="007A7167"/>
    <w:rsid w:val="007A7B91"/>
    <w:rsid w:val="007B0091"/>
    <w:rsid w:val="007B0C10"/>
    <w:rsid w:val="007B0C5B"/>
    <w:rsid w:val="007B1178"/>
    <w:rsid w:val="007B1BD1"/>
    <w:rsid w:val="007B1EE9"/>
    <w:rsid w:val="007B2067"/>
    <w:rsid w:val="007B2144"/>
    <w:rsid w:val="007B25C1"/>
    <w:rsid w:val="007B27B5"/>
    <w:rsid w:val="007B2D27"/>
    <w:rsid w:val="007B2FBD"/>
    <w:rsid w:val="007B35C2"/>
    <w:rsid w:val="007B489E"/>
    <w:rsid w:val="007B5626"/>
    <w:rsid w:val="007B56DE"/>
    <w:rsid w:val="007B5972"/>
    <w:rsid w:val="007B5C60"/>
    <w:rsid w:val="007B62C2"/>
    <w:rsid w:val="007B6C2E"/>
    <w:rsid w:val="007B7ABF"/>
    <w:rsid w:val="007B7BC5"/>
    <w:rsid w:val="007C037F"/>
    <w:rsid w:val="007C043C"/>
    <w:rsid w:val="007C06FB"/>
    <w:rsid w:val="007C0891"/>
    <w:rsid w:val="007C08F9"/>
    <w:rsid w:val="007C0A1D"/>
    <w:rsid w:val="007C0B4C"/>
    <w:rsid w:val="007C13FD"/>
    <w:rsid w:val="007C1549"/>
    <w:rsid w:val="007C1794"/>
    <w:rsid w:val="007C35F0"/>
    <w:rsid w:val="007C3D80"/>
    <w:rsid w:val="007C3F11"/>
    <w:rsid w:val="007C48BD"/>
    <w:rsid w:val="007C4C0F"/>
    <w:rsid w:val="007C53EE"/>
    <w:rsid w:val="007C54F5"/>
    <w:rsid w:val="007C5E80"/>
    <w:rsid w:val="007C691D"/>
    <w:rsid w:val="007C6D5D"/>
    <w:rsid w:val="007C7C99"/>
    <w:rsid w:val="007C7E1E"/>
    <w:rsid w:val="007D02CE"/>
    <w:rsid w:val="007D2D1B"/>
    <w:rsid w:val="007D2D5F"/>
    <w:rsid w:val="007D33DE"/>
    <w:rsid w:val="007D361D"/>
    <w:rsid w:val="007D41DA"/>
    <w:rsid w:val="007D4CEE"/>
    <w:rsid w:val="007D58E5"/>
    <w:rsid w:val="007D5D5E"/>
    <w:rsid w:val="007D5D66"/>
    <w:rsid w:val="007D65CE"/>
    <w:rsid w:val="007D66D2"/>
    <w:rsid w:val="007D7D45"/>
    <w:rsid w:val="007E0038"/>
    <w:rsid w:val="007E01DD"/>
    <w:rsid w:val="007E0673"/>
    <w:rsid w:val="007E068E"/>
    <w:rsid w:val="007E20F9"/>
    <w:rsid w:val="007E2204"/>
    <w:rsid w:val="007E2724"/>
    <w:rsid w:val="007E2807"/>
    <w:rsid w:val="007E35C9"/>
    <w:rsid w:val="007E406A"/>
    <w:rsid w:val="007E453C"/>
    <w:rsid w:val="007E4E5F"/>
    <w:rsid w:val="007E502C"/>
    <w:rsid w:val="007E57D8"/>
    <w:rsid w:val="007E69CC"/>
    <w:rsid w:val="007E6B4C"/>
    <w:rsid w:val="007E7AB2"/>
    <w:rsid w:val="007E7EFF"/>
    <w:rsid w:val="007E7F34"/>
    <w:rsid w:val="007F0482"/>
    <w:rsid w:val="007F05D2"/>
    <w:rsid w:val="007F086F"/>
    <w:rsid w:val="007F0A4E"/>
    <w:rsid w:val="007F0D71"/>
    <w:rsid w:val="007F129F"/>
    <w:rsid w:val="007F166E"/>
    <w:rsid w:val="007F1AEB"/>
    <w:rsid w:val="007F1F73"/>
    <w:rsid w:val="007F1FEC"/>
    <w:rsid w:val="007F214E"/>
    <w:rsid w:val="007F287F"/>
    <w:rsid w:val="007F415C"/>
    <w:rsid w:val="007F443E"/>
    <w:rsid w:val="007F533F"/>
    <w:rsid w:val="007F5782"/>
    <w:rsid w:val="007F5A4D"/>
    <w:rsid w:val="007F65F5"/>
    <w:rsid w:val="007F6A2E"/>
    <w:rsid w:val="007F6ADF"/>
    <w:rsid w:val="007F6E14"/>
    <w:rsid w:val="007F6F07"/>
    <w:rsid w:val="007F7077"/>
    <w:rsid w:val="007F78D7"/>
    <w:rsid w:val="007F79D4"/>
    <w:rsid w:val="007F7A16"/>
    <w:rsid w:val="0080078C"/>
    <w:rsid w:val="0080157B"/>
    <w:rsid w:val="0080204C"/>
    <w:rsid w:val="00802A33"/>
    <w:rsid w:val="00803640"/>
    <w:rsid w:val="00803709"/>
    <w:rsid w:val="00803F32"/>
    <w:rsid w:val="008050BF"/>
    <w:rsid w:val="00805A52"/>
    <w:rsid w:val="008071F3"/>
    <w:rsid w:val="0080789B"/>
    <w:rsid w:val="00807DE4"/>
    <w:rsid w:val="0081083C"/>
    <w:rsid w:val="00810CED"/>
    <w:rsid w:val="00810D09"/>
    <w:rsid w:val="00811530"/>
    <w:rsid w:val="0081169A"/>
    <w:rsid w:val="008121BE"/>
    <w:rsid w:val="00813A09"/>
    <w:rsid w:val="008140C7"/>
    <w:rsid w:val="00814763"/>
    <w:rsid w:val="008148F0"/>
    <w:rsid w:val="00814F14"/>
    <w:rsid w:val="00815EDB"/>
    <w:rsid w:val="0081600A"/>
    <w:rsid w:val="0081625A"/>
    <w:rsid w:val="008165AB"/>
    <w:rsid w:val="00816741"/>
    <w:rsid w:val="00816E2E"/>
    <w:rsid w:val="008171C8"/>
    <w:rsid w:val="00817289"/>
    <w:rsid w:val="00820732"/>
    <w:rsid w:val="008209C5"/>
    <w:rsid w:val="00821338"/>
    <w:rsid w:val="008216F3"/>
    <w:rsid w:val="00822388"/>
    <w:rsid w:val="008232A6"/>
    <w:rsid w:val="008241D6"/>
    <w:rsid w:val="008247DC"/>
    <w:rsid w:val="0082495C"/>
    <w:rsid w:val="008254DD"/>
    <w:rsid w:val="008258A4"/>
    <w:rsid w:val="00825C62"/>
    <w:rsid w:val="00825DDE"/>
    <w:rsid w:val="00825EC3"/>
    <w:rsid w:val="0082663E"/>
    <w:rsid w:val="00827410"/>
    <w:rsid w:val="00827771"/>
    <w:rsid w:val="008277B5"/>
    <w:rsid w:val="00827C1C"/>
    <w:rsid w:val="00827DC6"/>
    <w:rsid w:val="008308FD"/>
    <w:rsid w:val="00830B36"/>
    <w:rsid w:val="0083116F"/>
    <w:rsid w:val="008313C8"/>
    <w:rsid w:val="00832CFE"/>
    <w:rsid w:val="00832FA5"/>
    <w:rsid w:val="00833447"/>
    <w:rsid w:val="0083429C"/>
    <w:rsid w:val="008346F6"/>
    <w:rsid w:val="0083566B"/>
    <w:rsid w:val="00835A23"/>
    <w:rsid w:val="008361CE"/>
    <w:rsid w:val="00836C32"/>
    <w:rsid w:val="0083768A"/>
    <w:rsid w:val="0084025A"/>
    <w:rsid w:val="0084116C"/>
    <w:rsid w:val="0084189D"/>
    <w:rsid w:val="0084328A"/>
    <w:rsid w:val="00843729"/>
    <w:rsid w:val="00843F3F"/>
    <w:rsid w:val="00843F98"/>
    <w:rsid w:val="008443E4"/>
    <w:rsid w:val="0084530C"/>
    <w:rsid w:val="00845329"/>
    <w:rsid w:val="00845341"/>
    <w:rsid w:val="00845A4C"/>
    <w:rsid w:val="00845BCC"/>
    <w:rsid w:val="00845C15"/>
    <w:rsid w:val="00846075"/>
    <w:rsid w:val="00847B1C"/>
    <w:rsid w:val="00850242"/>
    <w:rsid w:val="008504BC"/>
    <w:rsid w:val="00850984"/>
    <w:rsid w:val="00850B22"/>
    <w:rsid w:val="00850D3E"/>
    <w:rsid w:val="00850F0A"/>
    <w:rsid w:val="00851EDD"/>
    <w:rsid w:val="008538C4"/>
    <w:rsid w:val="00853BA9"/>
    <w:rsid w:val="00853DDC"/>
    <w:rsid w:val="00854528"/>
    <w:rsid w:val="00854DA5"/>
    <w:rsid w:val="00854E3E"/>
    <w:rsid w:val="00854FB4"/>
    <w:rsid w:val="008552A9"/>
    <w:rsid w:val="00855B77"/>
    <w:rsid w:val="00857395"/>
    <w:rsid w:val="008576AE"/>
    <w:rsid w:val="00857C96"/>
    <w:rsid w:val="00857D7C"/>
    <w:rsid w:val="00857F67"/>
    <w:rsid w:val="00860155"/>
    <w:rsid w:val="00860393"/>
    <w:rsid w:val="00860962"/>
    <w:rsid w:val="00861FCE"/>
    <w:rsid w:val="0086206C"/>
    <w:rsid w:val="00862092"/>
    <w:rsid w:val="008620AB"/>
    <w:rsid w:val="008621AE"/>
    <w:rsid w:val="0086293C"/>
    <w:rsid w:val="00863997"/>
    <w:rsid w:val="00863C9D"/>
    <w:rsid w:val="0086494B"/>
    <w:rsid w:val="008649CD"/>
    <w:rsid w:val="00865DB4"/>
    <w:rsid w:val="00865E25"/>
    <w:rsid w:val="00866AC7"/>
    <w:rsid w:val="00866C9E"/>
    <w:rsid w:val="00866D44"/>
    <w:rsid w:val="00867281"/>
    <w:rsid w:val="00870072"/>
    <w:rsid w:val="008710A6"/>
    <w:rsid w:val="00871B28"/>
    <w:rsid w:val="00873256"/>
    <w:rsid w:val="00873376"/>
    <w:rsid w:val="0087340A"/>
    <w:rsid w:val="00873E43"/>
    <w:rsid w:val="0087444D"/>
    <w:rsid w:val="00874589"/>
    <w:rsid w:val="00875C9E"/>
    <w:rsid w:val="00875DA2"/>
    <w:rsid w:val="0087653A"/>
    <w:rsid w:val="008807C6"/>
    <w:rsid w:val="00881403"/>
    <w:rsid w:val="0088191E"/>
    <w:rsid w:val="00881ABA"/>
    <w:rsid w:val="00881D99"/>
    <w:rsid w:val="008821B7"/>
    <w:rsid w:val="008824DE"/>
    <w:rsid w:val="008827F0"/>
    <w:rsid w:val="0088294B"/>
    <w:rsid w:val="00882F30"/>
    <w:rsid w:val="008832DB"/>
    <w:rsid w:val="00883AA7"/>
    <w:rsid w:val="00884D7A"/>
    <w:rsid w:val="008850DC"/>
    <w:rsid w:val="00885A3C"/>
    <w:rsid w:val="00885CDB"/>
    <w:rsid w:val="00885CF1"/>
    <w:rsid w:val="00885D1B"/>
    <w:rsid w:val="0088616B"/>
    <w:rsid w:val="008862DC"/>
    <w:rsid w:val="0088659A"/>
    <w:rsid w:val="008865A3"/>
    <w:rsid w:val="00886725"/>
    <w:rsid w:val="008869B7"/>
    <w:rsid w:val="00890329"/>
    <w:rsid w:val="00890375"/>
    <w:rsid w:val="00890BA8"/>
    <w:rsid w:val="00890DE6"/>
    <w:rsid w:val="00891793"/>
    <w:rsid w:val="0089197A"/>
    <w:rsid w:val="00891DDF"/>
    <w:rsid w:val="00892000"/>
    <w:rsid w:val="00892429"/>
    <w:rsid w:val="00892BF4"/>
    <w:rsid w:val="0089416A"/>
    <w:rsid w:val="008947F8"/>
    <w:rsid w:val="00894F6D"/>
    <w:rsid w:val="00895472"/>
    <w:rsid w:val="00895D11"/>
    <w:rsid w:val="00895FC0"/>
    <w:rsid w:val="00896962"/>
    <w:rsid w:val="0089696B"/>
    <w:rsid w:val="00896EAF"/>
    <w:rsid w:val="008A1357"/>
    <w:rsid w:val="008A143B"/>
    <w:rsid w:val="008A2097"/>
    <w:rsid w:val="008A20D4"/>
    <w:rsid w:val="008A27FE"/>
    <w:rsid w:val="008A3718"/>
    <w:rsid w:val="008A38A4"/>
    <w:rsid w:val="008A5035"/>
    <w:rsid w:val="008A57B5"/>
    <w:rsid w:val="008A5903"/>
    <w:rsid w:val="008A5DFC"/>
    <w:rsid w:val="008A5E1B"/>
    <w:rsid w:val="008A73F6"/>
    <w:rsid w:val="008A7B37"/>
    <w:rsid w:val="008A7EC4"/>
    <w:rsid w:val="008B0EC6"/>
    <w:rsid w:val="008B105C"/>
    <w:rsid w:val="008B1922"/>
    <w:rsid w:val="008B1F23"/>
    <w:rsid w:val="008B35FD"/>
    <w:rsid w:val="008B4A60"/>
    <w:rsid w:val="008B6C79"/>
    <w:rsid w:val="008B6D6F"/>
    <w:rsid w:val="008B7509"/>
    <w:rsid w:val="008C0C0F"/>
    <w:rsid w:val="008C126C"/>
    <w:rsid w:val="008C1AD6"/>
    <w:rsid w:val="008C22E6"/>
    <w:rsid w:val="008C27D0"/>
    <w:rsid w:val="008C2920"/>
    <w:rsid w:val="008C3432"/>
    <w:rsid w:val="008C3768"/>
    <w:rsid w:val="008C402E"/>
    <w:rsid w:val="008C44C0"/>
    <w:rsid w:val="008C4580"/>
    <w:rsid w:val="008C4672"/>
    <w:rsid w:val="008C4D23"/>
    <w:rsid w:val="008C510B"/>
    <w:rsid w:val="008C5DDE"/>
    <w:rsid w:val="008C6A63"/>
    <w:rsid w:val="008C72F4"/>
    <w:rsid w:val="008C7586"/>
    <w:rsid w:val="008C7800"/>
    <w:rsid w:val="008C7EF7"/>
    <w:rsid w:val="008D0532"/>
    <w:rsid w:val="008D05CB"/>
    <w:rsid w:val="008D1773"/>
    <w:rsid w:val="008D1908"/>
    <w:rsid w:val="008D1FF5"/>
    <w:rsid w:val="008D25FA"/>
    <w:rsid w:val="008D2E90"/>
    <w:rsid w:val="008D317B"/>
    <w:rsid w:val="008D465B"/>
    <w:rsid w:val="008D48DF"/>
    <w:rsid w:val="008D4BC7"/>
    <w:rsid w:val="008D4CAD"/>
    <w:rsid w:val="008D4D86"/>
    <w:rsid w:val="008D51B7"/>
    <w:rsid w:val="008D5249"/>
    <w:rsid w:val="008D5FC3"/>
    <w:rsid w:val="008D6092"/>
    <w:rsid w:val="008D6478"/>
    <w:rsid w:val="008D6B1D"/>
    <w:rsid w:val="008D6FCB"/>
    <w:rsid w:val="008E0041"/>
    <w:rsid w:val="008E028A"/>
    <w:rsid w:val="008E079C"/>
    <w:rsid w:val="008E114B"/>
    <w:rsid w:val="008E1ABA"/>
    <w:rsid w:val="008E1D0D"/>
    <w:rsid w:val="008E1DA0"/>
    <w:rsid w:val="008E26B0"/>
    <w:rsid w:val="008E2A56"/>
    <w:rsid w:val="008E349D"/>
    <w:rsid w:val="008E38A6"/>
    <w:rsid w:val="008E3C9D"/>
    <w:rsid w:val="008E3CC2"/>
    <w:rsid w:val="008E40BD"/>
    <w:rsid w:val="008E40EA"/>
    <w:rsid w:val="008E43E9"/>
    <w:rsid w:val="008E461A"/>
    <w:rsid w:val="008E4BA0"/>
    <w:rsid w:val="008E5042"/>
    <w:rsid w:val="008E51C4"/>
    <w:rsid w:val="008E5A5E"/>
    <w:rsid w:val="008E6446"/>
    <w:rsid w:val="008E6898"/>
    <w:rsid w:val="008E749B"/>
    <w:rsid w:val="008F089B"/>
    <w:rsid w:val="008F132B"/>
    <w:rsid w:val="008F1B75"/>
    <w:rsid w:val="008F1C13"/>
    <w:rsid w:val="008F1CD0"/>
    <w:rsid w:val="008F1F43"/>
    <w:rsid w:val="008F2300"/>
    <w:rsid w:val="008F24E4"/>
    <w:rsid w:val="008F29D7"/>
    <w:rsid w:val="008F2A88"/>
    <w:rsid w:val="008F2B17"/>
    <w:rsid w:val="008F35CC"/>
    <w:rsid w:val="008F38D1"/>
    <w:rsid w:val="008F3D35"/>
    <w:rsid w:val="008F3D7A"/>
    <w:rsid w:val="008F4D15"/>
    <w:rsid w:val="008F522E"/>
    <w:rsid w:val="008F562C"/>
    <w:rsid w:val="008F5A85"/>
    <w:rsid w:val="008F5BAF"/>
    <w:rsid w:val="008F5E43"/>
    <w:rsid w:val="008F60AC"/>
    <w:rsid w:val="008F6689"/>
    <w:rsid w:val="008F6F10"/>
    <w:rsid w:val="008F74BA"/>
    <w:rsid w:val="00900858"/>
    <w:rsid w:val="00901A88"/>
    <w:rsid w:val="00901EAB"/>
    <w:rsid w:val="009022E8"/>
    <w:rsid w:val="00902577"/>
    <w:rsid w:val="00902949"/>
    <w:rsid w:val="00902A0E"/>
    <w:rsid w:val="00902E93"/>
    <w:rsid w:val="00902F7B"/>
    <w:rsid w:val="009031DD"/>
    <w:rsid w:val="0090441F"/>
    <w:rsid w:val="009045A5"/>
    <w:rsid w:val="00904B6F"/>
    <w:rsid w:val="0090509C"/>
    <w:rsid w:val="00905163"/>
    <w:rsid w:val="009058EE"/>
    <w:rsid w:val="00905DC1"/>
    <w:rsid w:val="00906065"/>
    <w:rsid w:val="00906CFF"/>
    <w:rsid w:val="00906D78"/>
    <w:rsid w:val="00907A53"/>
    <w:rsid w:val="00910596"/>
    <w:rsid w:val="00910714"/>
    <w:rsid w:val="00910E46"/>
    <w:rsid w:val="00910F4C"/>
    <w:rsid w:val="00911CB1"/>
    <w:rsid w:val="00911F5B"/>
    <w:rsid w:val="00912CC4"/>
    <w:rsid w:val="00912D45"/>
    <w:rsid w:val="0091338D"/>
    <w:rsid w:val="009139B7"/>
    <w:rsid w:val="00913ACE"/>
    <w:rsid w:val="00914E1A"/>
    <w:rsid w:val="009152A9"/>
    <w:rsid w:val="0091555A"/>
    <w:rsid w:val="00915D6E"/>
    <w:rsid w:val="009162E2"/>
    <w:rsid w:val="00916CC3"/>
    <w:rsid w:val="00916E92"/>
    <w:rsid w:val="00917900"/>
    <w:rsid w:val="00917924"/>
    <w:rsid w:val="009179E4"/>
    <w:rsid w:val="00921596"/>
    <w:rsid w:val="00921A08"/>
    <w:rsid w:val="0092377B"/>
    <w:rsid w:val="0092509B"/>
    <w:rsid w:val="00925568"/>
    <w:rsid w:val="0092597A"/>
    <w:rsid w:val="009265B9"/>
    <w:rsid w:val="00926E75"/>
    <w:rsid w:val="0092729A"/>
    <w:rsid w:val="00927EA6"/>
    <w:rsid w:val="00930108"/>
    <w:rsid w:val="00930207"/>
    <w:rsid w:val="0093139B"/>
    <w:rsid w:val="00931CB2"/>
    <w:rsid w:val="00931E92"/>
    <w:rsid w:val="009328E9"/>
    <w:rsid w:val="0093311D"/>
    <w:rsid w:val="00933195"/>
    <w:rsid w:val="00933932"/>
    <w:rsid w:val="00933B31"/>
    <w:rsid w:val="00934348"/>
    <w:rsid w:val="00934397"/>
    <w:rsid w:val="0093456A"/>
    <w:rsid w:val="00934C7D"/>
    <w:rsid w:val="00934E24"/>
    <w:rsid w:val="00935E55"/>
    <w:rsid w:val="00936100"/>
    <w:rsid w:val="009366E2"/>
    <w:rsid w:val="00936807"/>
    <w:rsid w:val="00936829"/>
    <w:rsid w:val="00936A3A"/>
    <w:rsid w:val="00936F4D"/>
    <w:rsid w:val="00937E45"/>
    <w:rsid w:val="0094138B"/>
    <w:rsid w:val="009413B6"/>
    <w:rsid w:val="00941E1A"/>
    <w:rsid w:val="009425FA"/>
    <w:rsid w:val="00942AAC"/>
    <w:rsid w:val="00943090"/>
    <w:rsid w:val="00943D2A"/>
    <w:rsid w:val="00943E86"/>
    <w:rsid w:val="00944B96"/>
    <w:rsid w:val="00944FEA"/>
    <w:rsid w:val="00945290"/>
    <w:rsid w:val="00945E6D"/>
    <w:rsid w:val="00945F64"/>
    <w:rsid w:val="00946076"/>
    <w:rsid w:val="009464FD"/>
    <w:rsid w:val="009468E3"/>
    <w:rsid w:val="00947C4C"/>
    <w:rsid w:val="009502F6"/>
    <w:rsid w:val="00950BA6"/>
    <w:rsid w:val="009518E3"/>
    <w:rsid w:val="00951A88"/>
    <w:rsid w:val="00951BA9"/>
    <w:rsid w:val="009529A6"/>
    <w:rsid w:val="009536DB"/>
    <w:rsid w:val="00953782"/>
    <w:rsid w:val="00954370"/>
    <w:rsid w:val="009549F6"/>
    <w:rsid w:val="009551B5"/>
    <w:rsid w:val="00955EA3"/>
    <w:rsid w:val="00956728"/>
    <w:rsid w:val="009573E7"/>
    <w:rsid w:val="009576A0"/>
    <w:rsid w:val="00957DD3"/>
    <w:rsid w:val="0096029A"/>
    <w:rsid w:val="00960637"/>
    <w:rsid w:val="00960F6B"/>
    <w:rsid w:val="0096161A"/>
    <w:rsid w:val="00961E48"/>
    <w:rsid w:val="009622DA"/>
    <w:rsid w:val="00962D7E"/>
    <w:rsid w:val="009632C6"/>
    <w:rsid w:val="0096345A"/>
    <w:rsid w:val="00963533"/>
    <w:rsid w:val="009636A0"/>
    <w:rsid w:val="009639D4"/>
    <w:rsid w:val="00963F4C"/>
    <w:rsid w:val="009645BC"/>
    <w:rsid w:val="00964875"/>
    <w:rsid w:val="00964CFD"/>
    <w:rsid w:val="00965613"/>
    <w:rsid w:val="009668DD"/>
    <w:rsid w:val="009671EE"/>
    <w:rsid w:val="00967AAD"/>
    <w:rsid w:val="009702A3"/>
    <w:rsid w:val="00971135"/>
    <w:rsid w:val="009712EC"/>
    <w:rsid w:val="00971C27"/>
    <w:rsid w:val="0097274A"/>
    <w:rsid w:val="00973106"/>
    <w:rsid w:val="0097319A"/>
    <w:rsid w:val="009731C3"/>
    <w:rsid w:val="00973400"/>
    <w:rsid w:val="0097341E"/>
    <w:rsid w:val="009737C7"/>
    <w:rsid w:val="00973904"/>
    <w:rsid w:val="00974909"/>
    <w:rsid w:val="00974960"/>
    <w:rsid w:val="009749CD"/>
    <w:rsid w:val="009756E8"/>
    <w:rsid w:val="00976167"/>
    <w:rsid w:val="00976219"/>
    <w:rsid w:val="0097666C"/>
    <w:rsid w:val="00976C34"/>
    <w:rsid w:val="00977193"/>
    <w:rsid w:val="00977C02"/>
    <w:rsid w:val="00977F26"/>
    <w:rsid w:val="00980F18"/>
    <w:rsid w:val="00981021"/>
    <w:rsid w:val="00981DC7"/>
    <w:rsid w:val="00981E2B"/>
    <w:rsid w:val="00982EE6"/>
    <w:rsid w:val="0098301D"/>
    <w:rsid w:val="009838E0"/>
    <w:rsid w:val="00983B6B"/>
    <w:rsid w:val="00985171"/>
    <w:rsid w:val="0098519F"/>
    <w:rsid w:val="00986113"/>
    <w:rsid w:val="0098673D"/>
    <w:rsid w:val="00986BEA"/>
    <w:rsid w:val="00987F05"/>
    <w:rsid w:val="00990AC7"/>
    <w:rsid w:val="00990BD7"/>
    <w:rsid w:val="00990F71"/>
    <w:rsid w:val="0099109A"/>
    <w:rsid w:val="009916A8"/>
    <w:rsid w:val="009929E4"/>
    <w:rsid w:val="00992DEC"/>
    <w:rsid w:val="00992EDA"/>
    <w:rsid w:val="0099316F"/>
    <w:rsid w:val="00993AEA"/>
    <w:rsid w:val="009944F7"/>
    <w:rsid w:val="00994C62"/>
    <w:rsid w:val="00994CCF"/>
    <w:rsid w:val="009963A6"/>
    <w:rsid w:val="009964E6"/>
    <w:rsid w:val="00996526"/>
    <w:rsid w:val="00996AB5"/>
    <w:rsid w:val="00997290"/>
    <w:rsid w:val="00997469"/>
    <w:rsid w:val="009A088D"/>
    <w:rsid w:val="009A0A90"/>
    <w:rsid w:val="009A0AC1"/>
    <w:rsid w:val="009A0C1F"/>
    <w:rsid w:val="009A0C36"/>
    <w:rsid w:val="009A105E"/>
    <w:rsid w:val="009A13DB"/>
    <w:rsid w:val="009A13FF"/>
    <w:rsid w:val="009A1682"/>
    <w:rsid w:val="009A19DE"/>
    <w:rsid w:val="009A24D8"/>
    <w:rsid w:val="009A2618"/>
    <w:rsid w:val="009A2BCB"/>
    <w:rsid w:val="009A2CDB"/>
    <w:rsid w:val="009A335C"/>
    <w:rsid w:val="009A4268"/>
    <w:rsid w:val="009A42CE"/>
    <w:rsid w:val="009A48AD"/>
    <w:rsid w:val="009A4DBB"/>
    <w:rsid w:val="009A569D"/>
    <w:rsid w:val="009A56DE"/>
    <w:rsid w:val="009A57F7"/>
    <w:rsid w:val="009A5B9A"/>
    <w:rsid w:val="009A63D8"/>
    <w:rsid w:val="009A6E7B"/>
    <w:rsid w:val="009A6FCB"/>
    <w:rsid w:val="009A725A"/>
    <w:rsid w:val="009A7C03"/>
    <w:rsid w:val="009A7E93"/>
    <w:rsid w:val="009B01CB"/>
    <w:rsid w:val="009B04FB"/>
    <w:rsid w:val="009B0A52"/>
    <w:rsid w:val="009B0AC3"/>
    <w:rsid w:val="009B0BD1"/>
    <w:rsid w:val="009B0FC2"/>
    <w:rsid w:val="009B100A"/>
    <w:rsid w:val="009B1056"/>
    <w:rsid w:val="009B16B8"/>
    <w:rsid w:val="009B16EA"/>
    <w:rsid w:val="009B1DB5"/>
    <w:rsid w:val="009B1E13"/>
    <w:rsid w:val="009B2A26"/>
    <w:rsid w:val="009B2A9B"/>
    <w:rsid w:val="009B2D5C"/>
    <w:rsid w:val="009B3818"/>
    <w:rsid w:val="009B4B08"/>
    <w:rsid w:val="009B4F1A"/>
    <w:rsid w:val="009B5313"/>
    <w:rsid w:val="009B5360"/>
    <w:rsid w:val="009B5484"/>
    <w:rsid w:val="009B5A53"/>
    <w:rsid w:val="009B6055"/>
    <w:rsid w:val="009B6101"/>
    <w:rsid w:val="009B6557"/>
    <w:rsid w:val="009B6C0B"/>
    <w:rsid w:val="009B7361"/>
    <w:rsid w:val="009B79D0"/>
    <w:rsid w:val="009B7A1C"/>
    <w:rsid w:val="009B7DD9"/>
    <w:rsid w:val="009C01ED"/>
    <w:rsid w:val="009C02BC"/>
    <w:rsid w:val="009C0FBB"/>
    <w:rsid w:val="009C132D"/>
    <w:rsid w:val="009C18BE"/>
    <w:rsid w:val="009C23DA"/>
    <w:rsid w:val="009C2757"/>
    <w:rsid w:val="009C3713"/>
    <w:rsid w:val="009C37CC"/>
    <w:rsid w:val="009C3C3F"/>
    <w:rsid w:val="009C49DC"/>
    <w:rsid w:val="009C5488"/>
    <w:rsid w:val="009C5C58"/>
    <w:rsid w:val="009C5EBF"/>
    <w:rsid w:val="009C60B6"/>
    <w:rsid w:val="009C7ED5"/>
    <w:rsid w:val="009D0142"/>
    <w:rsid w:val="009D0901"/>
    <w:rsid w:val="009D0E00"/>
    <w:rsid w:val="009D112B"/>
    <w:rsid w:val="009D13B9"/>
    <w:rsid w:val="009D2701"/>
    <w:rsid w:val="009D2DFA"/>
    <w:rsid w:val="009D3231"/>
    <w:rsid w:val="009D325F"/>
    <w:rsid w:val="009D3E4A"/>
    <w:rsid w:val="009D3FA8"/>
    <w:rsid w:val="009D4337"/>
    <w:rsid w:val="009D45D2"/>
    <w:rsid w:val="009D46D3"/>
    <w:rsid w:val="009D4CA5"/>
    <w:rsid w:val="009D5239"/>
    <w:rsid w:val="009D589C"/>
    <w:rsid w:val="009D5C3F"/>
    <w:rsid w:val="009D6161"/>
    <w:rsid w:val="009D79CE"/>
    <w:rsid w:val="009D7D7E"/>
    <w:rsid w:val="009E074C"/>
    <w:rsid w:val="009E086D"/>
    <w:rsid w:val="009E0D1D"/>
    <w:rsid w:val="009E1513"/>
    <w:rsid w:val="009E1749"/>
    <w:rsid w:val="009E259D"/>
    <w:rsid w:val="009E28BB"/>
    <w:rsid w:val="009E3D79"/>
    <w:rsid w:val="009E43DE"/>
    <w:rsid w:val="009E4AB5"/>
    <w:rsid w:val="009E4B6B"/>
    <w:rsid w:val="009E4CB0"/>
    <w:rsid w:val="009E4EE2"/>
    <w:rsid w:val="009E56E1"/>
    <w:rsid w:val="009E618B"/>
    <w:rsid w:val="009E65EC"/>
    <w:rsid w:val="009E7373"/>
    <w:rsid w:val="009E75DE"/>
    <w:rsid w:val="009E76CB"/>
    <w:rsid w:val="009E78C2"/>
    <w:rsid w:val="009E7A13"/>
    <w:rsid w:val="009F0251"/>
    <w:rsid w:val="009F0346"/>
    <w:rsid w:val="009F08EF"/>
    <w:rsid w:val="009F0AE6"/>
    <w:rsid w:val="009F0B65"/>
    <w:rsid w:val="009F1989"/>
    <w:rsid w:val="009F1D98"/>
    <w:rsid w:val="009F2D14"/>
    <w:rsid w:val="009F2EB1"/>
    <w:rsid w:val="009F3756"/>
    <w:rsid w:val="009F3B62"/>
    <w:rsid w:val="009F3FDB"/>
    <w:rsid w:val="009F4151"/>
    <w:rsid w:val="009F4E09"/>
    <w:rsid w:val="009F5C5E"/>
    <w:rsid w:val="009F5E7D"/>
    <w:rsid w:val="009F5F18"/>
    <w:rsid w:val="009F6183"/>
    <w:rsid w:val="009F6A57"/>
    <w:rsid w:val="009F6C50"/>
    <w:rsid w:val="009F6FA3"/>
    <w:rsid w:val="009F7116"/>
    <w:rsid w:val="009F7EDC"/>
    <w:rsid w:val="00A00BAB"/>
    <w:rsid w:val="00A01673"/>
    <w:rsid w:val="00A01818"/>
    <w:rsid w:val="00A02190"/>
    <w:rsid w:val="00A0234C"/>
    <w:rsid w:val="00A0246A"/>
    <w:rsid w:val="00A02F4D"/>
    <w:rsid w:val="00A034B9"/>
    <w:rsid w:val="00A0372E"/>
    <w:rsid w:val="00A03788"/>
    <w:rsid w:val="00A0389C"/>
    <w:rsid w:val="00A03D06"/>
    <w:rsid w:val="00A049EF"/>
    <w:rsid w:val="00A06248"/>
    <w:rsid w:val="00A06614"/>
    <w:rsid w:val="00A06988"/>
    <w:rsid w:val="00A06ACA"/>
    <w:rsid w:val="00A06ED0"/>
    <w:rsid w:val="00A071E1"/>
    <w:rsid w:val="00A072FA"/>
    <w:rsid w:val="00A07B91"/>
    <w:rsid w:val="00A07F84"/>
    <w:rsid w:val="00A10340"/>
    <w:rsid w:val="00A10AEE"/>
    <w:rsid w:val="00A10BC9"/>
    <w:rsid w:val="00A12104"/>
    <w:rsid w:val="00A121E2"/>
    <w:rsid w:val="00A12410"/>
    <w:rsid w:val="00A124A8"/>
    <w:rsid w:val="00A129BC"/>
    <w:rsid w:val="00A12A63"/>
    <w:rsid w:val="00A13169"/>
    <w:rsid w:val="00A1338E"/>
    <w:rsid w:val="00A1350D"/>
    <w:rsid w:val="00A1357D"/>
    <w:rsid w:val="00A13825"/>
    <w:rsid w:val="00A13F8C"/>
    <w:rsid w:val="00A142A5"/>
    <w:rsid w:val="00A1512A"/>
    <w:rsid w:val="00A15413"/>
    <w:rsid w:val="00A155A7"/>
    <w:rsid w:val="00A15916"/>
    <w:rsid w:val="00A15A86"/>
    <w:rsid w:val="00A15FDC"/>
    <w:rsid w:val="00A160F7"/>
    <w:rsid w:val="00A165E4"/>
    <w:rsid w:val="00A16C69"/>
    <w:rsid w:val="00A17E40"/>
    <w:rsid w:val="00A213DA"/>
    <w:rsid w:val="00A21935"/>
    <w:rsid w:val="00A21B58"/>
    <w:rsid w:val="00A21BEE"/>
    <w:rsid w:val="00A22049"/>
    <w:rsid w:val="00A220C2"/>
    <w:rsid w:val="00A2235E"/>
    <w:rsid w:val="00A2241E"/>
    <w:rsid w:val="00A2249F"/>
    <w:rsid w:val="00A228CE"/>
    <w:rsid w:val="00A2316F"/>
    <w:rsid w:val="00A231EB"/>
    <w:rsid w:val="00A23C65"/>
    <w:rsid w:val="00A23CC6"/>
    <w:rsid w:val="00A23EF2"/>
    <w:rsid w:val="00A240E8"/>
    <w:rsid w:val="00A245D5"/>
    <w:rsid w:val="00A2460B"/>
    <w:rsid w:val="00A251CE"/>
    <w:rsid w:val="00A2714F"/>
    <w:rsid w:val="00A275D7"/>
    <w:rsid w:val="00A27845"/>
    <w:rsid w:val="00A27B6A"/>
    <w:rsid w:val="00A27EF8"/>
    <w:rsid w:val="00A30D1D"/>
    <w:rsid w:val="00A30F62"/>
    <w:rsid w:val="00A3133E"/>
    <w:rsid w:val="00A31D64"/>
    <w:rsid w:val="00A32331"/>
    <w:rsid w:val="00A324D5"/>
    <w:rsid w:val="00A32B3E"/>
    <w:rsid w:val="00A331C4"/>
    <w:rsid w:val="00A33221"/>
    <w:rsid w:val="00A333DA"/>
    <w:rsid w:val="00A33998"/>
    <w:rsid w:val="00A341A4"/>
    <w:rsid w:val="00A350E0"/>
    <w:rsid w:val="00A3663B"/>
    <w:rsid w:val="00A36A29"/>
    <w:rsid w:val="00A37963"/>
    <w:rsid w:val="00A37E85"/>
    <w:rsid w:val="00A37F6F"/>
    <w:rsid w:val="00A40188"/>
    <w:rsid w:val="00A40374"/>
    <w:rsid w:val="00A40478"/>
    <w:rsid w:val="00A40512"/>
    <w:rsid w:val="00A40C5C"/>
    <w:rsid w:val="00A41826"/>
    <w:rsid w:val="00A418B8"/>
    <w:rsid w:val="00A41960"/>
    <w:rsid w:val="00A41E54"/>
    <w:rsid w:val="00A42C12"/>
    <w:rsid w:val="00A42DD0"/>
    <w:rsid w:val="00A42FCB"/>
    <w:rsid w:val="00A43A92"/>
    <w:rsid w:val="00A442A5"/>
    <w:rsid w:val="00A452A1"/>
    <w:rsid w:val="00A457B6"/>
    <w:rsid w:val="00A4587D"/>
    <w:rsid w:val="00A45C21"/>
    <w:rsid w:val="00A4627E"/>
    <w:rsid w:val="00A4629B"/>
    <w:rsid w:val="00A46CEF"/>
    <w:rsid w:val="00A50146"/>
    <w:rsid w:val="00A508A3"/>
    <w:rsid w:val="00A50B7F"/>
    <w:rsid w:val="00A5108E"/>
    <w:rsid w:val="00A51F36"/>
    <w:rsid w:val="00A52B9F"/>
    <w:rsid w:val="00A53050"/>
    <w:rsid w:val="00A535A1"/>
    <w:rsid w:val="00A53CBB"/>
    <w:rsid w:val="00A545A0"/>
    <w:rsid w:val="00A54B55"/>
    <w:rsid w:val="00A54C06"/>
    <w:rsid w:val="00A54DA6"/>
    <w:rsid w:val="00A551CE"/>
    <w:rsid w:val="00A55323"/>
    <w:rsid w:val="00A55360"/>
    <w:rsid w:val="00A557E6"/>
    <w:rsid w:val="00A55B7B"/>
    <w:rsid w:val="00A5611C"/>
    <w:rsid w:val="00A5615C"/>
    <w:rsid w:val="00A567A4"/>
    <w:rsid w:val="00A5735B"/>
    <w:rsid w:val="00A57678"/>
    <w:rsid w:val="00A57ADA"/>
    <w:rsid w:val="00A60194"/>
    <w:rsid w:val="00A60AB3"/>
    <w:rsid w:val="00A61443"/>
    <w:rsid w:val="00A61E3E"/>
    <w:rsid w:val="00A61E70"/>
    <w:rsid w:val="00A62E98"/>
    <w:rsid w:val="00A62F1D"/>
    <w:rsid w:val="00A633F9"/>
    <w:rsid w:val="00A63B11"/>
    <w:rsid w:val="00A63F85"/>
    <w:rsid w:val="00A640FD"/>
    <w:rsid w:val="00A642CE"/>
    <w:rsid w:val="00A64836"/>
    <w:rsid w:val="00A64B51"/>
    <w:rsid w:val="00A650F7"/>
    <w:rsid w:val="00A6550A"/>
    <w:rsid w:val="00A6672C"/>
    <w:rsid w:val="00A667A9"/>
    <w:rsid w:val="00A669A7"/>
    <w:rsid w:val="00A671A8"/>
    <w:rsid w:val="00A700A3"/>
    <w:rsid w:val="00A70437"/>
    <w:rsid w:val="00A70CF4"/>
    <w:rsid w:val="00A710E9"/>
    <w:rsid w:val="00A71E69"/>
    <w:rsid w:val="00A723C7"/>
    <w:rsid w:val="00A72410"/>
    <w:rsid w:val="00A7292F"/>
    <w:rsid w:val="00A73149"/>
    <w:rsid w:val="00A73842"/>
    <w:rsid w:val="00A73CEF"/>
    <w:rsid w:val="00A73F4E"/>
    <w:rsid w:val="00A74BCF"/>
    <w:rsid w:val="00A74D9C"/>
    <w:rsid w:val="00A759A5"/>
    <w:rsid w:val="00A75C83"/>
    <w:rsid w:val="00A75F9F"/>
    <w:rsid w:val="00A76E58"/>
    <w:rsid w:val="00A772C1"/>
    <w:rsid w:val="00A774A0"/>
    <w:rsid w:val="00A80452"/>
    <w:rsid w:val="00A8070C"/>
    <w:rsid w:val="00A80B94"/>
    <w:rsid w:val="00A80BD4"/>
    <w:rsid w:val="00A80C2C"/>
    <w:rsid w:val="00A81132"/>
    <w:rsid w:val="00A81269"/>
    <w:rsid w:val="00A8147D"/>
    <w:rsid w:val="00A82340"/>
    <w:rsid w:val="00A828F9"/>
    <w:rsid w:val="00A829F0"/>
    <w:rsid w:val="00A82AD8"/>
    <w:rsid w:val="00A82BB9"/>
    <w:rsid w:val="00A833C0"/>
    <w:rsid w:val="00A83A80"/>
    <w:rsid w:val="00A83AC5"/>
    <w:rsid w:val="00A83C68"/>
    <w:rsid w:val="00A840DD"/>
    <w:rsid w:val="00A84524"/>
    <w:rsid w:val="00A84E88"/>
    <w:rsid w:val="00A85452"/>
    <w:rsid w:val="00A8669A"/>
    <w:rsid w:val="00A8715E"/>
    <w:rsid w:val="00A87B6E"/>
    <w:rsid w:val="00A900AB"/>
    <w:rsid w:val="00A90885"/>
    <w:rsid w:val="00A90EF2"/>
    <w:rsid w:val="00A9114D"/>
    <w:rsid w:val="00A91940"/>
    <w:rsid w:val="00A91975"/>
    <w:rsid w:val="00A92149"/>
    <w:rsid w:val="00A93FC2"/>
    <w:rsid w:val="00A9450C"/>
    <w:rsid w:val="00A9462A"/>
    <w:rsid w:val="00A949BF"/>
    <w:rsid w:val="00A94DDB"/>
    <w:rsid w:val="00A95A25"/>
    <w:rsid w:val="00A95E0C"/>
    <w:rsid w:val="00A96865"/>
    <w:rsid w:val="00A97233"/>
    <w:rsid w:val="00A97784"/>
    <w:rsid w:val="00AA23F3"/>
    <w:rsid w:val="00AA29BE"/>
    <w:rsid w:val="00AA2B6E"/>
    <w:rsid w:val="00AA39AD"/>
    <w:rsid w:val="00AA433A"/>
    <w:rsid w:val="00AA4404"/>
    <w:rsid w:val="00AA4440"/>
    <w:rsid w:val="00AA4469"/>
    <w:rsid w:val="00AA4542"/>
    <w:rsid w:val="00AA4CD1"/>
    <w:rsid w:val="00AA5711"/>
    <w:rsid w:val="00AA5AD2"/>
    <w:rsid w:val="00AA5F19"/>
    <w:rsid w:val="00AA64D0"/>
    <w:rsid w:val="00AA6C8E"/>
    <w:rsid w:val="00AA7032"/>
    <w:rsid w:val="00AB021A"/>
    <w:rsid w:val="00AB0370"/>
    <w:rsid w:val="00AB199E"/>
    <w:rsid w:val="00AB199F"/>
    <w:rsid w:val="00AB1E37"/>
    <w:rsid w:val="00AB1F28"/>
    <w:rsid w:val="00AB2131"/>
    <w:rsid w:val="00AB218C"/>
    <w:rsid w:val="00AB24CE"/>
    <w:rsid w:val="00AB29F7"/>
    <w:rsid w:val="00AB2A4F"/>
    <w:rsid w:val="00AB2A9B"/>
    <w:rsid w:val="00AB4141"/>
    <w:rsid w:val="00AB5ECF"/>
    <w:rsid w:val="00AB652C"/>
    <w:rsid w:val="00AB6558"/>
    <w:rsid w:val="00AB65B7"/>
    <w:rsid w:val="00AB6611"/>
    <w:rsid w:val="00AB6987"/>
    <w:rsid w:val="00AB6D89"/>
    <w:rsid w:val="00AB6F2D"/>
    <w:rsid w:val="00AB71CD"/>
    <w:rsid w:val="00AB7E75"/>
    <w:rsid w:val="00AC1536"/>
    <w:rsid w:val="00AC18B7"/>
    <w:rsid w:val="00AC19DC"/>
    <w:rsid w:val="00AC1A1A"/>
    <w:rsid w:val="00AC1C53"/>
    <w:rsid w:val="00AC1FC2"/>
    <w:rsid w:val="00AC2B7C"/>
    <w:rsid w:val="00AC2CEC"/>
    <w:rsid w:val="00AC3833"/>
    <w:rsid w:val="00AC40A9"/>
    <w:rsid w:val="00AC41AC"/>
    <w:rsid w:val="00AC4695"/>
    <w:rsid w:val="00AC522A"/>
    <w:rsid w:val="00AC5503"/>
    <w:rsid w:val="00AC5912"/>
    <w:rsid w:val="00AC5F6D"/>
    <w:rsid w:val="00AC6988"/>
    <w:rsid w:val="00AC711A"/>
    <w:rsid w:val="00AC7551"/>
    <w:rsid w:val="00AC7FA2"/>
    <w:rsid w:val="00AD0803"/>
    <w:rsid w:val="00AD08EE"/>
    <w:rsid w:val="00AD0D76"/>
    <w:rsid w:val="00AD0FDA"/>
    <w:rsid w:val="00AD1D42"/>
    <w:rsid w:val="00AD20DE"/>
    <w:rsid w:val="00AD2ED1"/>
    <w:rsid w:val="00AD3095"/>
    <w:rsid w:val="00AD335D"/>
    <w:rsid w:val="00AD33E2"/>
    <w:rsid w:val="00AD351C"/>
    <w:rsid w:val="00AD3611"/>
    <w:rsid w:val="00AD46FA"/>
    <w:rsid w:val="00AD477E"/>
    <w:rsid w:val="00AD49E5"/>
    <w:rsid w:val="00AD55FB"/>
    <w:rsid w:val="00AD6411"/>
    <w:rsid w:val="00AD67BB"/>
    <w:rsid w:val="00AD6E42"/>
    <w:rsid w:val="00AD74CF"/>
    <w:rsid w:val="00AE1226"/>
    <w:rsid w:val="00AE2283"/>
    <w:rsid w:val="00AE2BC7"/>
    <w:rsid w:val="00AE4799"/>
    <w:rsid w:val="00AE49CF"/>
    <w:rsid w:val="00AE4B0A"/>
    <w:rsid w:val="00AE510D"/>
    <w:rsid w:val="00AE5D6D"/>
    <w:rsid w:val="00AE6EC0"/>
    <w:rsid w:val="00AE7211"/>
    <w:rsid w:val="00AE797E"/>
    <w:rsid w:val="00AE7B55"/>
    <w:rsid w:val="00AF01E5"/>
    <w:rsid w:val="00AF04D7"/>
    <w:rsid w:val="00AF0840"/>
    <w:rsid w:val="00AF17E2"/>
    <w:rsid w:val="00AF196C"/>
    <w:rsid w:val="00AF19EE"/>
    <w:rsid w:val="00AF1A19"/>
    <w:rsid w:val="00AF1E3F"/>
    <w:rsid w:val="00AF1FDD"/>
    <w:rsid w:val="00AF2023"/>
    <w:rsid w:val="00AF381F"/>
    <w:rsid w:val="00AF3E30"/>
    <w:rsid w:val="00AF408D"/>
    <w:rsid w:val="00AF42C9"/>
    <w:rsid w:val="00AF447C"/>
    <w:rsid w:val="00AF4ACB"/>
    <w:rsid w:val="00AF5018"/>
    <w:rsid w:val="00AF518F"/>
    <w:rsid w:val="00AF57DE"/>
    <w:rsid w:val="00AF6012"/>
    <w:rsid w:val="00AF6254"/>
    <w:rsid w:val="00AF6665"/>
    <w:rsid w:val="00AF68C1"/>
    <w:rsid w:val="00AF6C98"/>
    <w:rsid w:val="00AF775E"/>
    <w:rsid w:val="00AF78F1"/>
    <w:rsid w:val="00AF7D54"/>
    <w:rsid w:val="00AF7DBA"/>
    <w:rsid w:val="00AF7E9C"/>
    <w:rsid w:val="00B00127"/>
    <w:rsid w:val="00B0017E"/>
    <w:rsid w:val="00B0033E"/>
    <w:rsid w:val="00B00B92"/>
    <w:rsid w:val="00B01275"/>
    <w:rsid w:val="00B012A6"/>
    <w:rsid w:val="00B01D8E"/>
    <w:rsid w:val="00B01DF8"/>
    <w:rsid w:val="00B031FE"/>
    <w:rsid w:val="00B0329A"/>
    <w:rsid w:val="00B0367F"/>
    <w:rsid w:val="00B0416F"/>
    <w:rsid w:val="00B05A11"/>
    <w:rsid w:val="00B062DA"/>
    <w:rsid w:val="00B06552"/>
    <w:rsid w:val="00B06DB5"/>
    <w:rsid w:val="00B074F7"/>
    <w:rsid w:val="00B07600"/>
    <w:rsid w:val="00B07EE3"/>
    <w:rsid w:val="00B10276"/>
    <w:rsid w:val="00B10C9E"/>
    <w:rsid w:val="00B10DBE"/>
    <w:rsid w:val="00B113DF"/>
    <w:rsid w:val="00B115C4"/>
    <w:rsid w:val="00B11663"/>
    <w:rsid w:val="00B120A3"/>
    <w:rsid w:val="00B124B5"/>
    <w:rsid w:val="00B12514"/>
    <w:rsid w:val="00B125EF"/>
    <w:rsid w:val="00B1376C"/>
    <w:rsid w:val="00B143A8"/>
    <w:rsid w:val="00B144C4"/>
    <w:rsid w:val="00B14F17"/>
    <w:rsid w:val="00B15DF6"/>
    <w:rsid w:val="00B16535"/>
    <w:rsid w:val="00B169F3"/>
    <w:rsid w:val="00B17770"/>
    <w:rsid w:val="00B17866"/>
    <w:rsid w:val="00B17C88"/>
    <w:rsid w:val="00B20B39"/>
    <w:rsid w:val="00B21040"/>
    <w:rsid w:val="00B219A1"/>
    <w:rsid w:val="00B21A71"/>
    <w:rsid w:val="00B23131"/>
    <w:rsid w:val="00B23C23"/>
    <w:rsid w:val="00B23D6C"/>
    <w:rsid w:val="00B23D8E"/>
    <w:rsid w:val="00B23F20"/>
    <w:rsid w:val="00B24343"/>
    <w:rsid w:val="00B24C39"/>
    <w:rsid w:val="00B25873"/>
    <w:rsid w:val="00B26723"/>
    <w:rsid w:val="00B26BA8"/>
    <w:rsid w:val="00B26BE2"/>
    <w:rsid w:val="00B26F8F"/>
    <w:rsid w:val="00B273E9"/>
    <w:rsid w:val="00B301F4"/>
    <w:rsid w:val="00B31E99"/>
    <w:rsid w:val="00B32AC1"/>
    <w:rsid w:val="00B3303D"/>
    <w:rsid w:val="00B331C8"/>
    <w:rsid w:val="00B3486B"/>
    <w:rsid w:val="00B34D73"/>
    <w:rsid w:val="00B34F88"/>
    <w:rsid w:val="00B35E68"/>
    <w:rsid w:val="00B3612C"/>
    <w:rsid w:val="00B36379"/>
    <w:rsid w:val="00B366C3"/>
    <w:rsid w:val="00B36B40"/>
    <w:rsid w:val="00B36BCB"/>
    <w:rsid w:val="00B3725F"/>
    <w:rsid w:val="00B3745D"/>
    <w:rsid w:val="00B37581"/>
    <w:rsid w:val="00B3786C"/>
    <w:rsid w:val="00B3793D"/>
    <w:rsid w:val="00B37F46"/>
    <w:rsid w:val="00B42826"/>
    <w:rsid w:val="00B428A3"/>
    <w:rsid w:val="00B42C7E"/>
    <w:rsid w:val="00B42C98"/>
    <w:rsid w:val="00B42E8F"/>
    <w:rsid w:val="00B434AC"/>
    <w:rsid w:val="00B44398"/>
    <w:rsid w:val="00B444FE"/>
    <w:rsid w:val="00B449FD"/>
    <w:rsid w:val="00B44E25"/>
    <w:rsid w:val="00B451F8"/>
    <w:rsid w:val="00B45811"/>
    <w:rsid w:val="00B46062"/>
    <w:rsid w:val="00B46903"/>
    <w:rsid w:val="00B46994"/>
    <w:rsid w:val="00B4745D"/>
    <w:rsid w:val="00B478B7"/>
    <w:rsid w:val="00B517F4"/>
    <w:rsid w:val="00B51C85"/>
    <w:rsid w:val="00B51DB0"/>
    <w:rsid w:val="00B51FA0"/>
    <w:rsid w:val="00B52021"/>
    <w:rsid w:val="00B522FF"/>
    <w:rsid w:val="00B52409"/>
    <w:rsid w:val="00B52540"/>
    <w:rsid w:val="00B52A59"/>
    <w:rsid w:val="00B52F82"/>
    <w:rsid w:val="00B5309E"/>
    <w:rsid w:val="00B53976"/>
    <w:rsid w:val="00B53A0D"/>
    <w:rsid w:val="00B53AD4"/>
    <w:rsid w:val="00B54C41"/>
    <w:rsid w:val="00B550E1"/>
    <w:rsid w:val="00B55A72"/>
    <w:rsid w:val="00B56ED5"/>
    <w:rsid w:val="00B570B7"/>
    <w:rsid w:val="00B57796"/>
    <w:rsid w:val="00B60958"/>
    <w:rsid w:val="00B61096"/>
    <w:rsid w:val="00B610C6"/>
    <w:rsid w:val="00B61421"/>
    <w:rsid w:val="00B62416"/>
    <w:rsid w:val="00B6274B"/>
    <w:rsid w:val="00B62A77"/>
    <w:rsid w:val="00B62D7D"/>
    <w:rsid w:val="00B62EE8"/>
    <w:rsid w:val="00B634A7"/>
    <w:rsid w:val="00B63934"/>
    <w:rsid w:val="00B64330"/>
    <w:rsid w:val="00B64A73"/>
    <w:rsid w:val="00B652C4"/>
    <w:rsid w:val="00B65BA3"/>
    <w:rsid w:val="00B6657E"/>
    <w:rsid w:val="00B672DD"/>
    <w:rsid w:val="00B67D0D"/>
    <w:rsid w:val="00B70013"/>
    <w:rsid w:val="00B71257"/>
    <w:rsid w:val="00B7170B"/>
    <w:rsid w:val="00B71BC6"/>
    <w:rsid w:val="00B720AE"/>
    <w:rsid w:val="00B73087"/>
    <w:rsid w:val="00B73395"/>
    <w:rsid w:val="00B739CA"/>
    <w:rsid w:val="00B73B51"/>
    <w:rsid w:val="00B73E9F"/>
    <w:rsid w:val="00B73F1F"/>
    <w:rsid w:val="00B746EB"/>
    <w:rsid w:val="00B7576E"/>
    <w:rsid w:val="00B758DD"/>
    <w:rsid w:val="00B75DB3"/>
    <w:rsid w:val="00B75F75"/>
    <w:rsid w:val="00B76517"/>
    <w:rsid w:val="00B7665B"/>
    <w:rsid w:val="00B768CB"/>
    <w:rsid w:val="00B77132"/>
    <w:rsid w:val="00B77EEC"/>
    <w:rsid w:val="00B80277"/>
    <w:rsid w:val="00B804DB"/>
    <w:rsid w:val="00B80652"/>
    <w:rsid w:val="00B80697"/>
    <w:rsid w:val="00B807A1"/>
    <w:rsid w:val="00B80C29"/>
    <w:rsid w:val="00B80FC4"/>
    <w:rsid w:val="00B81D01"/>
    <w:rsid w:val="00B8225E"/>
    <w:rsid w:val="00B840B2"/>
    <w:rsid w:val="00B84A8A"/>
    <w:rsid w:val="00B853C5"/>
    <w:rsid w:val="00B85409"/>
    <w:rsid w:val="00B8571E"/>
    <w:rsid w:val="00B8574D"/>
    <w:rsid w:val="00B85FC6"/>
    <w:rsid w:val="00B86772"/>
    <w:rsid w:val="00B86B52"/>
    <w:rsid w:val="00B86D09"/>
    <w:rsid w:val="00B87B31"/>
    <w:rsid w:val="00B87E5B"/>
    <w:rsid w:val="00B87E72"/>
    <w:rsid w:val="00B90015"/>
    <w:rsid w:val="00B90A28"/>
    <w:rsid w:val="00B90EB7"/>
    <w:rsid w:val="00B91456"/>
    <w:rsid w:val="00B916E4"/>
    <w:rsid w:val="00B9200B"/>
    <w:rsid w:val="00B927E3"/>
    <w:rsid w:val="00B929B7"/>
    <w:rsid w:val="00B93432"/>
    <w:rsid w:val="00B936B3"/>
    <w:rsid w:val="00B93B46"/>
    <w:rsid w:val="00B93C26"/>
    <w:rsid w:val="00B93D30"/>
    <w:rsid w:val="00B93EB3"/>
    <w:rsid w:val="00B93FA4"/>
    <w:rsid w:val="00B9468C"/>
    <w:rsid w:val="00B9470C"/>
    <w:rsid w:val="00B9579E"/>
    <w:rsid w:val="00B95A55"/>
    <w:rsid w:val="00B96276"/>
    <w:rsid w:val="00B96A58"/>
    <w:rsid w:val="00B96F3B"/>
    <w:rsid w:val="00B9760F"/>
    <w:rsid w:val="00B97C3D"/>
    <w:rsid w:val="00BA0397"/>
    <w:rsid w:val="00BA05A9"/>
    <w:rsid w:val="00BA0983"/>
    <w:rsid w:val="00BA0ED7"/>
    <w:rsid w:val="00BA110E"/>
    <w:rsid w:val="00BA11CE"/>
    <w:rsid w:val="00BA12C6"/>
    <w:rsid w:val="00BA1499"/>
    <w:rsid w:val="00BA1706"/>
    <w:rsid w:val="00BA18D0"/>
    <w:rsid w:val="00BA24A9"/>
    <w:rsid w:val="00BA2A0E"/>
    <w:rsid w:val="00BA3C2F"/>
    <w:rsid w:val="00BA3F84"/>
    <w:rsid w:val="00BA43B7"/>
    <w:rsid w:val="00BA45FC"/>
    <w:rsid w:val="00BA4A9F"/>
    <w:rsid w:val="00BA4FBB"/>
    <w:rsid w:val="00BA6261"/>
    <w:rsid w:val="00BA644F"/>
    <w:rsid w:val="00BA6DF7"/>
    <w:rsid w:val="00BA7550"/>
    <w:rsid w:val="00BB0129"/>
    <w:rsid w:val="00BB06B8"/>
    <w:rsid w:val="00BB0744"/>
    <w:rsid w:val="00BB07E7"/>
    <w:rsid w:val="00BB16FE"/>
    <w:rsid w:val="00BB19B1"/>
    <w:rsid w:val="00BB1C68"/>
    <w:rsid w:val="00BB2238"/>
    <w:rsid w:val="00BB26D5"/>
    <w:rsid w:val="00BB2985"/>
    <w:rsid w:val="00BB33DE"/>
    <w:rsid w:val="00BB3AC2"/>
    <w:rsid w:val="00BB3D04"/>
    <w:rsid w:val="00BB3EA4"/>
    <w:rsid w:val="00BB4CC9"/>
    <w:rsid w:val="00BB55FE"/>
    <w:rsid w:val="00BB5CA2"/>
    <w:rsid w:val="00BB5FC0"/>
    <w:rsid w:val="00BB6925"/>
    <w:rsid w:val="00BB6E65"/>
    <w:rsid w:val="00BB7D81"/>
    <w:rsid w:val="00BC0233"/>
    <w:rsid w:val="00BC0328"/>
    <w:rsid w:val="00BC07C6"/>
    <w:rsid w:val="00BC1788"/>
    <w:rsid w:val="00BC19A4"/>
    <w:rsid w:val="00BC2B4F"/>
    <w:rsid w:val="00BC2CAB"/>
    <w:rsid w:val="00BC325F"/>
    <w:rsid w:val="00BC37AC"/>
    <w:rsid w:val="00BC4548"/>
    <w:rsid w:val="00BC473E"/>
    <w:rsid w:val="00BC4C61"/>
    <w:rsid w:val="00BC5231"/>
    <w:rsid w:val="00BC581A"/>
    <w:rsid w:val="00BC59FD"/>
    <w:rsid w:val="00BC7873"/>
    <w:rsid w:val="00BC7CE1"/>
    <w:rsid w:val="00BC7D07"/>
    <w:rsid w:val="00BD0DC6"/>
    <w:rsid w:val="00BD1672"/>
    <w:rsid w:val="00BD1797"/>
    <w:rsid w:val="00BD181A"/>
    <w:rsid w:val="00BD1E6F"/>
    <w:rsid w:val="00BD1E89"/>
    <w:rsid w:val="00BD3028"/>
    <w:rsid w:val="00BD3824"/>
    <w:rsid w:val="00BD3CAE"/>
    <w:rsid w:val="00BD3ED2"/>
    <w:rsid w:val="00BD5740"/>
    <w:rsid w:val="00BD5C9C"/>
    <w:rsid w:val="00BD661E"/>
    <w:rsid w:val="00BD6ADC"/>
    <w:rsid w:val="00BD6E91"/>
    <w:rsid w:val="00BD718F"/>
    <w:rsid w:val="00BD7ADC"/>
    <w:rsid w:val="00BD7BD0"/>
    <w:rsid w:val="00BD7C7C"/>
    <w:rsid w:val="00BE0777"/>
    <w:rsid w:val="00BE1231"/>
    <w:rsid w:val="00BE170E"/>
    <w:rsid w:val="00BE2714"/>
    <w:rsid w:val="00BE2ADD"/>
    <w:rsid w:val="00BE3D16"/>
    <w:rsid w:val="00BE4CFE"/>
    <w:rsid w:val="00BE5284"/>
    <w:rsid w:val="00BE5331"/>
    <w:rsid w:val="00BE56EE"/>
    <w:rsid w:val="00BE720C"/>
    <w:rsid w:val="00BE7565"/>
    <w:rsid w:val="00BE771F"/>
    <w:rsid w:val="00BF0608"/>
    <w:rsid w:val="00BF0A10"/>
    <w:rsid w:val="00BF0EFF"/>
    <w:rsid w:val="00BF10EE"/>
    <w:rsid w:val="00BF1155"/>
    <w:rsid w:val="00BF1778"/>
    <w:rsid w:val="00BF1BC3"/>
    <w:rsid w:val="00BF27DC"/>
    <w:rsid w:val="00BF2F38"/>
    <w:rsid w:val="00BF3B1E"/>
    <w:rsid w:val="00BF3DF9"/>
    <w:rsid w:val="00BF441D"/>
    <w:rsid w:val="00BF4D3F"/>
    <w:rsid w:val="00BF5A32"/>
    <w:rsid w:val="00BF6186"/>
    <w:rsid w:val="00BF6401"/>
    <w:rsid w:val="00C00268"/>
    <w:rsid w:val="00C0049B"/>
    <w:rsid w:val="00C00FFD"/>
    <w:rsid w:val="00C018BF"/>
    <w:rsid w:val="00C01A64"/>
    <w:rsid w:val="00C02E7E"/>
    <w:rsid w:val="00C02F12"/>
    <w:rsid w:val="00C039E7"/>
    <w:rsid w:val="00C039ED"/>
    <w:rsid w:val="00C04782"/>
    <w:rsid w:val="00C04C1D"/>
    <w:rsid w:val="00C04E3F"/>
    <w:rsid w:val="00C054DE"/>
    <w:rsid w:val="00C0574A"/>
    <w:rsid w:val="00C05BCA"/>
    <w:rsid w:val="00C065B9"/>
    <w:rsid w:val="00C06745"/>
    <w:rsid w:val="00C06868"/>
    <w:rsid w:val="00C069E5"/>
    <w:rsid w:val="00C07266"/>
    <w:rsid w:val="00C07D1D"/>
    <w:rsid w:val="00C10F13"/>
    <w:rsid w:val="00C10F52"/>
    <w:rsid w:val="00C11049"/>
    <w:rsid w:val="00C11366"/>
    <w:rsid w:val="00C114F6"/>
    <w:rsid w:val="00C11D8F"/>
    <w:rsid w:val="00C12105"/>
    <w:rsid w:val="00C1259B"/>
    <w:rsid w:val="00C12B34"/>
    <w:rsid w:val="00C12BF1"/>
    <w:rsid w:val="00C1352E"/>
    <w:rsid w:val="00C13592"/>
    <w:rsid w:val="00C13F7A"/>
    <w:rsid w:val="00C13F89"/>
    <w:rsid w:val="00C144BC"/>
    <w:rsid w:val="00C146CC"/>
    <w:rsid w:val="00C14E9C"/>
    <w:rsid w:val="00C153FE"/>
    <w:rsid w:val="00C15DE2"/>
    <w:rsid w:val="00C15F88"/>
    <w:rsid w:val="00C165D4"/>
    <w:rsid w:val="00C16779"/>
    <w:rsid w:val="00C17702"/>
    <w:rsid w:val="00C17852"/>
    <w:rsid w:val="00C2000B"/>
    <w:rsid w:val="00C20A11"/>
    <w:rsid w:val="00C20DAE"/>
    <w:rsid w:val="00C2138F"/>
    <w:rsid w:val="00C21463"/>
    <w:rsid w:val="00C216F8"/>
    <w:rsid w:val="00C21D9C"/>
    <w:rsid w:val="00C221C3"/>
    <w:rsid w:val="00C22719"/>
    <w:rsid w:val="00C22756"/>
    <w:rsid w:val="00C23AEB"/>
    <w:rsid w:val="00C23D32"/>
    <w:rsid w:val="00C2411B"/>
    <w:rsid w:val="00C24138"/>
    <w:rsid w:val="00C24659"/>
    <w:rsid w:val="00C24C13"/>
    <w:rsid w:val="00C2524F"/>
    <w:rsid w:val="00C25259"/>
    <w:rsid w:val="00C25437"/>
    <w:rsid w:val="00C25A2F"/>
    <w:rsid w:val="00C25B4E"/>
    <w:rsid w:val="00C25DBC"/>
    <w:rsid w:val="00C25FCA"/>
    <w:rsid w:val="00C26155"/>
    <w:rsid w:val="00C2617B"/>
    <w:rsid w:val="00C262D9"/>
    <w:rsid w:val="00C26787"/>
    <w:rsid w:val="00C26A8B"/>
    <w:rsid w:val="00C26CC2"/>
    <w:rsid w:val="00C26EB5"/>
    <w:rsid w:val="00C26F67"/>
    <w:rsid w:val="00C27E5C"/>
    <w:rsid w:val="00C27E6A"/>
    <w:rsid w:val="00C302F3"/>
    <w:rsid w:val="00C30E36"/>
    <w:rsid w:val="00C30F88"/>
    <w:rsid w:val="00C3164C"/>
    <w:rsid w:val="00C318FE"/>
    <w:rsid w:val="00C31F37"/>
    <w:rsid w:val="00C31F39"/>
    <w:rsid w:val="00C320B8"/>
    <w:rsid w:val="00C324DF"/>
    <w:rsid w:val="00C32506"/>
    <w:rsid w:val="00C328FE"/>
    <w:rsid w:val="00C32E11"/>
    <w:rsid w:val="00C33B81"/>
    <w:rsid w:val="00C33C5F"/>
    <w:rsid w:val="00C360DF"/>
    <w:rsid w:val="00C368F1"/>
    <w:rsid w:val="00C372AB"/>
    <w:rsid w:val="00C37387"/>
    <w:rsid w:val="00C37C97"/>
    <w:rsid w:val="00C41821"/>
    <w:rsid w:val="00C41D04"/>
    <w:rsid w:val="00C41FFD"/>
    <w:rsid w:val="00C42004"/>
    <w:rsid w:val="00C42588"/>
    <w:rsid w:val="00C42860"/>
    <w:rsid w:val="00C43029"/>
    <w:rsid w:val="00C432E5"/>
    <w:rsid w:val="00C435D8"/>
    <w:rsid w:val="00C443AA"/>
    <w:rsid w:val="00C44DE4"/>
    <w:rsid w:val="00C46185"/>
    <w:rsid w:val="00C4624F"/>
    <w:rsid w:val="00C4722F"/>
    <w:rsid w:val="00C4789E"/>
    <w:rsid w:val="00C504EA"/>
    <w:rsid w:val="00C50C9C"/>
    <w:rsid w:val="00C50EED"/>
    <w:rsid w:val="00C50FE3"/>
    <w:rsid w:val="00C51A71"/>
    <w:rsid w:val="00C51F0C"/>
    <w:rsid w:val="00C52CEB"/>
    <w:rsid w:val="00C530EC"/>
    <w:rsid w:val="00C53320"/>
    <w:rsid w:val="00C53779"/>
    <w:rsid w:val="00C53B03"/>
    <w:rsid w:val="00C544BC"/>
    <w:rsid w:val="00C544DB"/>
    <w:rsid w:val="00C547D8"/>
    <w:rsid w:val="00C54AC4"/>
    <w:rsid w:val="00C54DFC"/>
    <w:rsid w:val="00C54F62"/>
    <w:rsid w:val="00C55282"/>
    <w:rsid w:val="00C555FF"/>
    <w:rsid w:val="00C55B7C"/>
    <w:rsid w:val="00C55E80"/>
    <w:rsid w:val="00C56531"/>
    <w:rsid w:val="00C57035"/>
    <w:rsid w:val="00C570F8"/>
    <w:rsid w:val="00C5736A"/>
    <w:rsid w:val="00C57451"/>
    <w:rsid w:val="00C604B7"/>
    <w:rsid w:val="00C605C2"/>
    <w:rsid w:val="00C610F7"/>
    <w:rsid w:val="00C6246C"/>
    <w:rsid w:val="00C62553"/>
    <w:rsid w:val="00C62899"/>
    <w:rsid w:val="00C62B4B"/>
    <w:rsid w:val="00C639B9"/>
    <w:rsid w:val="00C64377"/>
    <w:rsid w:val="00C6570B"/>
    <w:rsid w:val="00C65AA9"/>
    <w:rsid w:val="00C66378"/>
    <w:rsid w:val="00C6654D"/>
    <w:rsid w:val="00C66CEB"/>
    <w:rsid w:val="00C67011"/>
    <w:rsid w:val="00C6702B"/>
    <w:rsid w:val="00C70D7F"/>
    <w:rsid w:val="00C70EBF"/>
    <w:rsid w:val="00C71A48"/>
    <w:rsid w:val="00C72E8F"/>
    <w:rsid w:val="00C736EB"/>
    <w:rsid w:val="00C740B3"/>
    <w:rsid w:val="00C742CD"/>
    <w:rsid w:val="00C74D03"/>
    <w:rsid w:val="00C74F72"/>
    <w:rsid w:val="00C754A7"/>
    <w:rsid w:val="00C75D94"/>
    <w:rsid w:val="00C75F38"/>
    <w:rsid w:val="00C761B7"/>
    <w:rsid w:val="00C769DA"/>
    <w:rsid w:val="00C76A58"/>
    <w:rsid w:val="00C806AF"/>
    <w:rsid w:val="00C81E0A"/>
    <w:rsid w:val="00C82428"/>
    <w:rsid w:val="00C826BA"/>
    <w:rsid w:val="00C830A8"/>
    <w:rsid w:val="00C83C4E"/>
    <w:rsid w:val="00C83D33"/>
    <w:rsid w:val="00C83D47"/>
    <w:rsid w:val="00C84477"/>
    <w:rsid w:val="00C854C7"/>
    <w:rsid w:val="00C8557A"/>
    <w:rsid w:val="00C85C2D"/>
    <w:rsid w:val="00C85FC5"/>
    <w:rsid w:val="00C863B7"/>
    <w:rsid w:val="00C863F7"/>
    <w:rsid w:val="00C86953"/>
    <w:rsid w:val="00C873D0"/>
    <w:rsid w:val="00C87EE2"/>
    <w:rsid w:val="00C903F0"/>
    <w:rsid w:val="00C916A8"/>
    <w:rsid w:val="00C91EC9"/>
    <w:rsid w:val="00C92103"/>
    <w:rsid w:val="00C92F05"/>
    <w:rsid w:val="00C93E4B"/>
    <w:rsid w:val="00C9408B"/>
    <w:rsid w:val="00C94202"/>
    <w:rsid w:val="00C9581C"/>
    <w:rsid w:val="00C95C90"/>
    <w:rsid w:val="00C95CDA"/>
    <w:rsid w:val="00C965DE"/>
    <w:rsid w:val="00C975A1"/>
    <w:rsid w:val="00CA062E"/>
    <w:rsid w:val="00CA06CB"/>
    <w:rsid w:val="00CA0747"/>
    <w:rsid w:val="00CA0B8C"/>
    <w:rsid w:val="00CA0BDF"/>
    <w:rsid w:val="00CA18C7"/>
    <w:rsid w:val="00CA1A9B"/>
    <w:rsid w:val="00CA1DDB"/>
    <w:rsid w:val="00CA2471"/>
    <w:rsid w:val="00CA2E17"/>
    <w:rsid w:val="00CA36B3"/>
    <w:rsid w:val="00CA3947"/>
    <w:rsid w:val="00CA3C80"/>
    <w:rsid w:val="00CA4773"/>
    <w:rsid w:val="00CA4D3A"/>
    <w:rsid w:val="00CA4DE8"/>
    <w:rsid w:val="00CA5390"/>
    <w:rsid w:val="00CA55A0"/>
    <w:rsid w:val="00CA592B"/>
    <w:rsid w:val="00CA5F68"/>
    <w:rsid w:val="00CB0304"/>
    <w:rsid w:val="00CB0573"/>
    <w:rsid w:val="00CB076C"/>
    <w:rsid w:val="00CB08A7"/>
    <w:rsid w:val="00CB08BF"/>
    <w:rsid w:val="00CB19B2"/>
    <w:rsid w:val="00CB19DB"/>
    <w:rsid w:val="00CB2221"/>
    <w:rsid w:val="00CB34D3"/>
    <w:rsid w:val="00CB34D4"/>
    <w:rsid w:val="00CB3BCF"/>
    <w:rsid w:val="00CB3E58"/>
    <w:rsid w:val="00CB41A7"/>
    <w:rsid w:val="00CB4765"/>
    <w:rsid w:val="00CB48E2"/>
    <w:rsid w:val="00CB4E4A"/>
    <w:rsid w:val="00CB5277"/>
    <w:rsid w:val="00CB5DC8"/>
    <w:rsid w:val="00CB6F2F"/>
    <w:rsid w:val="00CB7483"/>
    <w:rsid w:val="00CB78DF"/>
    <w:rsid w:val="00CB7E9D"/>
    <w:rsid w:val="00CC0278"/>
    <w:rsid w:val="00CC0A31"/>
    <w:rsid w:val="00CC0DA3"/>
    <w:rsid w:val="00CC133E"/>
    <w:rsid w:val="00CC1476"/>
    <w:rsid w:val="00CC174D"/>
    <w:rsid w:val="00CC1991"/>
    <w:rsid w:val="00CC1E0E"/>
    <w:rsid w:val="00CC1F74"/>
    <w:rsid w:val="00CC383D"/>
    <w:rsid w:val="00CC3BCD"/>
    <w:rsid w:val="00CC3EA5"/>
    <w:rsid w:val="00CC3FF3"/>
    <w:rsid w:val="00CC49AE"/>
    <w:rsid w:val="00CC4EA4"/>
    <w:rsid w:val="00CC520C"/>
    <w:rsid w:val="00CC52E5"/>
    <w:rsid w:val="00CC573B"/>
    <w:rsid w:val="00CC5A7A"/>
    <w:rsid w:val="00CC5BA5"/>
    <w:rsid w:val="00CC7285"/>
    <w:rsid w:val="00CC7721"/>
    <w:rsid w:val="00CC79CF"/>
    <w:rsid w:val="00CC7ECB"/>
    <w:rsid w:val="00CD0534"/>
    <w:rsid w:val="00CD0662"/>
    <w:rsid w:val="00CD07A6"/>
    <w:rsid w:val="00CD286D"/>
    <w:rsid w:val="00CD3251"/>
    <w:rsid w:val="00CD32AD"/>
    <w:rsid w:val="00CD354F"/>
    <w:rsid w:val="00CD3A17"/>
    <w:rsid w:val="00CD4E26"/>
    <w:rsid w:val="00CD633A"/>
    <w:rsid w:val="00CD6571"/>
    <w:rsid w:val="00CD67F1"/>
    <w:rsid w:val="00CE020A"/>
    <w:rsid w:val="00CE1834"/>
    <w:rsid w:val="00CE1A0F"/>
    <w:rsid w:val="00CE3704"/>
    <w:rsid w:val="00CE38E5"/>
    <w:rsid w:val="00CE3DEC"/>
    <w:rsid w:val="00CE42F7"/>
    <w:rsid w:val="00CE471E"/>
    <w:rsid w:val="00CE4ACE"/>
    <w:rsid w:val="00CE4D6E"/>
    <w:rsid w:val="00CE4EB8"/>
    <w:rsid w:val="00CE4ED4"/>
    <w:rsid w:val="00CE545E"/>
    <w:rsid w:val="00CE5631"/>
    <w:rsid w:val="00CE584B"/>
    <w:rsid w:val="00CE5E79"/>
    <w:rsid w:val="00CE65A2"/>
    <w:rsid w:val="00CE6CB2"/>
    <w:rsid w:val="00CE79E3"/>
    <w:rsid w:val="00CE7AA8"/>
    <w:rsid w:val="00CE7C12"/>
    <w:rsid w:val="00CE7E83"/>
    <w:rsid w:val="00CE7F59"/>
    <w:rsid w:val="00CF0EF5"/>
    <w:rsid w:val="00CF1DF5"/>
    <w:rsid w:val="00CF3251"/>
    <w:rsid w:val="00CF34BA"/>
    <w:rsid w:val="00CF39CF"/>
    <w:rsid w:val="00CF3DA2"/>
    <w:rsid w:val="00CF3F7E"/>
    <w:rsid w:val="00CF4849"/>
    <w:rsid w:val="00CF495F"/>
    <w:rsid w:val="00CF4B62"/>
    <w:rsid w:val="00CF51B6"/>
    <w:rsid w:val="00CF5220"/>
    <w:rsid w:val="00CF591C"/>
    <w:rsid w:val="00CF6D28"/>
    <w:rsid w:val="00CF7698"/>
    <w:rsid w:val="00D004C1"/>
    <w:rsid w:val="00D00CA4"/>
    <w:rsid w:val="00D01697"/>
    <w:rsid w:val="00D01B62"/>
    <w:rsid w:val="00D01E83"/>
    <w:rsid w:val="00D01F9E"/>
    <w:rsid w:val="00D0213D"/>
    <w:rsid w:val="00D02197"/>
    <w:rsid w:val="00D02581"/>
    <w:rsid w:val="00D02780"/>
    <w:rsid w:val="00D0281A"/>
    <w:rsid w:val="00D02E48"/>
    <w:rsid w:val="00D03A4C"/>
    <w:rsid w:val="00D03B38"/>
    <w:rsid w:val="00D03D79"/>
    <w:rsid w:val="00D03F29"/>
    <w:rsid w:val="00D040A6"/>
    <w:rsid w:val="00D05C90"/>
    <w:rsid w:val="00D05E25"/>
    <w:rsid w:val="00D06736"/>
    <w:rsid w:val="00D07941"/>
    <w:rsid w:val="00D10AE6"/>
    <w:rsid w:val="00D10CB6"/>
    <w:rsid w:val="00D11489"/>
    <w:rsid w:val="00D11815"/>
    <w:rsid w:val="00D11906"/>
    <w:rsid w:val="00D1232A"/>
    <w:rsid w:val="00D12398"/>
    <w:rsid w:val="00D125F9"/>
    <w:rsid w:val="00D13202"/>
    <w:rsid w:val="00D1339B"/>
    <w:rsid w:val="00D13922"/>
    <w:rsid w:val="00D14671"/>
    <w:rsid w:val="00D14BC2"/>
    <w:rsid w:val="00D1506A"/>
    <w:rsid w:val="00D15968"/>
    <w:rsid w:val="00D16468"/>
    <w:rsid w:val="00D16539"/>
    <w:rsid w:val="00D16C45"/>
    <w:rsid w:val="00D1739F"/>
    <w:rsid w:val="00D17BD3"/>
    <w:rsid w:val="00D17F00"/>
    <w:rsid w:val="00D17FB7"/>
    <w:rsid w:val="00D217EE"/>
    <w:rsid w:val="00D21AC7"/>
    <w:rsid w:val="00D21D88"/>
    <w:rsid w:val="00D21DDD"/>
    <w:rsid w:val="00D21E58"/>
    <w:rsid w:val="00D228BE"/>
    <w:rsid w:val="00D22C6F"/>
    <w:rsid w:val="00D22C70"/>
    <w:rsid w:val="00D22F79"/>
    <w:rsid w:val="00D233AF"/>
    <w:rsid w:val="00D23570"/>
    <w:rsid w:val="00D239EA"/>
    <w:rsid w:val="00D23C1A"/>
    <w:rsid w:val="00D23C49"/>
    <w:rsid w:val="00D23F36"/>
    <w:rsid w:val="00D24EAF"/>
    <w:rsid w:val="00D251DD"/>
    <w:rsid w:val="00D25FF4"/>
    <w:rsid w:val="00D265AC"/>
    <w:rsid w:val="00D2670B"/>
    <w:rsid w:val="00D269B2"/>
    <w:rsid w:val="00D26B6C"/>
    <w:rsid w:val="00D26C34"/>
    <w:rsid w:val="00D300B0"/>
    <w:rsid w:val="00D309E7"/>
    <w:rsid w:val="00D30B4D"/>
    <w:rsid w:val="00D30EE9"/>
    <w:rsid w:val="00D310CE"/>
    <w:rsid w:val="00D32131"/>
    <w:rsid w:val="00D32365"/>
    <w:rsid w:val="00D32D94"/>
    <w:rsid w:val="00D32DD1"/>
    <w:rsid w:val="00D32E60"/>
    <w:rsid w:val="00D33793"/>
    <w:rsid w:val="00D33849"/>
    <w:rsid w:val="00D34110"/>
    <w:rsid w:val="00D34187"/>
    <w:rsid w:val="00D3558B"/>
    <w:rsid w:val="00D37122"/>
    <w:rsid w:val="00D37E94"/>
    <w:rsid w:val="00D407AB"/>
    <w:rsid w:val="00D409D0"/>
    <w:rsid w:val="00D41111"/>
    <w:rsid w:val="00D41513"/>
    <w:rsid w:val="00D41B86"/>
    <w:rsid w:val="00D42CD4"/>
    <w:rsid w:val="00D42E40"/>
    <w:rsid w:val="00D42E9E"/>
    <w:rsid w:val="00D4322A"/>
    <w:rsid w:val="00D4385F"/>
    <w:rsid w:val="00D450AA"/>
    <w:rsid w:val="00D452FB"/>
    <w:rsid w:val="00D4537B"/>
    <w:rsid w:val="00D45573"/>
    <w:rsid w:val="00D455F6"/>
    <w:rsid w:val="00D45884"/>
    <w:rsid w:val="00D459B7"/>
    <w:rsid w:val="00D45B79"/>
    <w:rsid w:val="00D46988"/>
    <w:rsid w:val="00D46F77"/>
    <w:rsid w:val="00D472B0"/>
    <w:rsid w:val="00D4793E"/>
    <w:rsid w:val="00D50C27"/>
    <w:rsid w:val="00D50D13"/>
    <w:rsid w:val="00D50E65"/>
    <w:rsid w:val="00D50EBE"/>
    <w:rsid w:val="00D511BE"/>
    <w:rsid w:val="00D519B1"/>
    <w:rsid w:val="00D51D1D"/>
    <w:rsid w:val="00D51D8C"/>
    <w:rsid w:val="00D5216B"/>
    <w:rsid w:val="00D522AF"/>
    <w:rsid w:val="00D54EC4"/>
    <w:rsid w:val="00D55468"/>
    <w:rsid w:val="00D55FC8"/>
    <w:rsid w:val="00D5660B"/>
    <w:rsid w:val="00D56610"/>
    <w:rsid w:val="00D574C6"/>
    <w:rsid w:val="00D57548"/>
    <w:rsid w:val="00D57B98"/>
    <w:rsid w:val="00D57F68"/>
    <w:rsid w:val="00D57F86"/>
    <w:rsid w:val="00D60096"/>
    <w:rsid w:val="00D603EF"/>
    <w:rsid w:val="00D60496"/>
    <w:rsid w:val="00D609BF"/>
    <w:rsid w:val="00D609D9"/>
    <w:rsid w:val="00D61109"/>
    <w:rsid w:val="00D6173D"/>
    <w:rsid w:val="00D6202B"/>
    <w:rsid w:val="00D622FA"/>
    <w:rsid w:val="00D62AC8"/>
    <w:rsid w:val="00D62B17"/>
    <w:rsid w:val="00D62C09"/>
    <w:rsid w:val="00D62D3F"/>
    <w:rsid w:val="00D633E4"/>
    <w:rsid w:val="00D63A90"/>
    <w:rsid w:val="00D64236"/>
    <w:rsid w:val="00D6497E"/>
    <w:rsid w:val="00D64ACA"/>
    <w:rsid w:val="00D65135"/>
    <w:rsid w:val="00D653C4"/>
    <w:rsid w:val="00D65821"/>
    <w:rsid w:val="00D65C82"/>
    <w:rsid w:val="00D665A6"/>
    <w:rsid w:val="00D66CCC"/>
    <w:rsid w:val="00D66F79"/>
    <w:rsid w:val="00D70008"/>
    <w:rsid w:val="00D700CB"/>
    <w:rsid w:val="00D708BE"/>
    <w:rsid w:val="00D715BE"/>
    <w:rsid w:val="00D71916"/>
    <w:rsid w:val="00D71989"/>
    <w:rsid w:val="00D72535"/>
    <w:rsid w:val="00D7270F"/>
    <w:rsid w:val="00D72ADA"/>
    <w:rsid w:val="00D72B22"/>
    <w:rsid w:val="00D73369"/>
    <w:rsid w:val="00D73396"/>
    <w:rsid w:val="00D73548"/>
    <w:rsid w:val="00D736FE"/>
    <w:rsid w:val="00D73AD2"/>
    <w:rsid w:val="00D73C6D"/>
    <w:rsid w:val="00D74935"/>
    <w:rsid w:val="00D757B3"/>
    <w:rsid w:val="00D75D7B"/>
    <w:rsid w:val="00D761EE"/>
    <w:rsid w:val="00D801ED"/>
    <w:rsid w:val="00D8098A"/>
    <w:rsid w:val="00D809B8"/>
    <w:rsid w:val="00D80E66"/>
    <w:rsid w:val="00D81106"/>
    <w:rsid w:val="00D811A9"/>
    <w:rsid w:val="00D81F8C"/>
    <w:rsid w:val="00D82448"/>
    <w:rsid w:val="00D82D6B"/>
    <w:rsid w:val="00D830D2"/>
    <w:rsid w:val="00D834E0"/>
    <w:rsid w:val="00D83AE4"/>
    <w:rsid w:val="00D84682"/>
    <w:rsid w:val="00D84C86"/>
    <w:rsid w:val="00D85E3B"/>
    <w:rsid w:val="00D85E7B"/>
    <w:rsid w:val="00D8635F"/>
    <w:rsid w:val="00D8640D"/>
    <w:rsid w:val="00D865F3"/>
    <w:rsid w:val="00D8677B"/>
    <w:rsid w:val="00D869CA"/>
    <w:rsid w:val="00D86E1B"/>
    <w:rsid w:val="00D86E8B"/>
    <w:rsid w:val="00D87A0E"/>
    <w:rsid w:val="00D87C51"/>
    <w:rsid w:val="00D90227"/>
    <w:rsid w:val="00D91598"/>
    <w:rsid w:val="00D91A79"/>
    <w:rsid w:val="00D9210D"/>
    <w:rsid w:val="00D92376"/>
    <w:rsid w:val="00D93093"/>
    <w:rsid w:val="00D93D9F"/>
    <w:rsid w:val="00D9413C"/>
    <w:rsid w:val="00D9440B"/>
    <w:rsid w:val="00D94692"/>
    <w:rsid w:val="00D94B94"/>
    <w:rsid w:val="00D94C09"/>
    <w:rsid w:val="00D94F0C"/>
    <w:rsid w:val="00D959A6"/>
    <w:rsid w:val="00D967B0"/>
    <w:rsid w:val="00D96ED5"/>
    <w:rsid w:val="00D970D2"/>
    <w:rsid w:val="00D9757B"/>
    <w:rsid w:val="00D97767"/>
    <w:rsid w:val="00DA099A"/>
    <w:rsid w:val="00DA15C8"/>
    <w:rsid w:val="00DA16B3"/>
    <w:rsid w:val="00DA16B5"/>
    <w:rsid w:val="00DA1C75"/>
    <w:rsid w:val="00DA2913"/>
    <w:rsid w:val="00DA313D"/>
    <w:rsid w:val="00DA3C06"/>
    <w:rsid w:val="00DA4C67"/>
    <w:rsid w:val="00DA4DC8"/>
    <w:rsid w:val="00DA597E"/>
    <w:rsid w:val="00DA60B4"/>
    <w:rsid w:val="00DA6269"/>
    <w:rsid w:val="00DA6292"/>
    <w:rsid w:val="00DA6E08"/>
    <w:rsid w:val="00DA7197"/>
    <w:rsid w:val="00DA7A76"/>
    <w:rsid w:val="00DB008E"/>
    <w:rsid w:val="00DB0867"/>
    <w:rsid w:val="00DB1547"/>
    <w:rsid w:val="00DB199D"/>
    <w:rsid w:val="00DB2B13"/>
    <w:rsid w:val="00DB2D93"/>
    <w:rsid w:val="00DB30D8"/>
    <w:rsid w:val="00DB3337"/>
    <w:rsid w:val="00DB4D05"/>
    <w:rsid w:val="00DB5990"/>
    <w:rsid w:val="00DB5CD7"/>
    <w:rsid w:val="00DB5D83"/>
    <w:rsid w:val="00DB5D8E"/>
    <w:rsid w:val="00DB5DEF"/>
    <w:rsid w:val="00DB65E0"/>
    <w:rsid w:val="00DB7471"/>
    <w:rsid w:val="00DB757E"/>
    <w:rsid w:val="00DC07CD"/>
    <w:rsid w:val="00DC0A7F"/>
    <w:rsid w:val="00DC0EF0"/>
    <w:rsid w:val="00DC10FF"/>
    <w:rsid w:val="00DC1132"/>
    <w:rsid w:val="00DC1C5B"/>
    <w:rsid w:val="00DC28A0"/>
    <w:rsid w:val="00DC2B14"/>
    <w:rsid w:val="00DC3439"/>
    <w:rsid w:val="00DC3C4B"/>
    <w:rsid w:val="00DC3E68"/>
    <w:rsid w:val="00DC4126"/>
    <w:rsid w:val="00DC4806"/>
    <w:rsid w:val="00DC572E"/>
    <w:rsid w:val="00DC5AF7"/>
    <w:rsid w:val="00DC65E6"/>
    <w:rsid w:val="00DC67FC"/>
    <w:rsid w:val="00DC6CB6"/>
    <w:rsid w:val="00DD0346"/>
    <w:rsid w:val="00DD073F"/>
    <w:rsid w:val="00DD091A"/>
    <w:rsid w:val="00DD0BA7"/>
    <w:rsid w:val="00DD1621"/>
    <w:rsid w:val="00DD20DD"/>
    <w:rsid w:val="00DD2EF2"/>
    <w:rsid w:val="00DD38C4"/>
    <w:rsid w:val="00DD3C1D"/>
    <w:rsid w:val="00DD4027"/>
    <w:rsid w:val="00DD406C"/>
    <w:rsid w:val="00DD46B1"/>
    <w:rsid w:val="00DD4A1D"/>
    <w:rsid w:val="00DD500E"/>
    <w:rsid w:val="00DD509A"/>
    <w:rsid w:val="00DD54F5"/>
    <w:rsid w:val="00DD6749"/>
    <w:rsid w:val="00DD68A2"/>
    <w:rsid w:val="00DD70FD"/>
    <w:rsid w:val="00DD779A"/>
    <w:rsid w:val="00DD794B"/>
    <w:rsid w:val="00DD7A00"/>
    <w:rsid w:val="00DE025F"/>
    <w:rsid w:val="00DE10BE"/>
    <w:rsid w:val="00DE1758"/>
    <w:rsid w:val="00DE1CC6"/>
    <w:rsid w:val="00DE1DE1"/>
    <w:rsid w:val="00DE23FC"/>
    <w:rsid w:val="00DE28C7"/>
    <w:rsid w:val="00DE33FB"/>
    <w:rsid w:val="00DE341F"/>
    <w:rsid w:val="00DE36E7"/>
    <w:rsid w:val="00DE3782"/>
    <w:rsid w:val="00DE3BFA"/>
    <w:rsid w:val="00DE4670"/>
    <w:rsid w:val="00DE4BD1"/>
    <w:rsid w:val="00DE4DBC"/>
    <w:rsid w:val="00DE4F55"/>
    <w:rsid w:val="00DE5895"/>
    <w:rsid w:val="00DE5B5E"/>
    <w:rsid w:val="00DE5CDC"/>
    <w:rsid w:val="00DE6E96"/>
    <w:rsid w:val="00DE6F86"/>
    <w:rsid w:val="00DE7467"/>
    <w:rsid w:val="00DE770A"/>
    <w:rsid w:val="00DF090E"/>
    <w:rsid w:val="00DF0A6B"/>
    <w:rsid w:val="00DF0AF1"/>
    <w:rsid w:val="00DF1077"/>
    <w:rsid w:val="00DF165C"/>
    <w:rsid w:val="00DF2055"/>
    <w:rsid w:val="00DF27FD"/>
    <w:rsid w:val="00DF28A6"/>
    <w:rsid w:val="00DF37D6"/>
    <w:rsid w:val="00DF3A1A"/>
    <w:rsid w:val="00DF3CA3"/>
    <w:rsid w:val="00DF41DB"/>
    <w:rsid w:val="00DF4655"/>
    <w:rsid w:val="00DF48BC"/>
    <w:rsid w:val="00DF4BEE"/>
    <w:rsid w:val="00DF51EF"/>
    <w:rsid w:val="00DF576B"/>
    <w:rsid w:val="00DF5840"/>
    <w:rsid w:val="00DF5BCF"/>
    <w:rsid w:val="00DF685D"/>
    <w:rsid w:val="00DF69FA"/>
    <w:rsid w:val="00DF6EEE"/>
    <w:rsid w:val="00DF70F7"/>
    <w:rsid w:val="00E0038D"/>
    <w:rsid w:val="00E007D9"/>
    <w:rsid w:val="00E009D6"/>
    <w:rsid w:val="00E00C82"/>
    <w:rsid w:val="00E00FF8"/>
    <w:rsid w:val="00E0110D"/>
    <w:rsid w:val="00E017B6"/>
    <w:rsid w:val="00E01D38"/>
    <w:rsid w:val="00E01FCB"/>
    <w:rsid w:val="00E01FCF"/>
    <w:rsid w:val="00E02B80"/>
    <w:rsid w:val="00E03090"/>
    <w:rsid w:val="00E03238"/>
    <w:rsid w:val="00E051F9"/>
    <w:rsid w:val="00E05947"/>
    <w:rsid w:val="00E059A0"/>
    <w:rsid w:val="00E05AFF"/>
    <w:rsid w:val="00E0639D"/>
    <w:rsid w:val="00E0674B"/>
    <w:rsid w:val="00E0700E"/>
    <w:rsid w:val="00E07158"/>
    <w:rsid w:val="00E073B2"/>
    <w:rsid w:val="00E075E4"/>
    <w:rsid w:val="00E07733"/>
    <w:rsid w:val="00E106ED"/>
    <w:rsid w:val="00E1129A"/>
    <w:rsid w:val="00E11CD4"/>
    <w:rsid w:val="00E11DD3"/>
    <w:rsid w:val="00E12DD3"/>
    <w:rsid w:val="00E137B3"/>
    <w:rsid w:val="00E14067"/>
    <w:rsid w:val="00E1469D"/>
    <w:rsid w:val="00E14EC1"/>
    <w:rsid w:val="00E153B1"/>
    <w:rsid w:val="00E1608E"/>
    <w:rsid w:val="00E16204"/>
    <w:rsid w:val="00E17CB4"/>
    <w:rsid w:val="00E17DBE"/>
    <w:rsid w:val="00E20547"/>
    <w:rsid w:val="00E20EA6"/>
    <w:rsid w:val="00E20F84"/>
    <w:rsid w:val="00E20F8F"/>
    <w:rsid w:val="00E2109E"/>
    <w:rsid w:val="00E217A5"/>
    <w:rsid w:val="00E23428"/>
    <w:rsid w:val="00E24453"/>
    <w:rsid w:val="00E2459F"/>
    <w:rsid w:val="00E2484B"/>
    <w:rsid w:val="00E2489B"/>
    <w:rsid w:val="00E2552C"/>
    <w:rsid w:val="00E25842"/>
    <w:rsid w:val="00E264EF"/>
    <w:rsid w:val="00E2716B"/>
    <w:rsid w:val="00E272B4"/>
    <w:rsid w:val="00E273D1"/>
    <w:rsid w:val="00E3002B"/>
    <w:rsid w:val="00E3019F"/>
    <w:rsid w:val="00E3130B"/>
    <w:rsid w:val="00E316A6"/>
    <w:rsid w:val="00E31848"/>
    <w:rsid w:val="00E32023"/>
    <w:rsid w:val="00E324BC"/>
    <w:rsid w:val="00E3275A"/>
    <w:rsid w:val="00E32760"/>
    <w:rsid w:val="00E32983"/>
    <w:rsid w:val="00E329CD"/>
    <w:rsid w:val="00E32A47"/>
    <w:rsid w:val="00E32C2B"/>
    <w:rsid w:val="00E33AD7"/>
    <w:rsid w:val="00E33C82"/>
    <w:rsid w:val="00E33FF5"/>
    <w:rsid w:val="00E34860"/>
    <w:rsid w:val="00E348D5"/>
    <w:rsid w:val="00E34D6C"/>
    <w:rsid w:val="00E354DB"/>
    <w:rsid w:val="00E35EF2"/>
    <w:rsid w:val="00E36351"/>
    <w:rsid w:val="00E36A44"/>
    <w:rsid w:val="00E401CF"/>
    <w:rsid w:val="00E4070D"/>
    <w:rsid w:val="00E408C5"/>
    <w:rsid w:val="00E410D5"/>
    <w:rsid w:val="00E41AA8"/>
    <w:rsid w:val="00E41CD6"/>
    <w:rsid w:val="00E4211D"/>
    <w:rsid w:val="00E4217E"/>
    <w:rsid w:val="00E421AB"/>
    <w:rsid w:val="00E4321B"/>
    <w:rsid w:val="00E436BC"/>
    <w:rsid w:val="00E43AB1"/>
    <w:rsid w:val="00E43FE5"/>
    <w:rsid w:val="00E44337"/>
    <w:rsid w:val="00E444C7"/>
    <w:rsid w:val="00E44F4D"/>
    <w:rsid w:val="00E44FD2"/>
    <w:rsid w:val="00E45DB1"/>
    <w:rsid w:val="00E45FC5"/>
    <w:rsid w:val="00E46046"/>
    <w:rsid w:val="00E462E3"/>
    <w:rsid w:val="00E4657C"/>
    <w:rsid w:val="00E467EF"/>
    <w:rsid w:val="00E478C7"/>
    <w:rsid w:val="00E5005E"/>
    <w:rsid w:val="00E5011E"/>
    <w:rsid w:val="00E5046F"/>
    <w:rsid w:val="00E505C2"/>
    <w:rsid w:val="00E50831"/>
    <w:rsid w:val="00E508F3"/>
    <w:rsid w:val="00E50A0A"/>
    <w:rsid w:val="00E50FEA"/>
    <w:rsid w:val="00E51073"/>
    <w:rsid w:val="00E51164"/>
    <w:rsid w:val="00E51CF0"/>
    <w:rsid w:val="00E526F1"/>
    <w:rsid w:val="00E528E0"/>
    <w:rsid w:val="00E52C8F"/>
    <w:rsid w:val="00E533DD"/>
    <w:rsid w:val="00E5398A"/>
    <w:rsid w:val="00E5435D"/>
    <w:rsid w:val="00E54816"/>
    <w:rsid w:val="00E54C6A"/>
    <w:rsid w:val="00E551BE"/>
    <w:rsid w:val="00E55365"/>
    <w:rsid w:val="00E55F0D"/>
    <w:rsid w:val="00E56948"/>
    <w:rsid w:val="00E57597"/>
    <w:rsid w:val="00E5784D"/>
    <w:rsid w:val="00E57F7B"/>
    <w:rsid w:val="00E6092C"/>
    <w:rsid w:val="00E60A25"/>
    <w:rsid w:val="00E60E0C"/>
    <w:rsid w:val="00E60E97"/>
    <w:rsid w:val="00E60EAC"/>
    <w:rsid w:val="00E621BB"/>
    <w:rsid w:val="00E623B6"/>
    <w:rsid w:val="00E62BD6"/>
    <w:rsid w:val="00E62CC5"/>
    <w:rsid w:val="00E62DE6"/>
    <w:rsid w:val="00E63211"/>
    <w:rsid w:val="00E63599"/>
    <w:rsid w:val="00E637E6"/>
    <w:rsid w:val="00E638C6"/>
    <w:rsid w:val="00E644B5"/>
    <w:rsid w:val="00E646BC"/>
    <w:rsid w:val="00E6471D"/>
    <w:rsid w:val="00E6530D"/>
    <w:rsid w:val="00E6575B"/>
    <w:rsid w:val="00E6678E"/>
    <w:rsid w:val="00E66E58"/>
    <w:rsid w:val="00E673EE"/>
    <w:rsid w:val="00E675CB"/>
    <w:rsid w:val="00E67B6F"/>
    <w:rsid w:val="00E70062"/>
    <w:rsid w:val="00E70792"/>
    <w:rsid w:val="00E7081D"/>
    <w:rsid w:val="00E70880"/>
    <w:rsid w:val="00E70C67"/>
    <w:rsid w:val="00E70F3A"/>
    <w:rsid w:val="00E71113"/>
    <w:rsid w:val="00E7135C"/>
    <w:rsid w:val="00E7159C"/>
    <w:rsid w:val="00E718DD"/>
    <w:rsid w:val="00E71E66"/>
    <w:rsid w:val="00E71F16"/>
    <w:rsid w:val="00E726FE"/>
    <w:rsid w:val="00E72B63"/>
    <w:rsid w:val="00E73861"/>
    <w:rsid w:val="00E746E7"/>
    <w:rsid w:val="00E74B51"/>
    <w:rsid w:val="00E74CBD"/>
    <w:rsid w:val="00E753BB"/>
    <w:rsid w:val="00E75488"/>
    <w:rsid w:val="00E75E39"/>
    <w:rsid w:val="00E76EC5"/>
    <w:rsid w:val="00E76F27"/>
    <w:rsid w:val="00E77578"/>
    <w:rsid w:val="00E7788D"/>
    <w:rsid w:val="00E77AB5"/>
    <w:rsid w:val="00E77E28"/>
    <w:rsid w:val="00E8033B"/>
    <w:rsid w:val="00E803BC"/>
    <w:rsid w:val="00E804E0"/>
    <w:rsid w:val="00E80A2B"/>
    <w:rsid w:val="00E80AE6"/>
    <w:rsid w:val="00E80D50"/>
    <w:rsid w:val="00E81288"/>
    <w:rsid w:val="00E81BD0"/>
    <w:rsid w:val="00E83732"/>
    <w:rsid w:val="00E83756"/>
    <w:rsid w:val="00E83C67"/>
    <w:rsid w:val="00E83E26"/>
    <w:rsid w:val="00E8403F"/>
    <w:rsid w:val="00E84485"/>
    <w:rsid w:val="00E844B1"/>
    <w:rsid w:val="00E8475F"/>
    <w:rsid w:val="00E84EA7"/>
    <w:rsid w:val="00E8538C"/>
    <w:rsid w:val="00E85C93"/>
    <w:rsid w:val="00E85E14"/>
    <w:rsid w:val="00E867C4"/>
    <w:rsid w:val="00E86EF3"/>
    <w:rsid w:val="00E86F6C"/>
    <w:rsid w:val="00E87260"/>
    <w:rsid w:val="00E87703"/>
    <w:rsid w:val="00E8795F"/>
    <w:rsid w:val="00E87C55"/>
    <w:rsid w:val="00E9045D"/>
    <w:rsid w:val="00E90736"/>
    <w:rsid w:val="00E907B2"/>
    <w:rsid w:val="00E90EDA"/>
    <w:rsid w:val="00E91B10"/>
    <w:rsid w:val="00E91C4A"/>
    <w:rsid w:val="00E91E7B"/>
    <w:rsid w:val="00E91F0F"/>
    <w:rsid w:val="00E91FB4"/>
    <w:rsid w:val="00E91FB7"/>
    <w:rsid w:val="00E92296"/>
    <w:rsid w:val="00E9272A"/>
    <w:rsid w:val="00E92C27"/>
    <w:rsid w:val="00E93666"/>
    <w:rsid w:val="00E9396A"/>
    <w:rsid w:val="00E93DCA"/>
    <w:rsid w:val="00E947B0"/>
    <w:rsid w:val="00E94BF2"/>
    <w:rsid w:val="00E9509A"/>
    <w:rsid w:val="00E95E60"/>
    <w:rsid w:val="00E95F1B"/>
    <w:rsid w:val="00E963FA"/>
    <w:rsid w:val="00E964A5"/>
    <w:rsid w:val="00E966E5"/>
    <w:rsid w:val="00E966E8"/>
    <w:rsid w:val="00E9695C"/>
    <w:rsid w:val="00E9699D"/>
    <w:rsid w:val="00EA0C34"/>
    <w:rsid w:val="00EA0D72"/>
    <w:rsid w:val="00EA10FC"/>
    <w:rsid w:val="00EA27CC"/>
    <w:rsid w:val="00EA291F"/>
    <w:rsid w:val="00EA2AA5"/>
    <w:rsid w:val="00EA2D39"/>
    <w:rsid w:val="00EA2FCD"/>
    <w:rsid w:val="00EA302B"/>
    <w:rsid w:val="00EA3C3D"/>
    <w:rsid w:val="00EA47C2"/>
    <w:rsid w:val="00EA485A"/>
    <w:rsid w:val="00EA4B6C"/>
    <w:rsid w:val="00EA4FDC"/>
    <w:rsid w:val="00EA54A7"/>
    <w:rsid w:val="00EA60CF"/>
    <w:rsid w:val="00EA705F"/>
    <w:rsid w:val="00EA7961"/>
    <w:rsid w:val="00EB0003"/>
    <w:rsid w:val="00EB0313"/>
    <w:rsid w:val="00EB06AD"/>
    <w:rsid w:val="00EB0C03"/>
    <w:rsid w:val="00EB0F93"/>
    <w:rsid w:val="00EB1119"/>
    <w:rsid w:val="00EB1339"/>
    <w:rsid w:val="00EB33DD"/>
    <w:rsid w:val="00EB350D"/>
    <w:rsid w:val="00EB3D7A"/>
    <w:rsid w:val="00EB3F8B"/>
    <w:rsid w:val="00EB4965"/>
    <w:rsid w:val="00EB519A"/>
    <w:rsid w:val="00EB602F"/>
    <w:rsid w:val="00EB6271"/>
    <w:rsid w:val="00EB6937"/>
    <w:rsid w:val="00EB71A2"/>
    <w:rsid w:val="00EB71D5"/>
    <w:rsid w:val="00EB71E1"/>
    <w:rsid w:val="00EB767F"/>
    <w:rsid w:val="00EB7920"/>
    <w:rsid w:val="00EC0152"/>
    <w:rsid w:val="00EC03DA"/>
    <w:rsid w:val="00EC0CA1"/>
    <w:rsid w:val="00EC198C"/>
    <w:rsid w:val="00EC1E9C"/>
    <w:rsid w:val="00EC2664"/>
    <w:rsid w:val="00EC2872"/>
    <w:rsid w:val="00EC2E32"/>
    <w:rsid w:val="00EC34BA"/>
    <w:rsid w:val="00EC359A"/>
    <w:rsid w:val="00EC3B92"/>
    <w:rsid w:val="00EC516B"/>
    <w:rsid w:val="00EC58BF"/>
    <w:rsid w:val="00EC5D9A"/>
    <w:rsid w:val="00EC67F9"/>
    <w:rsid w:val="00EC6CDF"/>
    <w:rsid w:val="00EC6EE6"/>
    <w:rsid w:val="00EC6F20"/>
    <w:rsid w:val="00EC7130"/>
    <w:rsid w:val="00EC76DB"/>
    <w:rsid w:val="00EC783C"/>
    <w:rsid w:val="00EC7DC9"/>
    <w:rsid w:val="00ED00F8"/>
    <w:rsid w:val="00ED027C"/>
    <w:rsid w:val="00ED0416"/>
    <w:rsid w:val="00ED0995"/>
    <w:rsid w:val="00ED17FF"/>
    <w:rsid w:val="00ED1CE8"/>
    <w:rsid w:val="00ED2341"/>
    <w:rsid w:val="00ED2CA2"/>
    <w:rsid w:val="00ED2E57"/>
    <w:rsid w:val="00ED2FBE"/>
    <w:rsid w:val="00ED3914"/>
    <w:rsid w:val="00ED3BAA"/>
    <w:rsid w:val="00ED3DC3"/>
    <w:rsid w:val="00ED412C"/>
    <w:rsid w:val="00ED5822"/>
    <w:rsid w:val="00ED5B40"/>
    <w:rsid w:val="00ED6018"/>
    <w:rsid w:val="00ED765B"/>
    <w:rsid w:val="00EE0114"/>
    <w:rsid w:val="00EE05AB"/>
    <w:rsid w:val="00EE0B50"/>
    <w:rsid w:val="00EE1149"/>
    <w:rsid w:val="00EE2BA7"/>
    <w:rsid w:val="00EE379E"/>
    <w:rsid w:val="00EE3891"/>
    <w:rsid w:val="00EE3C48"/>
    <w:rsid w:val="00EE3D4C"/>
    <w:rsid w:val="00EE3E0E"/>
    <w:rsid w:val="00EE44DE"/>
    <w:rsid w:val="00EE49C7"/>
    <w:rsid w:val="00EE4D92"/>
    <w:rsid w:val="00EE54DE"/>
    <w:rsid w:val="00EE5B52"/>
    <w:rsid w:val="00EE61C7"/>
    <w:rsid w:val="00EE6915"/>
    <w:rsid w:val="00EE6A67"/>
    <w:rsid w:val="00EE6DE0"/>
    <w:rsid w:val="00EE7250"/>
    <w:rsid w:val="00EE79FC"/>
    <w:rsid w:val="00EF0114"/>
    <w:rsid w:val="00EF083C"/>
    <w:rsid w:val="00EF1864"/>
    <w:rsid w:val="00EF1A0A"/>
    <w:rsid w:val="00EF208D"/>
    <w:rsid w:val="00EF2579"/>
    <w:rsid w:val="00EF3812"/>
    <w:rsid w:val="00EF3F00"/>
    <w:rsid w:val="00EF3F75"/>
    <w:rsid w:val="00EF415C"/>
    <w:rsid w:val="00EF4498"/>
    <w:rsid w:val="00EF46F0"/>
    <w:rsid w:val="00EF49DF"/>
    <w:rsid w:val="00EF51A1"/>
    <w:rsid w:val="00EF5203"/>
    <w:rsid w:val="00EF5475"/>
    <w:rsid w:val="00EF5787"/>
    <w:rsid w:val="00EF5F3C"/>
    <w:rsid w:val="00EF5F92"/>
    <w:rsid w:val="00EF6EB6"/>
    <w:rsid w:val="00EF7147"/>
    <w:rsid w:val="00EF7A97"/>
    <w:rsid w:val="00F00263"/>
    <w:rsid w:val="00F0028B"/>
    <w:rsid w:val="00F002B9"/>
    <w:rsid w:val="00F007D3"/>
    <w:rsid w:val="00F0083D"/>
    <w:rsid w:val="00F00F14"/>
    <w:rsid w:val="00F01566"/>
    <w:rsid w:val="00F01896"/>
    <w:rsid w:val="00F01ED8"/>
    <w:rsid w:val="00F022BE"/>
    <w:rsid w:val="00F023BA"/>
    <w:rsid w:val="00F02AF9"/>
    <w:rsid w:val="00F03A14"/>
    <w:rsid w:val="00F03A6C"/>
    <w:rsid w:val="00F03D6B"/>
    <w:rsid w:val="00F041D9"/>
    <w:rsid w:val="00F043F9"/>
    <w:rsid w:val="00F0537D"/>
    <w:rsid w:val="00F055F5"/>
    <w:rsid w:val="00F05D95"/>
    <w:rsid w:val="00F0603A"/>
    <w:rsid w:val="00F06613"/>
    <w:rsid w:val="00F06702"/>
    <w:rsid w:val="00F06C1D"/>
    <w:rsid w:val="00F06E42"/>
    <w:rsid w:val="00F1005F"/>
    <w:rsid w:val="00F10550"/>
    <w:rsid w:val="00F1139E"/>
    <w:rsid w:val="00F11738"/>
    <w:rsid w:val="00F117F5"/>
    <w:rsid w:val="00F12B62"/>
    <w:rsid w:val="00F1382E"/>
    <w:rsid w:val="00F138E4"/>
    <w:rsid w:val="00F14441"/>
    <w:rsid w:val="00F149F5"/>
    <w:rsid w:val="00F14FEC"/>
    <w:rsid w:val="00F156A4"/>
    <w:rsid w:val="00F1624E"/>
    <w:rsid w:val="00F164E8"/>
    <w:rsid w:val="00F16D32"/>
    <w:rsid w:val="00F16F64"/>
    <w:rsid w:val="00F174A8"/>
    <w:rsid w:val="00F2003A"/>
    <w:rsid w:val="00F20879"/>
    <w:rsid w:val="00F21258"/>
    <w:rsid w:val="00F2221E"/>
    <w:rsid w:val="00F22424"/>
    <w:rsid w:val="00F226FF"/>
    <w:rsid w:val="00F22819"/>
    <w:rsid w:val="00F22A53"/>
    <w:rsid w:val="00F23284"/>
    <w:rsid w:val="00F23C0E"/>
    <w:rsid w:val="00F23DE1"/>
    <w:rsid w:val="00F24E54"/>
    <w:rsid w:val="00F25690"/>
    <w:rsid w:val="00F25D55"/>
    <w:rsid w:val="00F2624F"/>
    <w:rsid w:val="00F26854"/>
    <w:rsid w:val="00F272C4"/>
    <w:rsid w:val="00F273D6"/>
    <w:rsid w:val="00F2762F"/>
    <w:rsid w:val="00F27BA6"/>
    <w:rsid w:val="00F3009A"/>
    <w:rsid w:val="00F301C5"/>
    <w:rsid w:val="00F309AA"/>
    <w:rsid w:val="00F31155"/>
    <w:rsid w:val="00F311C9"/>
    <w:rsid w:val="00F31DB3"/>
    <w:rsid w:val="00F34C20"/>
    <w:rsid w:val="00F34C3C"/>
    <w:rsid w:val="00F35078"/>
    <w:rsid w:val="00F354A3"/>
    <w:rsid w:val="00F354A4"/>
    <w:rsid w:val="00F35523"/>
    <w:rsid w:val="00F355AF"/>
    <w:rsid w:val="00F35CE7"/>
    <w:rsid w:val="00F35D68"/>
    <w:rsid w:val="00F35E17"/>
    <w:rsid w:val="00F361FB"/>
    <w:rsid w:val="00F36318"/>
    <w:rsid w:val="00F36427"/>
    <w:rsid w:val="00F36AE0"/>
    <w:rsid w:val="00F37050"/>
    <w:rsid w:val="00F3714B"/>
    <w:rsid w:val="00F3755C"/>
    <w:rsid w:val="00F40100"/>
    <w:rsid w:val="00F401C2"/>
    <w:rsid w:val="00F404D9"/>
    <w:rsid w:val="00F405B8"/>
    <w:rsid w:val="00F410F8"/>
    <w:rsid w:val="00F41549"/>
    <w:rsid w:val="00F41C5E"/>
    <w:rsid w:val="00F42460"/>
    <w:rsid w:val="00F439B9"/>
    <w:rsid w:val="00F439BC"/>
    <w:rsid w:val="00F4536C"/>
    <w:rsid w:val="00F454CE"/>
    <w:rsid w:val="00F4596E"/>
    <w:rsid w:val="00F45B27"/>
    <w:rsid w:val="00F461C4"/>
    <w:rsid w:val="00F47301"/>
    <w:rsid w:val="00F473AB"/>
    <w:rsid w:val="00F473DC"/>
    <w:rsid w:val="00F474EF"/>
    <w:rsid w:val="00F4777F"/>
    <w:rsid w:val="00F47912"/>
    <w:rsid w:val="00F47A05"/>
    <w:rsid w:val="00F47F57"/>
    <w:rsid w:val="00F5017B"/>
    <w:rsid w:val="00F50AA1"/>
    <w:rsid w:val="00F51512"/>
    <w:rsid w:val="00F51877"/>
    <w:rsid w:val="00F52574"/>
    <w:rsid w:val="00F528C9"/>
    <w:rsid w:val="00F52D03"/>
    <w:rsid w:val="00F53539"/>
    <w:rsid w:val="00F5373E"/>
    <w:rsid w:val="00F53E28"/>
    <w:rsid w:val="00F5424A"/>
    <w:rsid w:val="00F54CF9"/>
    <w:rsid w:val="00F55279"/>
    <w:rsid w:val="00F55CB0"/>
    <w:rsid w:val="00F55FDC"/>
    <w:rsid w:val="00F56C61"/>
    <w:rsid w:val="00F56DCA"/>
    <w:rsid w:val="00F57BB0"/>
    <w:rsid w:val="00F57DA9"/>
    <w:rsid w:val="00F57F04"/>
    <w:rsid w:val="00F60083"/>
    <w:rsid w:val="00F603B2"/>
    <w:rsid w:val="00F60493"/>
    <w:rsid w:val="00F6087D"/>
    <w:rsid w:val="00F6093D"/>
    <w:rsid w:val="00F60A14"/>
    <w:rsid w:val="00F61D60"/>
    <w:rsid w:val="00F625D9"/>
    <w:rsid w:val="00F62D2D"/>
    <w:rsid w:val="00F62EEC"/>
    <w:rsid w:val="00F6334E"/>
    <w:rsid w:val="00F63722"/>
    <w:rsid w:val="00F638CD"/>
    <w:rsid w:val="00F639B1"/>
    <w:rsid w:val="00F64233"/>
    <w:rsid w:val="00F64BB9"/>
    <w:rsid w:val="00F65968"/>
    <w:rsid w:val="00F659F2"/>
    <w:rsid w:val="00F6648A"/>
    <w:rsid w:val="00F6656F"/>
    <w:rsid w:val="00F66D16"/>
    <w:rsid w:val="00F66E0C"/>
    <w:rsid w:val="00F67588"/>
    <w:rsid w:val="00F703C4"/>
    <w:rsid w:val="00F70D94"/>
    <w:rsid w:val="00F711F5"/>
    <w:rsid w:val="00F72061"/>
    <w:rsid w:val="00F72DBF"/>
    <w:rsid w:val="00F73EAF"/>
    <w:rsid w:val="00F7410E"/>
    <w:rsid w:val="00F74692"/>
    <w:rsid w:val="00F75180"/>
    <w:rsid w:val="00F7552D"/>
    <w:rsid w:val="00F75B75"/>
    <w:rsid w:val="00F75BC6"/>
    <w:rsid w:val="00F75FB1"/>
    <w:rsid w:val="00F7656C"/>
    <w:rsid w:val="00F76683"/>
    <w:rsid w:val="00F76F48"/>
    <w:rsid w:val="00F77C8F"/>
    <w:rsid w:val="00F821F9"/>
    <w:rsid w:val="00F82D34"/>
    <w:rsid w:val="00F83372"/>
    <w:rsid w:val="00F838A9"/>
    <w:rsid w:val="00F83C78"/>
    <w:rsid w:val="00F83E89"/>
    <w:rsid w:val="00F840EA"/>
    <w:rsid w:val="00F842A0"/>
    <w:rsid w:val="00F8570E"/>
    <w:rsid w:val="00F8648D"/>
    <w:rsid w:val="00F87A53"/>
    <w:rsid w:val="00F87CDC"/>
    <w:rsid w:val="00F87E7A"/>
    <w:rsid w:val="00F90D41"/>
    <w:rsid w:val="00F90E61"/>
    <w:rsid w:val="00F9244B"/>
    <w:rsid w:val="00F93197"/>
    <w:rsid w:val="00F932DB"/>
    <w:rsid w:val="00F9333B"/>
    <w:rsid w:val="00F94F71"/>
    <w:rsid w:val="00F95205"/>
    <w:rsid w:val="00F95610"/>
    <w:rsid w:val="00F95C98"/>
    <w:rsid w:val="00F95D1A"/>
    <w:rsid w:val="00F95DB5"/>
    <w:rsid w:val="00F9757F"/>
    <w:rsid w:val="00F97C40"/>
    <w:rsid w:val="00F97E2E"/>
    <w:rsid w:val="00FA0D68"/>
    <w:rsid w:val="00FA0F73"/>
    <w:rsid w:val="00FA2488"/>
    <w:rsid w:val="00FA3195"/>
    <w:rsid w:val="00FA3C98"/>
    <w:rsid w:val="00FA3E4B"/>
    <w:rsid w:val="00FA3F9C"/>
    <w:rsid w:val="00FA4137"/>
    <w:rsid w:val="00FA4593"/>
    <w:rsid w:val="00FA4AA8"/>
    <w:rsid w:val="00FA5C18"/>
    <w:rsid w:val="00FA5D90"/>
    <w:rsid w:val="00FA5F5D"/>
    <w:rsid w:val="00FA6094"/>
    <w:rsid w:val="00FA6394"/>
    <w:rsid w:val="00FA649B"/>
    <w:rsid w:val="00FA6732"/>
    <w:rsid w:val="00FA74F1"/>
    <w:rsid w:val="00FA7845"/>
    <w:rsid w:val="00FA7ACD"/>
    <w:rsid w:val="00FA7AD1"/>
    <w:rsid w:val="00FB0396"/>
    <w:rsid w:val="00FB0CDE"/>
    <w:rsid w:val="00FB1159"/>
    <w:rsid w:val="00FB1EA7"/>
    <w:rsid w:val="00FB2534"/>
    <w:rsid w:val="00FB3168"/>
    <w:rsid w:val="00FB34CB"/>
    <w:rsid w:val="00FB3783"/>
    <w:rsid w:val="00FB3EB0"/>
    <w:rsid w:val="00FB4254"/>
    <w:rsid w:val="00FB44A8"/>
    <w:rsid w:val="00FB4C1A"/>
    <w:rsid w:val="00FB52F5"/>
    <w:rsid w:val="00FB5307"/>
    <w:rsid w:val="00FB58BE"/>
    <w:rsid w:val="00FB6F07"/>
    <w:rsid w:val="00FB79CB"/>
    <w:rsid w:val="00FC028D"/>
    <w:rsid w:val="00FC1BB3"/>
    <w:rsid w:val="00FC21A6"/>
    <w:rsid w:val="00FC2C62"/>
    <w:rsid w:val="00FC2DA9"/>
    <w:rsid w:val="00FC332C"/>
    <w:rsid w:val="00FC4706"/>
    <w:rsid w:val="00FC5AA7"/>
    <w:rsid w:val="00FC61A9"/>
    <w:rsid w:val="00FC68B8"/>
    <w:rsid w:val="00FC6C38"/>
    <w:rsid w:val="00FC7048"/>
    <w:rsid w:val="00FC7069"/>
    <w:rsid w:val="00FC71D3"/>
    <w:rsid w:val="00FC78A2"/>
    <w:rsid w:val="00FC7DC9"/>
    <w:rsid w:val="00FD0183"/>
    <w:rsid w:val="00FD0521"/>
    <w:rsid w:val="00FD07E5"/>
    <w:rsid w:val="00FD0EAC"/>
    <w:rsid w:val="00FD1CBC"/>
    <w:rsid w:val="00FD2405"/>
    <w:rsid w:val="00FD2CB7"/>
    <w:rsid w:val="00FD3591"/>
    <w:rsid w:val="00FD39CC"/>
    <w:rsid w:val="00FD44C1"/>
    <w:rsid w:val="00FD452A"/>
    <w:rsid w:val="00FD51C6"/>
    <w:rsid w:val="00FD57E2"/>
    <w:rsid w:val="00FD59C1"/>
    <w:rsid w:val="00FD5C30"/>
    <w:rsid w:val="00FD5C94"/>
    <w:rsid w:val="00FD64F8"/>
    <w:rsid w:val="00FD64FC"/>
    <w:rsid w:val="00FD66C9"/>
    <w:rsid w:val="00FD67ED"/>
    <w:rsid w:val="00FD7EB6"/>
    <w:rsid w:val="00FE0158"/>
    <w:rsid w:val="00FE077A"/>
    <w:rsid w:val="00FE0EF1"/>
    <w:rsid w:val="00FE1302"/>
    <w:rsid w:val="00FE2AA1"/>
    <w:rsid w:val="00FE2F24"/>
    <w:rsid w:val="00FE325A"/>
    <w:rsid w:val="00FE397E"/>
    <w:rsid w:val="00FE46F2"/>
    <w:rsid w:val="00FE4909"/>
    <w:rsid w:val="00FE5364"/>
    <w:rsid w:val="00FE60E2"/>
    <w:rsid w:val="00FE6A48"/>
    <w:rsid w:val="00FE7C74"/>
    <w:rsid w:val="00FE7EE5"/>
    <w:rsid w:val="00FF0194"/>
    <w:rsid w:val="00FF0961"/>
    <w:rsid w:val="00FF0D6F"/>
    <w:rsid w:val="00FF0FCC"/>
    <w:rsid w:val="00FF10E5"/>
    <w:rsid w:val="00FF118B"/>
    <w:rsid w:val="00FF1699"/>
    <w:rsid w:val="00FF1C11"/>
    <w:rsid w:val="00FF1FDC"/>
    <w:rsid w:val="00FF2B2E"/>
    <w:rsid w:val="00FF3325"/>
    <w:rsid w:val="00FF38F1"/>
    <w:rsid w:val="00FF39C1"/>
    <w:rsid w:val="00FF3A74"/>
    <w:rsid w:val="00FF3DE4"/>
    <w:rsid w:val="00FF4047"/>
    <w:rsid w:val="00FF4423"/>
    <w:rsid w:val="00FF46FF"/>
    <w:rsid w:val="00FF47EF"/>
    <w:rsid w:val="00FF48CD"/>
    <w:rsid w:val="00FF574A"/>
    <w:rsid w:val="00FF6516"/>
    <w:rsid w:val="00FF68E5"/>
    <w:rsid w:val="00FF6BB6"/>
    <w:rsid w:val="00FF72AA"/>
    <w:rsid w:val="00FF78EB"/>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D3989"/>
  <w15:docId w15:val="{82DA1AAF-E283-4D87-8081-CB345CE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507"/>
        <w:tab w:val="left" w:pos="5040"/>
        <w:tab w:val="left" w:pos="5760"/>
        <w:tab w:val="left" w:pos="6480"/>
        <w:tab w:val="left" w:pos="7200"/>
        <w:tab w:val="left" w:pos="7920"/>
      </w:tabs>
      <w:outlineLvl w:val="0"/>
    </w:pPr>
    <w:rPr>
      <w:b/>
      <w:bCs/>
      <w:sz w:val="22"/>
      <w:szCs w:val="26"/>
    </w:rPr>
  </w:style>
  <w:style w:type="paragraph" w:styleId="Heading2">
    <w:name w:val="heading 2"/>
    <w:basedOn w:val="Normal"/>
    <w:next w:val="Normal"/>
    <w:qFormat/>
    <w:pPr>
      <w:keepNext/>
      <w:tabs>
        <w:tab w:val="center" w:pos="4507"/>
        <w:tab w:val="left" w:pos="5040"/>
        <w:tab w:val="left" w:pos="5760"/>
        <w:tab w:val="left" w:pos="6480"/>
        <w:tab w:val="left" w:pos="7200"/>
        <w:tab w:val="left" w:pos="7920"/>
      </w:tabs>
      <w:jc w:val="center"/>
      <w:outlineLvl w:val="1"/>
    </w:pPr>
    <w:rPr>
      <w:b/>
      <w:bCs/>
      <w:sz w:val="22"/>
      <w:szCs w:val="28"/>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8165AB"/>
    <w:rPr>
      <w:rFonts w:ascii="Tahoma" w:hAnsi="Tahoma" w:cs="Tahoma"/>
      <w:sz w:val="16"/>
      <w:szCs w:val="16"/>
    </w:rPr>
  </w:style>
  <w:style w:type="character" w:styleId="Hyperlink">
    <w:name w:val="Hyperlink"/>
    <w:rsid w:val="005765E8"/>
    <w:rPr>
      <w:color w:val="0000FF"/>
      <w:u w:val="single"/>
    </w:rPr>
  </w:style>
  <w:style w:type="paragraph" w:styleId="DocumentMap">
    <w:name w:val="Document Map"/>
    <w:basedOn w:val="Normal"/>
    <w:semiHidden/>
    <w:rsid w:val="003429F4"/>
    <w:pPr>
      <w:shd w:val="clear" w:color="auto" w:fill="000080"/>
    </w:pPr>
    <w:rPr>
      <w:rFonts w:ascii="Tahoma" w:hAnsi="Tahoma" w:cs="Tahoma"/>
      <w:sz w:val="20"/>
      <w:szCs w:val="20"/>
    </w:rPr>
  </w:style>
  <w:style w:type="character" w:styleId="BookTitle">
    <w:name w:val="Book Title"/>
    <w:uiPriority w:val="33"/>
    <w:qFormat/>
    <w:rsid w:val="003D4B2A"/>
    <w:rPr>
      <w:b/>
      <w:bCs/>
      <w:smallCaps/>
      <w:spacing w:val="5"/>
    </w:rPr>
  </w:style>
  <w:style w:type="character" w:styleId="Emphasis">
    <w:name w:val="Emphasis"/>
    <w:uiPriority w:val="20"/>
    <w:qFormat/>
    <w:rsid w:val="00F24E54"/>
    <w:rPr>
      <w:i/>
      <w:iCs/>
    </w:rPr>
  </w:style>
  <w:style w:type="paragraph" w:styleId="ListBullet">
    <w:name w:val="List Bullet"/>
    <w:basedOn w:val="Normal"/>
    <w:rsid w:val="00090D95"/>
    <w:pPr>
      <w:numPr>
        <w:numId w:val="40"/>
      </w:numPr>
      <w:contextualSpacing/>
    </w:pPr>
  </w:style>
  <w:style w:type="paragraph" w:styleId="Header">
    <w:name w:val="header"/>
    <w:basedOn w:val="Normal"/>
    <w:link w:val="HeaderChar"/>
    <w:rsid w:val="00351190"/>
    <w:pPr>
      <w:tabs>
        <w:tab w:val="center" w:pos="4680"/>
        <w:tab w:val="right" w:pos="9360"/>
      </w:tabs>
    </w:pPr>
  </w:style>
  <w:style w:type="character" w:customStyle="1" w:styleId="HeaderChar">
    <w:name w:val="Header Char"/>
    <w:link w:val="Header"/>
    <w:rsid w:val="00351190"/>
    <w:rPr>
      <w:sz w:val="24"/>
      <w:szCs w:val="24"/>
    </w:rPr>
  </w:style>
  <w:style w:type="paragraph" w:styleId="Footer">
    <w:name w:val="footer"/>
    <w:basedOn w:val="Normal"/>
    <w:link w:val="FooterChar"/>
    <w:rsid w:val="00351190"/>
    <w:pPr>
      <w:tabs>
        <w:tab w:val="center" w:pos="4680"/>
        <w:tab w:val="right" w:pos="9360"/>
      </w:tabs>
    </w:pPr>
  </w:style>
  <w:style w:type="character" w:customStyle="1" w:styleId="FooterChar">
    <w:name w:val="Footer Char"/>
    <w:link w:val="Footer"/>
    <w:rsid w:val="00351190"/>
    <w:rPr>
      <w:sz w:val="24"/>
      <w:szCs w:val="24"/>
    </w:rPr>
  </w:style>
  <w:style w:type="paragraph" w:styleId="NormalWeb">
    <w:name w:val="Normal (Web)"/>
    <w:basedOn w:val="Normal"/>
    <w:uiPriority w:val="99"/>
    <w:unhideWhenUsed/>
    <w:rsid w:val="002C28BD"/>
    <w:rPr>
      <w:rFonts w:eastAsia="Calibri"/>
    </w:rPr>
  </w:style>
  <w:style w:type="character" w:styleId="Strong">
    <w:name w:val="Strong"/>
    <w:uiPriority w:val="22"/>
    <w:qFormat/>
    <w:rsid w:val="002C28BD"/>
    <w:rPr>
      <w:b/>
      <w:bCs/>
    </w:rPr>
  </w:style>
  <w:style w:type="paragraph" w:customStyle="1" w:styleId="default">
    <w:name w:val="default"/>
    <w:basedOn w:val="Normal"/>
    <w:rsid w:val="00781D4D"/>
    <w:pPr>
      <w:spacing w:before="100" w:beforeAutospacing="1" w:after="100" w:afterAutospacing="1"/>
    </w:pPr>
  </w:style>
  <w:style w:type="paragraph" w:customStyle="1" w:styleId="cm3">
    <w:name w:val="cm3"/>
    <w:basedOn w:val="Normal"/>
    <w:rsid w:val="00781D4D"/>
    <w:pPr>
      <w:spacing w:before="100" w:beforeAutospacing="1" w:after="100" w:afterAutospacing="1"/>
    </w:pPr>
  </w:style>
  <w:style w:type="paragraph" w:customStyle="1" w:styleId="cm1">
    <w:name w:val="cm1"/>
    <w:basedOn w:val="Normal"/>
    <w:rsid w:val="00370608"/>
    <w:pPr>
      <w:spacing w:before="100" w:beforeAutospacing="1" w:after="100" w:afterAutospacing="1"/>
    </w:pPr>
  </w:style>
  <w:style w:type="paragraph" w:styleId="Subtitle">
    <w:name w:val="Subtitle"/>
    <w:basedOn w:val="Normal"/>
    <w:next w:val="Normal"/>
    <w:link w:val="SubtitleChar"/>
    <w:qFormat/>
    <w:rsid w:val="000D22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D22C7"/>
    <w:rPr>
      <w:rFonts w:asciiTheme="minorHAnsi" w:eastAsiaTheme="minorEastAsia" w:hAnsiTheme="minorHAnsi" w:cstheme="minorBidi"/>
      <w:color w:val="5A5A5A" w:themeColor="text1" w:themeTint="A5"/>
      <w:spacing w:val="15"/>
      <w:sz w:val="22"/>
      <w:szCs w:val="22"/>
      <w:lang w:eastAsia="en-US"/>
    </w:rPr>
  </w:style>
  <w:style w:type="paragraph" w:customStyle="1" w:styleId="cm4">
    <w:name w:val="cm4"/>
    <w:basedOn w:val="Normal"/>
    <w:rsid w:val="00944FEA"/>
    <w:pPr>
      <w:spacing w:before="100" w:beforeAutospacing="1" w:after="100" w:afterAutospacing="1"/>
    </w:pPr>
  </w:style>
  <w:style w:type="paragraph" w:customStyle="1" w:styleId="yiv2323084859">
    <w:name w:val="yiv2323084859"/>
    <w:basedOn w:val="Normal"/>
    <w:rsid w:val="009A42CE"/>
    <w:pPr>
      <w:spacing w:before="100" w:beforeAutospacing="1" w:after="100" w:afterAutospacing="1"/>
    </w:pPr>
  </w:style>
  <w:style w:type="paragraph" w:customStyle="1" w:styleId="Body">
    <w:name w:val="Body"/>
    <w:rsid w:val="00FF574A"/>
    <w:pPr>
      <w:pBdr>
        <w:top w:val="nil"/>
        <w:left w:val="nil"/>
        <w:bottom w:val="nil"/>
        <w:right w:val="nil"/>
        <w:between w:val="nil"/>
        <w:bar w:val="nil"/>
      </w:pBdr>
    </w:pPr>
    <w:rPr>
      <w:rFonts w:eastAsia="Arial Unicode MS" w:cs="Arial Unicode MS"/>
      <w:color w:val="000000"/>
      <w:sz w:val="24"/>
      <w:szCs w:val="24"/>
      <w:u w:color="000000"/>
      <w:bdr w:val="nil"/>
      <w:lang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273">
      <w:bodyDiv w:val="1"/>
      <w:marLeft w:val="0"/>
      <w:marRight w:val="0"/>
      <w:marTop w:val="0"/>
      <w:marBottom w:val="0"/>
      <w:divBdr>
        <w:top w:val="none" w:sz="0" w:space="0" w:color="auto"/>
        <w:left w:val="none" w:sz="0" w:space="0" w:color="auto"/>
        <w:bottom w:val="none" w:sz="0" w:space="0" w:color="auto"/>
        <w:right w:val="none" w:sz="0" w:space="0" w:color="auto"/>
      </w:divBdr>
    </w:div>
    <w:div w:id="29190778">
      <w:bodyDiv w:val="1"/>
      <w:marLeft w:val="0"/>
      <w:marRight w:val="0"/>
      <w:marTop w:val="0"/>
      <w:marBottom w:val="0"/>
      <w:divBdr>
        <w:top w:val="none" w:sz="0" w:space="0" w:color="auto"/>
        <w:left w:val="none" w:sz="0" w:space="0" w:color="auto"/>
        <w:bottom w:val="none" w:sz="0" w:space="0" w:color="auto"/>
        <w:right w:val="none" w:sz="0" w:space="0" w:color="auto"/>
      </w:divBdr>
    </w:div>
    <w:div w:id="31812468">
      <w:bodyDiv w:val="1"/>
      <w:marLeft w:val="0"/>
      <w:marRight w:val="0"/>
      <w:marTop w:val="0"/>
      <w:marBottom w:val="0"/>
      <w:divBdr>
        <w:top w:val="none" w:sz="0" w:space="0" w:color="auto"/>
        <w:left w:val="none" w:sz="0" w:space="0" w:color="auto"/>
        <w:bottom w:val="none" w:sz="0" w:space="0" w:color="auto"/>
        <w:right w:val="none" w:sz="0" w:space="0" w:color="auto"/>
      </w:divBdr>
    </w:div>
    <w:div w:id="80378223">
      <w:bodyDiv w:val="1"/>
      <w:marLeft w:val="0"/>
      <w:marRight w:val="0"/>
      <w:marTop w:val="0"/>
      <w:marBottom w:val="0"/>
      <w:divBdr>
        <w:top w:val="none" w:sz="0" w:space="0" w:color="auto"/>
        <w:left w:val="none" w:sz="0" w:space="0" w:color="auto"/>
        <w:bottom w:val="none" w:sz="0" w:space="0" w:color="auto"/>
        <w:right w:val="none" w:sz="0" w:space="0" w:color="auto"/>
      </w:divBdr>
      <w:divsChild>
        <w:div w:id="76415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58713">
              <w:marLeft w:val="0"/>
              <w:marRight w:val="0"/>
              <w:marTop w:val="0"/>
              <w:marBottom w:val="0"/>
              <w:divBdr>
                <w:top w:val="none" w:sz="0" w:space="0" w:color="auto"/>
                <w:left w:val="none" w:sz="0" w:space="0" w:color="auto"/>
                <w:bottom w:val="none" w:sz="0" w:space="0" w:color="auto"/>
                <w:right w:val="none" w:sz="0" w:space="0" w:color="auto"/>
              </w:divBdr>
              <w:divsChild>
                <w:div w:id="2094738102">
                  <w:marLeft w:val="0"/>
                  <w:marRight w:val="0"/>
                  <w:marTop w:val="0"/>
                  <w:marBottom w:val="0"/>
                  <w:divBdr>
                    <w:top w:val="none" w:sz="0" w:space="0" w:color="auto"/>
                    <w:left w:val="none" w:sz="0" w:space="0" w:color="auto"/>
                    <w:bottom w:val="none" w:sz="0" w:space="0" w:color="auto"/>
                    <w:right w:val="none" w:sz="0" w:space="0" w:color="auto"/>
                  </w:divBdr>
                  <w:divsChild>
                    <w:div w:id="943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821">
      <w:bodyDiv w:val="1"/>
      <w:marLeft w:val="0"/>
      <w:marRight w:val="0"/>
      <w:marTop w:val="0"/>
      <w:marBottom w:val="0"/>
      <w:divBdr>
        <w:top w:val="none" w:sz="0" w:space="0" w:color="auto"/>
        <w:left w:val="none" w:sz="0" w:space="0" w:color="auto"/>
        <w:bottom w:val="none" w:sz="0" w:space="0" w:color="auto"/>
        <w:right w:val="none" w:sz="0" w:space="0" w:color="auto"/>
      </w:divBdr>
    </w:div>
    <w:div w:id="184557560">
      <w:bodyDiv w:val="1"/>
      <w:marLeft w:val="0"/>
      <w:marRight w:val="0"/>
      <w:marTop w:val="0"/>
      <w:marBottom w:val="0"/>
      <w:divBdr>
        <w:top w:val="none" w:sz="0" w:space="0" w:color="auto"/>
        <w:left w:val="none" w:sz="0" w:space="0" w:color="auto"/>
        <w:bottom w:val="none" w:sz="0" w:space="0" w:color="auto"/>
        <w:right w:val="none" w:sz="0" w:space="0" w:color="auto"/>
      </w:divBdr>
    </w:div>
    <w:div w:id="220950050">
      <w:bodyDiv w:val="1"/>
      <w:marLeft w:val="0"/>
      <w:marRight w:val="0"/>
      <w:marTop w:val="0"/>
      <w:marBottom w:val="0"/>
      <w:divBdr>
        <w:top w:val="none" w:sz="0" w:space="0" w:color="auto"/>
        <w:left w:val="none" w:sz="0" w:space="0" w:color="auto"/>
        <w:bottom w:val="none" w:sz="0" w:space="0" w:color="auto"/>
        <w:right w:val="none" w:sz="0" w:space="0" w:color="auto"/>
      </w:divBdr>
    </w:div>
    <w:div w:id="263461153">
      <w:bodyDiv w:val="1"/>
      <w:marLeft w:val="0"/>
      <w:marRight w:val="0"/>
      <w:marTop w:val="0"/>
      <w:marBottom w:val="0"/>
      <w:divBdr>
        <w:top w:val="none" w:sz="0" w:space="0" w:color="auto"/>
        <w:left w:val="none" w:sz="0" w:space="0" w:color="auto"/>
        <w:bottom w:val="none" w:sz="0" w:space="0" w:color="auto"/>
        <w:right w:val="none" w:sz="0" w:space="0" w:color="auto"/>
      </w:divBdr>
    </w:div>
    <w:div w:id="325716848">
      <w:bodyDiv w:val="1"/>
      <w:marLeft w:val="0"/>
      <w:marRight w:val="0"/>
      <w:marTop w:val="0"/>
      <w:marBottom w:val="0"/>
      <w:divBdr>
        <w:top w:val="none" w:sz="0" w:space="0" w:color="auto"/>
        <w:left w:val="none" w:sz="0" w:space="0" w:color="auto"/>
        <w:bottom w:val="none" w:sz="0" w:space="0" w:color="auto"/>
        <w:right w:val="none" w:sz="0" w:space="0" w:color="auto"/>
      </w:divBdr>
    </w:div>
    <w:div w:id="338194355">
      <w:bodyDiv w:val="1"/>
      <w:marLeft w:val="0"/>
      <w:marRight w:val="0"/>
      <w:marTop w:val="0"/>
      <w:marBottom w:val="0"/>
      <w:divBdr>
        <w:top w:val="none" w:sz="0" w:space="0" w:color="auto"/>
        <w:left w:val="none" w:sz="0" w:space="0" w:color="auto"/>
        <w:bottom w:val="none" w:sz="0" w:space="0" w:color="auto"/>
        <w:right w:val="none" w:sz="0" w:space="0" w:color="auto"/>
      </w:divBdr>
    </w:div>
    <w:div w:id="387732391">
      <w:bodyDiv w:val="1"/>
      <w:marLeft w:val="0"/>
      <w:marRight w:val="0"/>
      <w:marTop w:val="0"/>
      <w:marBottom w:val="0"/>
      <w:divBdr>
        <w:top w:val="none" w:sz="0" w:space="0" w:color="auto"/>
        <w:left w:val="none" w:sz="0" w:space="0" w:color="auto"/>
        <w:bottom w:val="none" w:sz="0" w:space="0" w:color="auto"/>
        <w:right w:val="none" w:sz="0" w:space="0" w:color="auto"/>
      </w:divBdr>
    </w:div>
    <w:div w:id="404493337">
      <w:bodyDiv w:val="1"/>
      <w:marLeft w:val="0"/>
      <w:marRight w:val="0"/>
      <w:marTop w:val="0"/>
      <w:marBottom w:val="0"/>
      <w:divBdr>
        <w:top w:val="none" w:sz="0" w:space="0" w:color="auto"/>
        <w:left w:val="none" w:sz="0" w:space="0" w:color="auto"/>
        <w:bottom w:val="none" w:sz="0" w:space="0" w:color="auto"/>
        <w:right w:val="none" w:sz="0" w:space="0" w:color="auto"/>
      </w:divBdr>
    </w:div>
    <w:div w:id="427696804">
      <w:bodyDiv w:val="1"/>
      <w:marLeft w:val="0"/>
      <w:marRight w:val="0"/>
      <w:marTop w:val="0"/>
      <w:marBottom w:val="0"/>
      <w:divBdr>
        <w:top w:val="none" w:sz="0" w:space="0" w:color="auto"/>
        <w:left w:val="none" w:sz="0" w:space="0" w:color="auto"/>
        <w:bottom w:val="none" w:sz="0" w:space="0" w:color="auto"/>
        <w:right w:val="none" w:sz="0" w:space="0" w:color="auto"/>
      </w:divBdr>
    </w:div>
    <w:div w:id="454444602">
      <w:bodyDiv w:val="1"/>
      <w:marLeft w:val="0"/>
      <w:marRight w:val="0"/>
      <w:marTop w:val="0"/>
      <w:marBottom w:val="0"/>
      <w:divBdr>
        <w:top w:val="none" w:sz="0" w:space="0" w:color="auto"/>
        <w:left w:val="none" w:sz="0" w:space="0" w:color="auto"/>
        <w:bottom w:val="none" w:sz="0" w:space="0" w:color="auto"/>
        <w:right w:val="none" w:sz="0" w:space="0" w:color="auto"/>
      </w:divBdr>
    </w:div>
    <w:div w:id="468864488">
      <w:bodyDiv w:val="1"/>
      <w:marLeft w:val="0"/>
      <w:marRight w:val="0"/>
      <w:marTop w:val="0"/>
      <w:marBottom w:val="0"/>
      <w:divBdr>
        <w:top w:val="none" w:sz="0" w:space="0" w:color="auto"/>
        <w:left w:val="none" w:sz="0" w:space="0" w:color="auto"/>
        <w:bottom w:val="none" w:sz="0" w:space="0" w:color="auto"/>
        <w:right w:val="none" w:sz="0" w:space="0" w:color="auto"/>
      </w:divBdr>
    </w:div>
    <w:div w:id="468976505">
      <w:bodyDiv w:val="1"/>
      <w:marLeft w:val="0"/>
      <w:marRight w:val="0"/>
      <w:marTop w:val="0"/>
      <w:marBottom w:val="0"/>
      <w:divBdr>
        <w:top w:val="none" w:sz="0" w:space="0" w:color="auto"/>
        <w:left w:val="none" w:sz="0" w:space="0" w:color="auto"/>
        <w:bottom w:val="none" w:sz="0" w:space="0" w:color="auto"/>
        <w:right w:val="none" w:sz="0" w:space="0" w:color="auto"/>
      </w:divBdr>
    </w:div>
    <w:div w:id="484711534">
      <w:bodyDiv w:val="1"/>
      <w:marLeft w:val="0"/>
      <w:marRight w:val="0"/>
      <w:marTop w:val="0"/>
      <w:marBottom w:val="0"/>
      <w:divBdr>
        <w:top w:val="none" w:sz="0" w:space="0" w:color="auto"/>
        <w:left w:val="none" w:sz="0" w:space="0" w:color="auto"/>
        <w:bottom w:val="none" w:sz="0" w:space="0" w:color="auto"/>
        <w:right w:val="none" w:sz="0" w:space="0" w:color="auto"/>
      </w:divBdr>
    </w:div>
    <w:div w:id="505897988">
      <w:bodyDiv w:val="1"/>
      <w:marLeft w:val="0"/>
      <w:marRight w:val="0"/>
      <w:marTop w:val="0"/>
      <w:marBottom w:val="0"/>
      <w:divBdr>
        <w:top w:val="none" w:sz="0" w:space="0" w:color="auto"/>
        <w:left w:val="none" w:sz="0" w:space="0" w:color="auto"/>
        <w:bottom w:val="none" w:sz="0" w:space="0" w:color="auto"/>
        <w:right w:val="none" w:sz="0" w:space="0" w:color="auto"/>
      </w:divBdr>
    </w:div>
    <w:div w:id="537745848">
      <w:bodyDiv w:val="1"/>
      <w:marLeft w:val="0"/>
      <w:marRight w:val="0"/>
      <w:marTop w:val="0"/>
      <w:marBottom w:val="0"/>
      <w:divBdr>
        <w:top w:val="none" w:sz="0" w:space="0" w:color="auto"/>
        <w:left w:val="none" w:sz="0" w:space="0" w:color="auto"/>
        <w:bottom w:val="none" w:sz="0" w:space="0" w:color="auto"/>
        <w:right w:val="none" w:sz="0" w:space="0" w:color="auto"/>
      </w:divBdr>
    </w:div>
    <w:div w:id="554049405">
      <w:bodyDiv w:val="1"/>
      <w:marLeft w:val="0"/>
      <w:marRight w:val="0"/>
      <w:marTop w:val="0"/>
      <w:marBottom w:val="0"/>
      <w:divBdr>
        <w:top w:val="none" w:sz="0" w:space="0" w:color="auto"/>
        <w:left w:val="none" w:sz="0" w:space="0" w:color="auto"/>
        <w:bottom w:val="none" w:sz="0" w:space="0" w:color="auto"/>
        <w:right w:val="none" w:sz="0" w:space="0" w:color="auto"/>
      </w:divBdr>
    </w:div>
    <w:div w:id="604457361">
      <w:bodyDiv w:val="1"/>
      <w:marLeft w:val="0"/>
      <w:marRight w:val="0"/>
      <w:marTop w:val="0"/>
      <w:marBottom w:val="0"/>
      <w:divBdr>
        <w:top w:val="none" w:sz="0" w:space="0" w:color="auto"/>
        <w:left w:val="none" w:sz="0" w:space="0" w:color="auto"/>
        <w:bottom w:val="none" w:sz="0" w:space="0" w:color="auto"/>
        <w:right w:val="none" w:sz="0" w:space="0" w:color="auto"/>
      </w:divBdr>
    </w:div>
    <w:div w:id="621808725">
      <w:bodyDiv w:val="1"/>
      <w:marLeft w:val="0"/>
      <w:marRight w:val="0"/>
      <w:marTop w:val="0"/>
      <w:marBottom w:val="0"/>
      <w:divBdr>
        <w:top w:val="none" w:sz="0" w:space="0" w:color="auto"/>
        <w:left w:val="none" w:sz="0" w:space="0" w:color="auto"/>
        <w:bottom w:val="none" w:sz="0" w:space="0" w:color="auto"/>
        <w:right w:val="none" w:sz="0" w:space="0" w:color="auto"/>
      </w:divBdr>
    </w:div>
    <w:div w:id="661858534">
      <w:bodyDiv w:val="1"/>
      <w:marLeft w:val="0"/>
      <w:marRight w:val="0"/>
      <w:marTop w:val="0"/>
      <w:marBottom w:val="0"/>
      <w:divBdr>
        <w:top w:val="none" w:sz="0" w:space="0" w:color="auto"/>
        <w:left w:val="none" w:sz="0" w:space="0" w:color="auto"/>
        <w:bottom w:val="none" w:sz="0" w:space="0" w:color="auto"/>
        <w:right w:val="none" w:sz="0" w:space="0" w:color="auto"/>
      </w:divBdr>
    </w:div>
    <w:div w:id="694575161">
      <w:bodyDiv w:val="1"/>
      <w:marLeft w:val="0"/>
      <w:marRight w:val="0"/>
      <w:marTop w:val="0"/>
      <w:marBottom w:val="0"/>
      <w:divBdr>
        <w:top w:val="none" w:sz="0" w:space="0" w:color="auto"/>
        <w:left w:val="none" w:sz="0" w:space="0" w:color="auto"/>
        <w:bottom w:val="none" w:sz="0" w:space="0" w:color="auto"/>
        <w:right w:val="none" w:sz="0" w:space="0" w:color="auto"/>
      </w:divBdr>
    </w:div>
    <w:div w:id="700545271">
      <w:bodyDiv w:val="1"/>
      <w:marLeft w:val="0"/>
      <w:marRight w:val="0"/>
      <w:marTop w:val="0"/>
      <w:marBottom w:val="0"/>
      <w:divBdr>
        <w:top w:val="none" w:sz="0" w:space="0" w:color="auto"/>
        <w:left w:val="none" w:sz="0" w:space="0" w:color="auto"/>
        <w:bottom w:val="none" w:sz="0" w:space="0" w:color="auto"/>
        <w:right w:val="none" w:sz="0" w:space="0" w:color="auto"/>
      </w:divBdr>
    </w:div>
    <w:div w:id="828133292">
      <w:bodyDiv w:val="1"/>
      <w:marLeft w:val="0"/>
      <w:marRight w:val="0"/>
      <w:marTop w:val="0"/>
      <w:marBottom w:val="0"/>
      <w:divBdr>
        <w:top w:val="none" w:sz="0" w:space="0" w:color="auto"/>
        <w:left w:val="none" w:sz="0" w:space="0" w:color="auto"/>
        <w:bottom w:val="none" w:sz="0" w:space="0" w:color="auto"/>
        <w:right w:val="none" w:sz="0" w:space="0" w:color="auto"/>
      </w:divBdr>
    </w:div>
    <w:div w:id="894118884">
      <w:bodyDiv w:val="1"/>
      <w:marLeft w:val="0"/>
      <w:marRight w:val="0"/>
      <w:marTop w:val="0"/>
      <w:marBottom w:val="0"/>
      <w:divBdr>
        <w:top w:val="none" w:sz="0" w:space="0" w:color="auto"/>
        <w:left w:val="none" w:sz="0" w:space="0" w:color="auto"/>
        <w:bottom w:val="none" w:sz="0" w:space="0" w:color="auto"/>
        <w:right w:val="none" w:sz="0" w:space="0" w:color="auto"/>
      </w:divBdr>
    </w:div>
    <w:div w:id="915095679">
      <w:bodyDiv w:val="1"/>
      <w:marLeft w:val="0"/>
      <w:marRight w:val="0"/>
      <w:marTop w:val="0"/>
      <w:marBottom w:val="0"/>
      <w:divBdr>
        <w:top w:val="none" w:sz="0" w:space="0" w:color="auto"/>
        <w:left w:val="none" w:sz="0" w:space="0" w:color="auto"/>
        <w:bottom w:val="none" w:sz="0" w:space="0" w:color="auto"/>
        <w:right w:val="none" w:sz="0" w:space="0" w:color="auto"/>
      </w:divBdr>
    </w:div>
    <w:div w:id="1009216231">
      <w:bodyDiv w:val="1"/>
      <w:marLeft w:val="0"/>
      <w:marRight w:val="0"/>
      <w:marTop w:val="0"/>
      <w:marBottom w:val="0"/>
      <w:divBdr>
        <w:top w:val="none" w:sz="0" w:space="0" w:color="auto"/>
        <w:left w:val="none" w:sz="0" w:space="0" w:color="auto"/>
        <w:bottom w:val="none" w:sz="0" w:space="0" w:color="auto"/>
        <w:right w:val="none" w:sz="0" w:space="0" w:color="auto"/>
      </w:divBdr>
    </w:div>
    <w:div w:id="1020009084">
      <w:bodyDiv w:val="1"/>
      <w:marLeft w:val="0"/>
      <w:marRight w:val="0"/>
      <w:marTop w:val="0"/>
      <w:marBottom w:val="0"/>
      <w:divBdr>
        <w:top w:val="none" w:sz="0" w:space="0" w:color="auto"/>
        <w:left w:val="none" w:sz="0" w:space="0" w:color="auto"/>
        <w:bottom w:val="none" w:sz="0" w:space="0" w:color="auto"/>
        <w:right w:val="none" w:sz="0" w:space="0" w:color="auto"/>
      </w:divBdr>
    </w:div>
    <w:div w:id="1078331100">
      <w:bodyDiv w:val="1"/>
      <w:marLeft w:val="0"/>
      <w:marRight w:val="0"/>
      <w:marTop w:val="0"/>
      <w:marBottom w:val="0"/>
      <w:divBdr>
        <w:top w:val="none" w:sz="0" w:space="0" w:color="auto"/>
        <w:left w:val="none" w:sz="0" w:space="0" w:color="auto"/>
        <w:bottom w:val="none" w:sz="0" w:space="0" w:color="auto"/>
        <w:right w:val="none" w:sz="0" w:space="0" w:color="auto"/>
      </w:divBdr>
    </w:div>
    <w:div w:id="1130634173">
      <w:bodyDiv w:val="1"/>
      <w:marLeft w:val="0"/>
      <w:marRight w:val="0"/>
      <w:marTop w:val="0"/>
      <w:marBottom w:val="0"/>
      <w:divBdr>
        <w:top w:val="none" w:sz="0" w:space="0" w:color="auto"/>
        <w:left w:val="none" w:sz="0" w:space="0" w:color="auto"/>
        <w:bottom w:val="none" w:sz="0" w:space="0" w:color="auto"/>
        <w:right w:val="none" w:sz="0" w:space="0" w:color="auto"/>
      </w:divBdr>
    </w:div>
    <w:div w:id="1147282990">
      <w:bodyDiv w:val="1"/>
      <w:marLeft w:val="0"/>
      <w:marRight w:val="0"/>
      <w:marTop w:val="0"/>
      <w:marBottom w:val="0"/>
      <w:divBdr>
        <w:top w:val="none" w:sz="0" w:space="0" w:color="auto"/>
        <w:left w:val="none" w:sz="0" w:space="0" w:color="auto"/>
        <w:bottom w:val="none" w:sz="0" w:space="0" w:color="auto"/>
        <w:right w:val="none" w:sz="0" w:space="0" w:color="auto"/>
      </w:divBdr>
    </w:div>
    <w:div w:id="1176306088">
      <w:bodyDiv w:val="1"/>
      <w:marLeft w:val="0"/>
      <w:marRight w:val="0"/>
      <w:marTop w:val="0"/>
      <w:marBottom w:val="0"/>
      <w:divBdr>
        <w:top w:val="none" w:sz="0" w:space="0" w:color="auto"/>
        <w:left w:val="none" w:sz="0" w:space="0" w:color="auto"/>
        <w:bottom w:val="none" w:sz="0" w:space="0" w:color="auto"/>
        <w:right w:val="none" w:sz="0" w:space="0" w:color="auto"/>
      </w:divBdr>
    </w:div>
    <w:div w:id="1183787363">
      <w:bodyDiv w:val="1"/>
      <w:marLeft w:val="0"/>
      <w:marRight w:val="0"/>
      <w:marTop w:val="0"/>
      <w:marBottom w:val="0"/>
      <w:divBdr>
        <w:top w:val="none" w:sz="0" w:space="0" w:color="auto"/>
        <w:left w:val="none" w:sz="0" w:space="0" w:color="auto"/>
        <w:bottom w:val="none" w:sz="0" w:space="0" w:color="auto"/>
        <w:right w:val="none" w:sz="0" w:space="0" w:color="auto"/>
      </w:divBdr>
    </w:div>
    <w:div w:id="1217276987">
      <w:bodyDiv w:val="1"/>
      <w:marLeft w:val="0"/>
      <w:marRight w:val="0"/>
      <w:marTop w:val="0"/>
      <w:marBottom w:val="0"/>
      <w:divBdr>
        <w:top w:val="none" w:sz="0" w:space="0" w:color="auto"/>
        <w:left w:val="none" w:sz="0" w:space="0" w:color="auto"/>
        <w:bottom w:val="none" w:sz="0" w:space="0" w:color="auto"/>
        <w:right w:val="none" w:sz="0" w:space="0" w:color="auto"/>
      </w:divBdr>
    </w:div>
    <w:div w:id="1244686120">
      <w:bodyDiv w:val="1"/>
      <w:marLeft w:val="0"/>
      <w:marRight w:val="0"/>
      <w:marTop w:val="0"/>
      <w:marBottom w:val="0"/>
      <w:divBdr>
        <w:top w:val="none" w:sz="0" w:space="0" w:color="auto"/>
        <w:left w:val="none" w:sz="0" w:space="0" w:color="auto"/>
        <w:bottom w:val="none" w:sz="0" w:space="0" w:color="auto"/>
        <w:right w:val="none" w:sz="0" w:space="0" w:color="auto"/>
      </w:divBdr>
    </w:div>
    <w:div w:id="1362710485">
      <w:bodyDiv w:val="1"/>
      <w:marLeft w:val="0"/>
      <w:marRight w:val="0"/>
      <w:marTop w:val="0"/>
      <w:marBottom w:val="0"/>
      <w:divBdr>
        <w:top w:val="none" w:sz="0" w:space="0" w:color="auto"/>
        <w:left w:val="none" w:sz="0" w:space="0" w:color="auto"/>
        <w:bottom w:val="none" w:sz="0" w:space="0" w:color="auto"/>
        <w:right w:val="none" w:sz="0" w:space="0" w:color="auto"/>
      </w:divBdr>
    </w:div>
    <w:div w:id="1387610390">
      <w:bodyDiv w:val="1"/>
      <w:marLeft w:val="0"/>
      <w:marRight w:val="0"/>
      <w:marTop w:val="0"/>
      <w:marBottom w:val="0"/>
      <w:divBdr>
        <w:top w:val="none" w:sz="0" w:space="0" w:color="auto"/>
        <w:left w:val="none" w:sz="0" w:space="0" w:color="auto"/>
        <w:bottom w:val="none" w:sz="0" w:space="0" w:color="auto"/>
        <w:right w:val="none" w:sz="0" w:space="0" w:color="auto"/>
      </w:divBdr>
    </w:div>
    <w:div w:id="1402100103">
      <w:bodyDiv w:val="1"/>
      <w:marLeft w:val="0"/>
      <w:marRight w:val="0"/>
      <w:marTop w:val="0"/>
      <w:marBottom w:val="0"/>
      <w:divBdr>
        <w:top w:val="none" w:sz="0" w:space="0" w:color="auto"/>
        <w:left w:val="none" w:sz="0" w:space="0" w:color="auto"/>
        <w:bottom w:val="none" w:sz="0" w:space="0" w:color="auto"/>
        <w:right w:val="none" w:sz="0" w:space="0" w:color="auto"/>
      </w:divBdr>
    </w:div>
    <w:div w:id="1414862790">
      <w:bodyDiv w:val="1"/>
      <w:marLeft w:val="0"/>
      <w:marRight w:val="0"/>
      <w:marTop w:val="0"/>
      <w:marBottom w:val="0"/>
      <w:divBdr>
        <w:top w:val="none" w:sz="0" w:space="0" w:color="auto"/>
        <w:left w:val="none" w:sz="0" w:space="0" w:color="auto"/>
        <w:bottom w:val="none" w:sz="0" w:space="0" w:color="auto"/>
        <w:right w:val="none" w:sz="0" w:space="0" w:color="auto"/>
      </w:divBdr>
      <w:divsChild>
        <w:div w:id="292444645">
          <w:marLeft w:val="0"/>
          <w:marRight w:val="0"/>
          <w:marTop w:val="0"/>
          <w:marBottom w:val="0"/>
          <w:divBdr>
            <w:top w:val="none" w:sz="0" w:space="0" w:color="auto"/>
            <w:left w:val="none" w:sz="0" w:space="0" w:color="auto"/>
            <w:bottom w:val="none" w:sz="0" w:space="0" w:color="auto"/>
            <w:right w:val="none" w:sz="0" w:space="0" w:color="auto"/>
          </w:divBdr>
        </w:div>
        <w:div w:id="353580300">
          <w:marLeft w:val="0"/>
          <w:marRight w:val="0"/>
          <w:marTop w:val="0"/>
          <w:marBottom w:val="0"/>
          <w:divBdr>
            <w:top w:val="none" w:sz="0" w:space="0" w:color="auto"/>
            <w:left w:val="none" w:sz="0" w:space="0" w:color="auto"/>
            <w:bottom w:val="none" w:sz="0" w:space="0" w:color="auto"/>
            <w:right w:val="none" w:sz="0" w:space="0" w:color="auto"/>
          </w:divBdr>
        </w:div>
        <w:div w:id="429132521">
          <w:marLeft w:val="0"/>
          <w:marRight w:val="0"/>
          <w:marTop w:val="0"/>
          <w:marBottom w:val="0"/>
          <w:divBdr>
            <w:top w:val="none" w:sz="0" w:space="0" w:color="auto"/>
            <w:left w:val="none" w:sz="0" w:space="0" w:color="auto"/>
            <w:bottom w:val="none" w:sz="0" w:space="0" w:color="auto"/>
            <w:right w:val="none" w:sz="0" w:space="0" w:color="auto"/>
          </w:divBdr>
        </w:div>
        <w:div w:id="707098216">
          <w:marLeft w:val="0"/>
          <w:marRight w:val="0"/>
          <w:marTop w:val="0"/>
          <w:marBottom w:val="0"/>
          <w:divBdr>
            <w:top w:val="none" w:sz="0" w:space="0" w:color="auto"/>
            <w:left w:val="none" w:sz="0" w:space="0" w:color="auto"/>
            <w:bottom w:val="none" w:sz="0" w:space="0" w:color="auto"/>
            <w:right w:val="none" w:sz="0" w:space="0" w:color="auto"/>
          </w:divBdr>
        </w:div>
        <w:div w:id="743376513">
          <w:marLeft w:val="0"/>
          <w:marRight w:val="0"/>
          <w:marTop w:val="0"/>
          <w:marBottom w:val="0"/>
          <w:divBdr>
            <w:top w:val="none" w:sz="0" w:space="0" w:color="auto"/>
            <w:left w:val="none" w:sz="0" w:space="0" w:color="auto"/>
            <w:bottom w:val="none" w:sz="0" w:space="0" w:color="auto"/>
            <w:right w:val="none" w:sz="0" w:space="0" w:color="auto"/>
          </w:divBdr>
        </w:div>
        <w:div w:id="777062996">
          <w:marLeft w:val="0"/>
          <w:marRight w:val="0"/>
          <w:marTop w:val="0"/>
          <w:marBottom w:val="0"/>
          <w:divBdr>
            <w:top w:val="none" w:sz="0" w:space="0" w:color="auto"/>
            <w:left w:val="none" w:sz="0" w:space="0" w:color="auto"/>
            <w:bottom w:val="none" w:sz="0" w:space="0" w:color="auto"/>
            <w:right w:val="none" w:sz="0" w:space="0" w:color="auto"/>
          </w:divBdr>
        </w:div>
        <w:div w:id="927924541">
          <w:marLeft w:val="0"/>
          <w:marRight w:val="0"/>
          <w:marTop w:val="0"/>
          <w:marBottom w:val="0"/>
          <w:divBdr>
            <w:top w:val="none" w:sz="0" w:space="0" w:color="auto"/>
            <w:left w:val="none" w:sz="0" w:space="0" w:color="auto"/>
            <w:bottom w:val="none" w:sz="0" w:space="0" w:color="auto"/>
            <w:right w:val="none" w:sz="0" w:space="0" w:color="auto"/>
          </w:divBdr>
        </w:div>
        <w:div w:id="1112284167">
          <w:marLeft w:val="0"/>
          <w:marRight w:val="0"/>
          <w:marTop w:val="0"/>
          <w:marBottom w:val="0"/>
          <w:divBdr>
            <w:top w:val="none" w:sz="0" w:space="0" w:color="auto"/>
            <w:left w:val="none" w:sz="0" w:space="0" w:color="auto"/>
            <w:bottom w:val="none" w:sz="0" w:space="0" w:color="auto"/>
            <w:right w:val="none" w:sz="0" w:space="0" w:color="auto"/>
          </w:divBdr>
        </w:div>
        <w:div w:id="1146360961">
          <w:marLeft w:val="0"/>
          <w:marRight w:val="0"/>
          <w:marTop w:val="0"/>
          <w:marBottom w:val="0"/>
          <w:divBdr>
            <w:top w:val="none" w:sz="0" w:space="0" w:color="auto"/>
            <w:left w:val="none" w:sz="0" w:space="0" w:color="auto"/>
            <w:bottom w:val="none" w:sz="0" w:space="0" w:color="auto"/>
            <w:right w:val="none" w:sz="0" w:space="0" w:color="auto"/>
          </w:divBdr>
        </w:div>
        <w:div w:id="1298755674">
          <w:marLeft w:val="0"/>
          <w:marRight w:val="0"/>
          <w:marTop w:val="0"/>
          <w:marBottom w:val="0"/>
          <w:divBdr>
            <w:top w:val="none" w:sz="0" w:space="0" w:color="auto"/>
            <w:left w:val="none" w:sz="0" w:space="0" w:color="auto"/>
            <w:bottom w:val="none" w:sz="0" w:space="0" w:color="auto"/>
            <w:right w:val="none" w:sz="0" w:space="0" w:color="auto"/>
          </w:divBdr>
        </w:div>
        <w:div w:id="1377975248">
          <w:marLeft w:val="0"/>
          <w:marRight w:val="0"/>
          <w:marTop w:val="0"/>
          <w:marBottom w:val="0"/>
          <w:divBdr>
            <w:top w:val="none" w:sz="0" w:space="0" w:color="auto"/>
            <w:left w:val="none" w:sz="0" w:space="0" w:color="auto"/>
            <w:bottom w:val="none" w:sz="0" w:space="0" w:color="auto"/>
            <w:right w:val="none" w:sz="0" w:space="0" w:color="auto"/>
          </w:divBdr>
        </w:div>
        <w:div w:id="1416586346">
          <w:marLeft w:val="0"/>
          <w:marRight w:val="0"/>
          <w:marTop w:val="0"/>
          <w:marBottom w:val="0"/>
          <w:divBdr>
            <w:top w:val="none" w:sz="0" w:space="0" w:color="auto"/>
            <w:left w:val="none" w:sz="0" w:space="0" w:color="auto"/>
            <w:bottom w:val="none" w:sz="0" w:space="0" w:color="auto"/>
            <w:right w:val="none" w:sz="0" w:space="0" w:color="auto"/>
          </w:divBdr>
        </w:div>
        <w:div w:id="1991445884">
          <w:marLeft w:val="0"/>
          <w:marRight w:val="0"/>
          <w:marTop w:val="0"/>
          <w:marBottom w:val="0"/>
          <w:divBdr>
            <w:top w:val="none" w:sz="0" w:space="0" w:color="auto"/>
            <w:left w:val="none" w:sz="0" w:space="0" w:color="auto"/>
            <w:bottom w:val="none" w:sz="0" w:space="0" w:color="auto"/>
            <w:right w:val="none" w:sz="0" w:space="0" w:color="auto"/>
          </w:divBdr>
        </w:div>
      </w:divsChild>
    </w:div>
    <w:div w:id="1422602779">
      <w:bodyDiv w:val="1"/>
      <w:marLeft w:val="0"/>
      <w:marRight w:val="0"/>
      <w:marTop w:val="0"/>
      <w:marBottom w:val="0"/>
      <w:divBdr>
        <w:top w:val="none" w:sz="0" w:space="0" w:color="auto"/>
        <w:left w:val="none" w:sz="0" w:space="0" w:color="auto"/>
        <w:bottom w:val="none" w:sz="0" w:space="0" w:color="auto"/>
        <w:right w:val="none" w:sz="0" w:space="0" w:color="auto"/>
      </w:divBdr>
    </w:div>
    <w:div w:id="1487892481">
      <w:bodyDiv w:val="1"/>
      <w:marLeft w:val="0"/>
      <w:marRight w:val="0"/>
      <w:marTop w:val="0"/>
      <w:marBottom w:val="0"/>
      <w:divBdr>
        <w:top w:val="none" w:sz="0" w:space="0" w:color="auto"/>
        <w:left w:val="none" w:sz="0" w:space="0" w:color="auto"/>
        <w:bottom w:val="none" w:sz="0" w:space="0" w:color="auto"/>
        <w:right w:val="none" w:sz="0" w:space="0" w:color="auto"/>
      </w:divBdr>
    </w:div>
    <w:div w:id="1554271932">
      <w:bodyDiv w:val="1"/>
      <w:marLeft w:val="0"/>
      <w:marRight w:val="0"/>
      <w:marTop w:val="0"/>
      <w:marBottom w:val="0"/>
      <w:divBdr>
        <w:top w:val="none" w:sz="0" w:space="0" w:color="auto"/>
        <w:left w:val="none" w:sz="0" w:space="0" w:color="auto"/>
        <w:bottom w:val="none" w:sz="0" w:space="0" w:color="auto"/>
        <w:right w:val="none" w:sz="0" w:space="0" w:color="auto"/>
      </w:divBdr>
    </w:div>
    <w:div w:id="1744181587">
      <w:bodyDiv w:val="1"/>
      <w:marLeft w:val="0"/>
      <w:marRight w:val="0"/>
      <w:marTop w:val="0"/>
      <w:marBottom w:val="0"/>
      <w:divBdr>
        <w:top w:val="none" w:sz="0" w:space="0" w:color="auto"/>
        <w:left w:val="none" w:sz="0" w:space="0" w:color="auto"/>
        <w:bottom w:val="none" w:sz="0" w:space="0" w:color="auto"/>
        <w:right w:val="none" w:sz="0" w:space="0" w:color="auto"/>
      </w:divBdr>
    </w:div>
    <w:div w:id="1753701072">
      <w:bodyDiv w:val="1"/>
      <w:marLeft w:val="0"/>
      <w:marRight w:val="0"/>
      <w:marTop w:val="0"/>
      <w:marBottom w:val="0"/>
      <w:divBdr>
        <w:top w:val="none" w:sz="0" w:space="0" w:color="auto"/>
        <w:left w:val="none" w:sz="0" w:space="0" w:color="auto"/>
        <w:bottom w:val="none" w:sz="0" w:space="0" w:color="auto"/>
        <w:right w:val="none" w:sz="0" w:space="0" w:color="auto"/>
      </w:divBdr>
    </w:div>
    <w:div w:id="1763067432">
      <w:bodyDiv w:val="1"/>
      <w:marLeft w:val="0"/>
      <w:marRight w:val="0"/>
      <w:marTop w:val="0"/>
      <w:marBottom w:val="0"/>
      <w:divBdr>
        <w:top w:val="none" w:sz="0" w:space="0" w:color="auto"/>
        <w:left w:val="none" w:sz="0" w:space="0" w:color="auto"/>
        <w:bottom w:val="none" w:sz="0" w:space="0" w:color="auto"/>
        <w:right w:val="none" w:sz="0" w:space="0" w:color="auto"/>
      </w:divBdr>
    </w:div>
    <w:div w:id="1787506984">
      <w:bodyDiv w:val="1"/>
      <w:marLeft w:val="0"/>
      <w:marRight w:val="0"/>
      <w:marTop w:val="0"/>
      <w:marBottom w:val="0"/>
      <w:divBdr>
        <w:top w:val="none" w:sz="0" w:space="0" w:color="auto"/>
        <w:left w:val="none" w:sz="0" w:space="0" w:color="auto"/>
        <w:bottom w:val="none" w:sz="0" w:space="0" w:color="auto"/>
        <w:right w:val="none" w:sz="0" w:space="0" w:color="auto"/>
      </w:divBdr>
      <w:divsChild>
        <w:div w:id="12524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224974">
              <w:marLeft w:val="0"/>
              <w:marRight w:val="0"/>
              <w:marTop w:val="0"/>
              <w:marBottom w:val="0"/>
              <w:divBdr>
                <w:top w:val="none" w:sz="0" w:space="0" w:color="auto"/>
                <w:left w:val="none" w:sz="0" w:space="0" w:color="auto"/>
                <w:bottom w:val="none" w:sz="0" w:space="0" w:color="auto"/>
                <w:right w:val="none" w:sz="0" w:space="0" w:color="auto"/>
              </w:divBdr>
              <w:divsChild>
                <w:div w:id="1490292870">
                  <w:marLeft w:val="0"/>
                  <w:marRight w:val="0"/>
                  <w:marTop w:val="0"/>
                  <w:marBottom w:val="0"/>
                  <w:divBdr>
                    <w:top w:val="none" w:sz="0" w:space="0" w:color="auto"/>
                    <w:left w:val="none" w:sz="0" w:space="0" w:color="auto"/>
                    <w:bottom w:val="none" w:sz="0" w:space="0" w:color="auto"/>
                    <w:right w:val="none" w:sz="0" w:space="0" w:color="auto"/>
                  </w:divBdr>
                  <w:divsChild>
                    <w:div w:id="7975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1867">
      <w:bodyDiv w:val="1"/>
      <w:marLeft w:val="0"/>
      <w:marRight w:val="0"/>
      <w:marTop w:val="0"/>
      <w:marBottom w:val="0"/>
      <w:divBdr>
        <w:top w:val="none" w:sz="0" w:space="0" w:color="auto"/>
        <w:left w:val="none" w:sz="0" w:space="0" w:color="auto"/>
        <w:bottom w:val="none" w:sz="0" w:space="0" w:color="auto"/>
        <w:right w:val="none" w:sz="0" w:space="0" w:color="auto"/>
      </w:divBdr>
    </w:div>
    <w:div w:id="1833833050">
      <w:bodyDiv w:val="1"/>
      <w:marLeft w:val="0"/>
      <w:marRight w:val="0"/>
      <w:marTop w:val="0"/>
      <w:marBottom w:val="0"/>
      <w:divBdr>
        <w:top w:val="none" w:sz="0" w:space="0" w:color="auto"/>
        <w:left w:val="none" w:sz="0" w:space="0" w:color="auto"/>
        <w:bottom w:val="none" w:sz="0" w:space="0" w:color="auto"/>
        <w:right w:val="none" w:sz="0" w:space="0" w:color="auto"/>
      </w:divBdr>
    </w:div>
    <w:div w:id="1894386242">
      <w:bodyDiv w:val="1"/>
      <w:marLeft w:val="0"/>
      <w:marRight w:val="0"/>
      <w:marTop w:val="0"/>
      <w:marBottom w:val="0"/>
      <w:divBdr>
        <w:top w:val="none" w:sz="0" w:space="0" w:color="auto"/>
        <w:left w:val="none" w:sz="0" w:space="0" w:color="auto"/>
        <w:bottom w:val="none" w:sz="0" w:space="0" w:color="auto"/>
        <w:right w:val="none" w:sz="0" w:space="0" w:color="auto"/>
      </w:divBdr>
      <w:divsChild>
        <w:div w:id="35352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93842">
              <w:marLeft w:val="0"/>
              <w:marRight w:val="0"/>
              <w:marTop w:val="0"/>
              <w:marBottom w:val="0"/>
              <w:divBdr>
                <w:top w:val="none" w:sz="0" w:space="0" w:color="auto"/>
                <w:left w:val="none" w:sz="0" w:space="0" w:color="auto"/>
                <w:bottom w:val="none" w:sz="0" w:space="0" w:color="auto"/>
                <w:right w:val="none" w:sz="0" w:space="0" w:color="auto"/>
              </w:divBdr>
              <w:divsChild>
                <w:div w:id="251276621">
                  <w:marLeft w:val="0"/>
                  <w:marRight w:val="0"/>
                  <w:marTop w:val="0"/>
                  <w:marBottom w:val="0"/>
                  <w:divBdr>
                    <w:top w:val="none" w:sz="0" w:space="0" w:color="auto"/>
                    <w:left w:val="none" w:sz="0" w:space="0" w:color="auto"/>
                    <w:bottom w:val="none" w:sz="0" w:space="0" w:color="auto"/>
                    <w:right w:val="none" w:sz="0" w:space="0" w:color="auto"/>
                  </w:divBdr>
                  <w:divsChild>
                    <w:div w:id="5203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261">
      <w:bodyDiv w:val="1"/>
      <w:marLeft w:val="0"/>
      <w:marRight w:val="0"/>
      <w:marTop w:val="0"/>
      <w:marBottom w:val="0"/>
      <w:divBdr>
        <w:top w:val="none" w:sz="0" w:space="0" w:color="auto"/>
        <w:left w:val="none" w:sz="0" w:space="0" w:color="auto"/>
        <w:bottom w:val="none" w:sz="0" w:space="0" w:color="auto"/>
        <w:right w:val="none" w:sz="0" w:space="0" w:color="auto"/>
      </w:divBdr>
    </w:div>
    <w:div w:id="1994674283">
      <w:bodyDiv w:val="1"/>
      <w:marLeft w:val="0"/>
      <w:marRight w:val="0"/>
      <w:marTop w:val="0"/>
      <w:marBottom w:val="0"/>
      <w:divBdr>
        <w:top w:val="none" w:sz="0" w:space="0" w:color="auto"/>
        <w:left w:val="none" w:sz="0" w:space="0" w:color="auto"/>
        <w:bottom w:val="none" w:sz="0" w:space="0" w:color="auto"/>
        <w:right w:val="none" w:sz="0" w:space="0" w:color="auto"/>
      </w:divBdr>
    </w:div>
    <w:div w:id="2031100206">
      <w:bodyDiv w:val="1"/>
      <w:marLeft w:val="0"/>
      <w:marRight w:val="0"/>
      <w:marTop w:val="0"/>
      <w:marBottom w:val="0"/>
      <w:divBdr>
        <w:top w:val="none" w:sz="0" w:space="0" w:color="auto"/>
        <w:left w:val="none" w:sz="0" w:space="0" w:color="auto"/>
        <w:bottom w:val="none" w:sz="0" w:space="0" w:color="auto"/>
        <w:right w:val="none" w:sz="0" w:space="0" w:color="auto"/>
      </w:divBdr>
    </w:div>
    <w:div w:id="2032875813">
      <w:bodyDiv w:val="1"/>
      <w:marLeft w:val="0"/>
      <w:marRight w:val="0"/>
      <w:marTop w:val="0"/>
      <w:marBottom w:val="0"/>
      <w:divBdr>
        <w:top w:val="none" w:sz="0" w:space="0" w:color="auto"/>
        <w:left w:val="none" w:sz="0" w:space="0" w:color="auto"/>
        <w:bottom w:val="none" w:sz="0" w:space="0" w:color="auto"/>
        <w:right w:val="none" w:sz="0" w:space="0" w:color="auto"/>
      </w:divBdr>
    </w:div>
    <w:div w:id="2055277025">
      <w:bodyDiv w:val="1"/>
      <w:marLeft w:val="0"/>
      <w:marRight w:val="0"/>
      <w:marTop w:val="0"/>
      <w:marBottom w:val="0"/>
      <w:divBdr>
        <w:top w:val="none" w:sz="0" w:space="0" w:color="auto"/>
        <w:left w:val="none" w:sz="0" w:space="0" w:color="auto"/>
        <w:bottom w:val="none" w:sz="0" w:space="0" w:color="auto"/>
        <w:right w:val="none" w:sz="0" w:space="0" w:color="auto"/>
      </w:divBdr>
    </w:div>
    <w:div w:id="20644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Application%20Data\Microsoft\Templates\bulletin%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E9D7-0484-404E-BE3E-0E17E058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template1</Template>
  <TotalTime>20688</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GATHERING</vt:lpstr>
    </vt:vector>
  </TitlesOfParts>
  <Company>Armor Box Company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The Rev. Gabriel Akinbode</dc:creator>
  <cp:keywords/>
  <dc:description/>
  <cp:lastModifiedBy>HOLDER, SALEENA</cp:lastModifiedBy>
  <cp:revision>259</cp:revision>
  <cp:lastPrinted>2021-12-10T00:12:00Z</cp:lastPrinted>
  <dcterms:created xsi:type="dcterms:W3CDTF">2022-06-24T14:00:00Z</dcterms:created>
  <dcterms:modified xsi:type="dcterms:W3CDTF">2023-10-01T23:31:00Z</dcterms:modified>
</cp:coreProperties>
</file>