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93" w14:textId="77777777" w:rsidR="008C22E6" w:rsidRDefault="008C22E6" w:rsidP="00787D30">
      <w:pPr>
        <w:tabs>
          <w:tab w:val="left" w:pos="270"/>
          <w:tab w:val="right" w:pos="9014"/>
        </w:tabs>
        <w:contextualSpacing/>
        <w:rPr>
          <w:rFonts w:ascii="Cambria" w:hAnsi="Cambria"/>
          <w:b/>
          <w:spacing w:val="-2"/>
          <w:sz w:val="26"/>
          <w:szCs w:val="26"/>
        </w:rPr>
      </w:pPr>
    </w:p>
    <w:p w14:paraId="39F3A04C" w14:textId="06033723" w:rsidR="00905DC1" w:rsidRPr="008D4BC7" w:rsidRDefault="00FF78EB" w:rsidP="00787D30">
      <w:pPr>
        <w:tabs>
          <w:tab w:val="left" w:pos="270"/>
          <w:tab w:val="right" w:pos="9014"/>
        </w:tabs>
        <w:contextualSpacing/>
        <w:rPr>
          <w:rFonts w:ascii="Cambria" w:hAnsi="Cambria"/>
          <w:bCs/>
          <w:spacing w:val="-2"/>
          <w:sz w:val="26"/>
          <w:szCs w:val="26"/>
        </w:rPr>
      </w:pPr>
      <w:r w:rsidRPr="008D4BC7">
        <w:rPr>
          <w:rFonts w:ascii="Cambria" w:hAnsi="Cambria"/>
          <w:noProof/>
          <w:sz w:val="26"/>
          <w:szCs w:val="26"/>
        </w:rPr>
        <mc:AlternateContent>
          <mc:Choice Requires="wps">
            <w:drawing>
              <wp:anchor distT="45720" distB="45720" distL="114300" distR="114300" simplePos="0" relativeHeight="251659264" behindDoc="0" locked="0" layoutInCell="1" allowOverlap="1" wp14:anchorId="4E8FAD01" wp14:editId="7E80D382">
                <wp:simplePos x="0" y="0"/>
                <wp:positionH relativeFrom="margin">
                  <wp:align>left</wp:align>
                </wp:positionH>
                <wp:positionV relativeFrom="paragraph">
                  <wp:posOffset>201930</wp:posOffset>
                </wp:positionV>
                <wp:extent cx="5631180" cy="901700"/>
                <wp:effectExtent l="0" t="0" r="266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901700"/>
                        </a:xfrm>
                        <a:prstGeom prst="flowChartAlternateProcess">
                          <a:avLst/>
                        </a:prstGeom>
                        <a:solidFill>
                          <a:srgbClr val="FFFFFF"/>
                        </a:solidFill>
                        <a:ln w="19050">
                          <a:solidFill>
                            <a:srgbClr val="000000"/>
                          </a:solidFill>
                          <a:miter lim="800000"/>
                          <a:headEnd/>
                          <a:tailEnd/>
                        </a:ln>
                      </wps:spPr>
                      <wps:txb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FAD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5.9pt;width:443.4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" strokeweight="1.5pt">
                <v:textbo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v:textbox>
                <w10:wrap type="square" anchorx="margin"/>
              </v:shape>
            </w:pict>
          </mc:Fallback>
        </mc:AlternateContent>
      </w:r>
      <w:r w:rsidR="00574C35">
        <w:rPr>
          <w:rFonts w:ascii="Cambria" w:hAnsi="Cambria"/>
          <w:b/>
          <w:spacing w:val="-2"/>
          <w:sz w:val="26"/>
          <w:szCs w:val="26"/>
        </w:rPr>
        <w:t>P</w:t>
      </w:r>
      <w:r w:rsidR="00905DC1" w:rsidRPr="008D4BC7">
        <w:rPr>
          <w:rFonts w:ascii="Cambria" w:hAnsi="Cambria"/>
          <w:b/>
          <w:spacing w:val="-2"/>
          <w:sz w:val="26"/>
          <w:szCs w:val="26"/>
        </w:rPr>
        <w:t xml:space="preserve">RELUDE </w:t>
      </w:r>
      <w:r w:rsidR="00E91FB4" w:rsidRPr="008D4BC7">
        <w:rPr>
          <w:rFonts w:ascii="Cambria" w:hAnsi="Cambria"/>
          <w:bCs/>
          <w:i/>
          <w:iCs/>
          <w:spacing w:val="-2"/>
          <w:sz w:val="26"/>
          <w:szCs w:val="26"/>
        </w:rPr>
        <w:t>(let us quiet our hearts before the Lord)</w:t>
      </w:r>
    </w:p>
    <w:p w14:paraId="33A5FBB7" w14:textId="77777777" w:rsidR="00FF574A" w:rsidRDefault="00FF574A" w:rsidP="00787D30">
      <w:pPr>
        <w:pStyle w:val="Body"/>
        <w:shd w:val="clear" w:color="auto" w:fill="FFFFFF"/>
        <w:contextualSpacing/>
        <w:rPr>
          <w:rFonts w:ascii="Cambria" w:hAnsi="Cambria"/>
          <w:b/>
          <w:bCs/>
          <w:color w:val="222222"/>
          <w:sz w:val="26"/>
          <w:szCs w:val="26"/>
          <w:u w:val="single" w:color="222222"/>
        </w:rPr>
      </w:pPr>
      <w:bookmarkStart w:id="0" w:name="_Hlk64538901"/>
    </w:p>
    <w:p w14:paraId="40B871DC" w14:textId="545CFA25" w:rsidR="00FF574A" w:rsidRPr="00A331C4" w:rsidRDefault="00FF574A" w:rsidP="00787D30">
      <w:pPr>
        <w:pStyle w:val="Body"/>
        <w:shd w:val="clear" w:color="auto" w:fill="FFFFFF"/>
        <w:contextualSpacing/>
        <w:rPr>
          <w:rFonts w:ascii="Cambria" w:eastAsia="Arial" w:hAnsi="Cambria" w:cs="Arial"/>
          <w:color w:val="222222"/>
          <w:sz w:val="26"/>
          <w:szCs w:val="26"/>
          <w:u w:color="222222"/>
        </w:rPr>
      </w:pPr>
      <w:r w:rsidRPr="00A331C4">
        <w:rPr>
          <w:rFonts w:ascii="Cambria" w:hAnsi="Cambria"/>
          <w:b/>
          <w:bCs/>
          <w:color w:val="222222"/>
          <w:sz w:val="26"/>
          <w:szCs w:val="26"/>
          <w:u w:color="222222"/>
        </w:rPr>
        <w:t>CALL TO WORSHIP:</w:t>
      </w:r>
    </w:p>
    <w:p w14:paraId="7134B902" w14:textId="1AFE0DF1" w:rsidR="003F3F18" w:rsidRPr="003F3F18" w:rsidRDefault="003F3F18" w:rsidP="003F3F18">
      <w:pPr>
        <w:tabs>
          <w:tab w:val="center" w:pos="4507"/>
        </w:tabs>
        <w:contextualSpacing/>
        <w:rPr>
          <w:rFonts w:ascii="Cambria" w:hAnsi="Cambria"/>
          <w:sz w:val="26"/>
          <w:szCs w:val="26"/>
        </w:rPr>
      </w:pPr>
      <w:r>
        <w:rPr>
          <w:rFonts w:ascii="Cambria" w:hAnsi="Cambria"/>
          <w:sz w:val="26"/>
          <w:szCs w:val="26"/>
        </w:rPr>
        <w:t>L</w:t>
      </w:r>
      <w:r w:rsidRPr="003F3F18">
        <w:rPr>
          <w:rFonts w:ascii="Cambria" w:hAnsi="Cambria"/>
          <w:sz w:val="26"/>
          <w:szCs w:val="26"/>
        </w:rPr>
        <w:t>: The heavens are telling the glory of God; and the firmament proclaims God’s handiwork.</w:t>
      </w:r>
    </w:p>
    <w:p w14:paraId="0EAA70D9" w14:textId="3D2AEC53" w:rsidR="003F3F18" w:rsidRPr="003F3F18" w:rsidRDefault="003F3F18" w:rsidP="003F3F18">
      <w:pPr>
        <w:tabs>
          <w:tab w:val="center" w:pos="4507"/>
        </w:tabs>
        <w:contextualSpacing/>
        <w:rPr>
          <w:rFonts w:ascii="Cambria" w:hAnsi="Cambria"/>
          <w:b/>
          <w:bCs/>
          <w:sz w:val="26"/>
          <w:szCs w:val="26"/>
        </w:rPr>
      </w:pPr>
      <w:r>
        <w:rPr>
          <w:rFonts w:ascii="Cambria" w:hAnsi="Cambria"/>
          <w:b/>
          <w:bCs/>
          <w:sz w:val="26"/>
          <w:szCs w:val="26"/>
        </w:rPr>
        <w:t>P</w:t>
      </w:r>
      <w:r w:rsidRPr="003F3F18">
        <w:rPr>
          <w:rFonts w:ascii="Cambria" w:hAnsi="Cambria"/>
          <w:b/>
          <w:bCs/>
          <w:sz w:val="26"/>
          <w:szCs w:val="26"/>
        </w:rPr>
        <w:t>: We come together to sing of God’s glory.</w:t>
      </w:r>
    </w:p>
    <w:p w14:paraId="3BB7F6B2" w14:textId="647E4CD7" w:rsidR="003F3F18" w:rsidRPr="003F3F18" w:rsidRDefault="003F3F18" w:rsidP="003F3F18">
      <w:pPr>
        <w:tabs>
          <w:tab w:val="center" w:pos="4507"/>
        </w:tabs>
        <w:contextualSpacing/>
        <w:rPr>
          <w:rFonts w:ascii="Cambria" w:hAnsi="Cambria"/>
          <w:sz w:val="26"/>
          <w:szCs w:val="26"/>
        </w:rPr>
      </w:pPr>
      <w:r>
        <w:rPr>
          <w:rFonts w:ascii="Cambria" w:hAnsi="Cambria"/>
          <w:sz w:val="26"/>
          <w:szCs w:val="26"/>
        </w:rPr>
        <w:t>L</w:t>
      </w:r>
      <w:r w:rsidRPr="003F3F18">
        <w:rPr>
          <w:rFonts w:ascii="Cambria" w:hAnsi="Cambria"/>
          <w:sz w:val="26"/>
          <w:szCs w:val="26"/>
        </w:rPr>
        <w:t>: We come today to rejoice in God’s work.</w:t>
      </w:r>
    </w:p>
    <w:p w14:paraId="1B7FD78B" w14:textId="0DA2A4C9" w:rsidR="003F3F18" w:rsidRPr="003F3F18" w:rsidRDefault="003F3F18" w:rsidP="003F3F18">
      <w:pPr>
        <w:tabs>
          <w:tab w:val="center" w:pos="4507"/>
        </w:tabs>
        <w:contextualSpacing/>
        <w:rPr>
          <w:rFonts w:ascii="Cambria" w:hAnsi="Cambria"/>
          <w:b/>
          <w:bCs/>
          <w:sz w:val="26"/>
          <w:szCs w:val="26"/>
        </w:rPr>
      </w:pPr>
      <w:r>
        <w:rPr>
          <w:rFonts w:ascii="Cambria" w:hAnsi="Cambria"/>
          <w:b/>
          <w:bCs/>
          <w:sz w:val="26"/>
          <w:szCs w:val="26"/>
        </w:rPr>
        <w:t>P</w:t>
      </w:r>
      <w:r w:rsidRPr="003F3F18">
        <w:rPr>
          <w:rFonts w:ascii="Cambria" w:hAnsi="Cambria"/>
          <w:b/>
          <w:bCs/>
          <w:sz w:val="26"/>
          <w:szCs w:val="26"/>
        </w:rPr>
        <w:t>: We come today to give thanks for God’s call and to those who said yes.</w:t>
      </w:r>
    </w:p>
    <w:p w14:paraId="127CB0E9" w14:textId="504ED3C0" w:rsidR="003F3F18" w:rsidRPr="003F3F18" w:rsidRDefault="003F3F18" w:rsidP="003F3F18">
      <w:pPr>
        <w:tabs>
          <w:tab w:val="center" w:pos="4507"/>
        </w:tabs>
        <w:contextualSpacing/>
        <w:rPr>
          <w:rFonts w:ascii="Cambria" w:hAnsi="Cambria"/>
          <w:sz w:val="26"/>
          <w:szCs w:val="26"/>
        </w:rPr>
      </w:pPr>
      <w:r>
        <w:rPr>
          <w:rFonts w:ascii="Cambria" w:hAnsi="Cambria"/>
          <w:sz w:val="26"/>
          <w:szCs w:val="26"/>
        </w:rPr>
        <w:t>L</w:t>
      </w:r>
      <w:r w:rsidRPr="003F3F18">
        <w:rPr>
          <w:rFonts w:ascii="Cambria" w:hAnsi="Cambria"/>
          <w:sz w:val="26"/>
          <w:szCs w:val="26"/>
        </w:rPr>
        <w:t>: We come to worship the God who calls and ordains; the God who loves and redeems.</w:t>
      </w:r>
    </w:p>
    <w:p w14:paraId="12045AA1" w14:textId="4F8C05DC" w:rsidR="0097319A" w:rsidRDefault="005C7E32" w:rsidP="003F3F18">
      <w:pPr>
        <w:tabs>
          <w:tab w:val="center" w:pos="4507"/>
        </w:tabs>
        <w:contextualSpacing/>
        <w:rPr>
          <w:rFonts w:ascii="Cambria" w:hAnsi="Cambria"/>
          <w:b/>
          <w:bCs/>
          <w:sz w:val="26"/>
          <w:szCs w:val="26"/>
        </w:rPr>
      </w:pPr>
      <w:r>
        <w:rPr>
          <w:rFonts w:ascii="Cambria" w:hAnsi="Cambria"/>
          <w:b/>
          <w:bCs/>
          <w:sz w:val="26"/>
          <w:szCs w:val="26"/>
        </w:rPr>
        <w:t>All</w:t>
      </w:r>
      <w:r w:rsidR="003F3F18" w:rsidRPr="003F3F18">
        <w:rPr>
          <w:rFonts w:ascii="Cambria" w:hAnsi="Cambria"/>
          <w:b/>
          <w:bCs/>
          <w:sz w:val="26"/>
          <w:szCs w:val="26"/>
        </w:rPr>
        <w:t>: Let us worship in spirit and in truth. Amen.</w:t>
      </w:r>
    </w:p>
    <w:p w14:paraId="35641FA9" w14:textId="77777777" w:rsidR="003F3F18" w:rsidRPr="00BF3B1E" w:rsidRDefault="003F3F18" w:rsidP="003F3F18">
      <w:pPr>
        <w:tabs>
          <w:tab w:val="center" w:pos="4507"/>
        </w:tabs>
        <w:contextualSpacing/>
        <w:rPr>
          <w:rFonts w:ascii="Cambria" w:hAnsi="Cambria"/>
          <w:b/>
          <w:bCs/>
          <w:sz w:val="26"/>
          <w:szCs w:val="26"/>
        </w:rPr>
      </w:pPr>
    </w:p>
    <w:p w14:paraId="1A6BB396" w14:textId="69B974E1" w:rsidR="00BF3B1E" w:rsidRPr="00BF3B1E" w:rsidRDefault="00BF3B1E" w:rsidP="00BF3B1E">
      <w:pPr>
        <w:tabs>
          <w:tab w:val="center" w:pos="4507"/>
        </w:tabs>
        <w:contextualSpacing/>
        <w:rPr>
          <w:rFonts w:ascii="Cambria" w:hAnsi="Cambria"/>
          <w:b/>
          <w:bCs/>
          <w:spacing w:val="-2"/>
          <w:sz w:val="26"/>
          <w:szCs w:val="26"/>
        </w:rPr>
      </w:pPr>
      <w:r w:rsidRPr="00BF3B1E">
        <w:rPr>
          <w:rStyle w:val="Strong"/>
          <w:rFonts w:ascii="Cambria" w:hAnsi="Cambria"/>
          <w:color w:val="222222"/>
          <w:sz w:val="26"/>
          <w:szCs w:val="26"/>
          <w:bdr w:val="none" w:sz="0" w:space="0" w:color="auto" w:frame="1"/>
          <w:shd w:val="clear" w:color="auto" w:fill="FFFFFF"/>
        </w:rPr>
        <w:t xml:space="preserve">OPENING HYMN </w:t>
      </w:r>
      <w:r>
        <w:rPr>
          <w:rStyle w:val="Strong"/>
          <w:rFonts w:ascii="Cambria" w:hAnsi="Cambria"/>
          <w:color w:val="222222"/>
          <w:sz w:val="26"/>
          <w:szCs w:val="26"/>
          <w:bdr w:val="none" w:sz="0" w:space="0" w:color="auto" w:frame="1"/>
          <w:shd w:val="clear" w:color="auto" w:fill="FFFFFF"/>
        </w:rPr>
        <w:t xml:space="preserve">                </w:t>
      </w:r>
      <w:r w:rsidRPr="00BF3B1E">
        <w:rPr>
          <w:rStyle w:val="Strong"/>
          <w:rFonts w:ascii="Cambria" w:hAnsi="Cambria"/>
          <w:color w:val="222222"/>
          <w:sz w:val="26"/>
          <w:szCs w:val="26"/>
          <w:bdr w:val="none" w:sz="0" w:space="0" w:color="auto" w:frame="1"/>
          <w:shd w:val="clear" w:color="auto" w:fill="FFFFFF"/>
        </w:rPr>
        <w:t>“</w:t>
      </w:r>
      <w:r w:rsidR="003F3F18">
        <w:rPr>
          <w:rStyle w:val="Strong"/>
          <w:rFonts w:ascii="Cambria" w:hAnsi="Cambria"/>
          <w:color w:val="222222"/>
          <w:sz w:val="26"/>
          <w:szCs w:val="26"/>
          <w:bdr w:val="none" w:sz="0" w:space="0" w:color="auto" w:frame="1"/>
          <w:shd w:val="clear" w:color="auto" w:fill="FFFFFF"/>
        </w:rPr>
        <w:t>Jesus Keep Me Near the Cross</w:t>
      </w:r>
      <w:r w:rsidRPr="00BF3B1E">
        <w:rPr>
          <w:rStyle w:val="Strong"/>
          <w:rFonts w:ascii="Cambria" w:hAnsi="Cambria"/>
          <w:color w:val="222222"/>
          <w:sz w:val="26"/>
          <w:szCs w:val="26"/>
          <w:bdr w:val="none" w:sz="0" w:space="0" w:color="auto" w:frame="1"/>
          <w:shd w:val="clear" w:color="auto" w:fill="FFFFFF"/>
        </w:rPr>
        <w:t xml:space="preserve">” </w:t>
      </w:r>
      <w:r>
        <w:rPr>
          <w:rStyle w:val="Strong"/>
          <w:rFonts w:ascii="Cambria" w:hAnsi="Cambria"/>
          <w:color w:val="222222"/>
          <w:sz w:val="26"/>
          <w:szCs w:val="26"/>
          <w:bdr w:val="none" w:sz="0" w:space="0" w:color="auto" w:frame="1"/>
          <w:shd w:val="clear" w:color="auto" w:fill="FFFFFF"/>
        </w:rPr>
        <w:t xml:space="preserve">           </w:t>
      </w:r>
      <w:r w:rsidR="006E58A1">
        <w:rPr>
          <w:rStyle w:val="Strong"/>
          <w:rFonts w:ascii="Cambria" w:hAnsi="Cambria"/>
          <w:color w:val="222222"/>
          <w:sz w:val="26"/>
          <w:szCs w:val="26"/>
          <w:bdr w:val="none" w:sz="0" w:space="0" w:color="auto" w:frame="1"/>
          <w:shd w:val="clear" w:color="auto" w:fill="FFFFFF"/>
        </w:rPr>
        <w:t xml:space="preserve">       </w:t>
      </w:r>
      <w:r>
        <w:rPr>
          <w:rStyle w:val="Strong"/>
          <w:rFonts w:ascii="Cambria" w:hAnsi="Cambria"/>
          <w:color w:val="222222"/>
          <w:sz w:val="26"/>
          <w:szCs w:val="26"/>
          <w:bdr w:val="none" w:sz="0" w:space="0" w:color="auto" w:frame="1"/>
          <w:shd w:val="clear" w:color="auto" w:fill="FFFFFF"/>
        </w:rPr>
        <w:t xml:space="preserve"> </w:t>
      </w:r>
      <w:r w:rsidRPr="00BF3B1E">
        <w:rPr>
          <w:rStyle w:val="Strong"/>
          <w:rFonts w:ascii="Cambria" w:hAnsi="Cambria"/>
          <w:color w:val="222222"/>
          <w:sz w:val="26"/>
          <w:szCs w:val="26"/>
          <w:bdr w:val="none" w:sz="0" w:space="0" w:color="auto" w:frame="1"/>
          <w:shd w:val="clear" w:color="auto" w:fill="FFFFFF"/>
        </w:rPr>
        <w:t xml:space="preserve">UMH </w:t>
      </w:r>
      <w:r w:rsidR="003F3F18">
        <w:rPr>
          <w:rStyle w:val="Strong"/>
          <w:rFonts w:ascii="Cambria" w:hAnsi="Cambria"/>
          <w:color w:val="222222"/>
          <w:sz w:val="26"/>
          <w:szCs w:val="26"/>
          <w:bdr w:val="none" w:sz="0" w:space="0" w:color="auto" w:frame="1"/>
          <w:shd w:val="clear" w:color="auto" w:fill="FFFFFF"/>
        </w:rPr>
        <w:t>301</w:t>
      </w:r>
    </w:p>
    <w:p w14:paraId="30D543E1" w14:textId="77777777" w:rsidR="00BF3B1E" w:rsidRPr="00BF3B1E" w:rsidRDefault="00BF3B1E" w:rsidP="00BF3B1E">
      <w:pPr>
        <w:tabs>
          <w:tab w:val="center" w:pos="4507"/>
        </w:tabs>
        <w:contextualSpacing/>
        <w:rPr>
          <w:rFonts w:ascii="Cambria" w:hAnsi="Cambria"/>
          <w:b/>
          <w:bCs/>
          <w:spacing w:val="-2"/>
          <w:sz w:val="26"/>
          <w:szCs w:val="26"/>
        </w:rPr>
      </w:pPr>
    </w:p>
    <w:p w14:paraId="1CE09175" w14:textId="568CD529" w:rsidR="00BF3B1E" w:rsidRPr="00AF43A7" w:rsidRDefault="00BF3B1E" w:rsidP="003F3F18">
      <w:pPr>
        <w:shd w:val="clear" w:color="auto" w:fill="FFFFFF"/>
        <w:contextualSpacing/>
        <w:textAlignment w:val="baseline"/>
        <w:rPr>
          <w:rFonts w:ascii="Cambria" w:hAnsi="Cambria"/>
          <w:bCs/>
          <w:color w:val="222222"/>
          <w:sz w:val="26"/>
          <w:szCs w:val="26"/>
          <w:bdr w:val="none" w:sz="0" w:space="0" w:color="auto" w:frame="1"/>
          <w:shd w:val="clear" w:color="auto" w:fill="FFFFFF"/>
        </w:rPr>
      </w:pPr>
      <w:r w:rsidRPr="00BF3B1E">
        <w:rPr>
          <w:rStyle w:val="Strong"/>
          <w:rFonts w:ascii="Cambria" w:hAnsi="Cambria"/>
          <w:color w:val="222222"/>
          <w:sz w:val="26"/>
          <w:szCs w:val="26"/>
          <w:bdr w:val="none" w:sz="0" w:space="0" w:color="auto" w:frame="1"/>
          <w:shd w:val="clear" w:color="auto" w:fill="FFFFFF"/>
        </w:rPr>
        <w:t>OPENING PRAYER</w:t>
      </w:r>
      <w:r w:rsidR="006A5684">
        <w:rPr>
          <w:rStyle w:val="Strong"/>
          <w:rFonts w:ascii="Cambria" w:hAnsi="Cambria"/>
          <w:color w:val="222222"/>
          <w:sz w:val="26"/>
          <w:szCs w:val="26"/>
          <w:bdr w:val="none" w:sz="0" w:space="0" w:color="auto" w:frame="1"/>
          <w:shd w:val="clear" w:color="auto" w:fill="FFFFFF"/>
        </w:rPr>
        <w:t xml:space="preserve"> (in unison)</w:t>
      </w:r>
      <w:r>
        <w:rPr>
          <w:rStyle w:val="Strong"/>
          <w:rFonts w:ascii="Cambria" w:hAnsi="Cambria"/>
          <w:color w:val="222222"/>
          <w:sz w:val="26"/>
          <w:szCs w:val="26"/>
          <w:bdr w:val="none" w:sz="0" w:space="0" w:color="auto" w:frame="1"/>
          <w:shd w:val="clear" w:color="auto" w:fill="FFFFFF"/>
        </w:rPr>
        <w:t xml:space="preserve">: </w:t>
      </w:r>
      <w:r w:rsidR="003F3F18" w:rsidRPr="003F3F18">
        <w:rPr>
          <w:rStyle w:val="Strong"/>
          <w:rFonts w:ascii="Cambria" w:hAnsi="Cambria"/>
          <w:b w:val="0"/>
          <w:color w:val="222222"/>
          <w:sz w:val="26"/>
          <w:szCs w:val="26"/>
          <w:bdr w:val="none" w:sz="0" w:space="0" w:color="auto" w:frame="1"/>
          <w:shd w:val="clear" w:color="auto" w:fill="FFFFFF"/>
        </w:rPr>
        <w:t>God, may we have ears to hear and eyes to see. As we experience your word today, may it teach</w:t>
      </w:r>
      <w:r w:rsidR="003F3F18" w:rsidRPr="003F3F18">
        <w:rPr>
          <w:rStyle w:val="Strong"/>
          <w:rFonts w:ascii="Cambria" w:hAnsi="Cambria"/>
          <w:b w:val="0"/>
          <w:color w:val="222222"/>
          <w:sz w:val="26"/>
          <w:szCs w:val="26"/>
          <w:bdr w:val="none" w:sz="0" w:space="0" w:color="auto" w:frame="1"/>
          <w:shd w:val="clear" w:color="auto" w:fill="FFFFFF"/>
        </w:rPr>
        <w:t xml:space="preserve"> </w:t>
      </w:r>
      <w:r w:rsidR="003F3F18" w:rsidRPr="003F3F18">
        <w:rPr>
          <w:rStyle w:val="Strong"/>
          <w:rFonts w:ascii="Cambria" w:hAnsi="Cambria"/>
          <w:b w:val="0"/>
          <w:color w:val="222222"/>
          <w:sz w:val="26"/>
          <w:szCs w:val="26"/>
          <w:bdr w:val="none" w:sz="0" w:space="0" w:color="auto" w:frame="1"/>
          <w:shd w:val="clear" w:color="auto" w:fill="FFFFFF"/>
        </w:rPr>
        <w:t>us and reach us in a new way so that we can better live out the call you have on all our lives.</w:t>
      </w:r>
      <w:r w:rsidR="00AF43A7">
        <w:rPr>
          <w:rStyle w:val="Strong"/>
          <w:rFonts w:ascii="Cambria" w:hAnsi="Cambria"/>
          <w:b w:val="0"/>
          <w:color w:val="222222"/>
          <w:sz w:val="26"/>
          <w:szCs w:val="26"/>
          <w:bdr w:val="none" w:sz="0" w:space="0" w:color="auto" w:frame="1"/>
          <w:shd w:val="clear" w:color="auto" w:fill="FFFFFF"/>
        </w:rPr>
        <w:t xml:space="preserve"> </w:t>
      </w:r>
      <w:r w:rsidR="003F3F18" w:rsidRPr="003F3F18">
        <w:rPr>
          <w:rStyle w:val="Strong"/>
          <w:rFonts w:ascii="Cambria" w:hAnsi="Cambria"/>
          <w:b w:val="0"/>
          <w:color w:val="222222"/>
          <w:sz w:val="26"/>
          <w:szCs w:val="26"/>
          <w:bdr w:val="none" w:sz="0" w:space="0" w:color="auto" w:frame="1"/>
          <w:shd w:val="clear" w:color="auto" w:fill="FFFFFF"/>
        </w:rPr>
        <w:t>Amen</w:t>
      </w:r>
      <w:r w:rsidR="003F3F18" w:rsidRPr="003F3F18">
        <w:rPr>
          <w:rStyle w:val="Strong"/>
          <w:rFonts w:ascii="Cambria" w:hAnsi="Cambria"/>
          <w:b w:val="0"/>
          <w:color w:val="222222"/>
          <w:sz w:val="26"/>
          <w:szCs w:val="26"/>
          <w:bdr w:val="none" w:sz="0" w:space="0" w:color="auto" w:frame="1"/>
          <w:shd w:val="clear" w:color="auto" w:fill="FFFFFF"/>
        </w:rPr>
        <w:t>.</w:t>
      </w:r>
    </w:p>
    <w:p w14:paraId="4356CC19" w14:textId="77777777" w:rsidR="00BF3B1E" w:rsidRPr="00BF3B1E" w:rsidRDefault="00BF3B1E" w:rsidP="00BF3B1E">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5BCBF9AC" w14:textId="77777777" w:rsidR="00BF3B1E" w:rsidRDefault="00BF3B1E" w:rsidP="00BF3B1E">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BF3B1E">
        <w:rPr>
          <w:rFonts w:ascii="Cambria" w:hAnsi="Cambria"/>
          <w:b/>
          <w:bCs/>
          <w:color w:val="222222"/>
          <w:sz w:val="26"/>
          <w:szCs w:val="26"/>
          <w:shd w:val="clear" w:color="auto" w:fill="FFFFFF"/>
        </w:rPr>
        <w:t xml:space="preserve">WELCOME </w:t>
      </w:r>
      <w:r>
        <w:rPr>
          <w:rFonts w:ascii="Cambria" w:hAnsi="Cambria"/>
          <w:b/>
          <w:bCs/>
          <w:color w:val="222222"/>
          <w:sz w:val="26"/>
          <w:szCs w:val="26"/>
          <w:shd w:val="clear" w:color="auto" w:fill="FFFFFF"/>
        </w:rPr>
        <w:t>&amp; GREETINGS</w:t>
      </w:r>
    </w:p>
    <w:p w14:paraId="363F27B2" w14:textId="77777777" w:rsidR="00AB2A9B" w:rsidRDefault="00AB2A9B" w:rsidP="00BF3B1E">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2339DC25" w14:textId="62747D44" w:rsidR="00AB2A9B"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 xml:space="preserve">PSALTER  </w:t>
      </w:r>
      <w:r>
        <w:rPr>
          <w:rFonts w:ascii="Cambria" w:hAnsi="Cambria"/>
          <w:b/>
          <w:bCs/>
          <w:color w:val="222222"/>
          <w:sz w:val="26"/>
          <w:szCs w:val="26"/>
          <w:bdr w:val="none" w:sz="0" w:space="0" w:color="auto" w:frame="1"/>
        </w:rPr>
        <w:t xml:space="preserve">                                   </w:t>
      </w:r>
      <w:r w:rsidR="0097319A">
        <w:rPr>
          <w:rFonts w:ascii="Cambria" w:hAnsi="Cambria"/>
          <w:b/>
          <w:bCs/>
          <w:color w:val="222222"/>
          <w:sz w:val="26"/>
          <w:szCs w:val="26"/>
          <w:bdr w:val="none" w:sz="0" w:space="0" w:color="auto" w:frame="1"/>
        </w:rPr>
        <w:t xml:space="preserve">    </w:t>
      </w:r>
      <w:r w:rsidR="000E493C">
        <w:rPr>
          <w:rFonts w:ascii="Cambria" w:hAnsi="Cambria"/>
          <w:b/>
          <w:bCs/>
          <w:color w:val="222222"/>
          <w:sz w:val="26"/>
          <w:szCs w:val="26"/>
          <w:bdr w:val="none" w:sz="0" w:space="0" w:color="auto" w:frame="1"/>
        </w:rPr>
        <w:t xml:space="preserve">  </w:t>
      </w:r>
      <w:r w:rsidRPr="00BF3B1E">
        <w:rPr>
          <w:rFonts w:ascii="Cambria" w:hAnsi="Cambria"/>
          <w:b/>
          <w:bCs/>
          <w:color w:val="222222"/>
          <w:sz w:val="26"/>
          <w:szCs w:val="26"/>
          <w:bdr w:val="none" w:sz="0" w:space="0" w:color="auto" w:frame="1"/>
        </w:rPr>
        <w:t xml:space="preserve">Psalm </w:t>
      </w:r>
      <w:r w:rsidR="0097319A">
        <w:rPr>
          <w:rFonts w:ascii="Cambria" w:hAnsi="Cambria"/>
          <w:b/>
          <w:bCs/>
          <w:color w:val="222222"/>
          <w:sz w:val="26"/>
          <w:szCs w:val="26"/>
          <w:bdr w:val="none" w:sz="0" w:space="0" w:color="auto" w:frame="1"/>
        </w:rPr>
        <w:t>1</w:t>
      </w:r>
      <w:r w:rsidR="003F3F18">
        <w:rPr>
          <w:rFonts w:ascii="Cambria" w:hAnsi="Cambria"/>
          <w:b/>
          <w:bCs/>
          <w:color w:val="222222"/>
          <w:sz w:val="26"/>
          <w:szCs w:val="26"/>
          <w:bdr w:val="none" w:sz="0" w:space="0" w:color="auto" w:frame="1"/>
        </w:rPr>
        <w:t>06</w:t>
      </w:r>
      <w:r w:rsidR="000E493C">
        <w:rPr>
          <w:rFonts w:ascii="Cambria" w:hAnsi="Cambria"/>
          <w:b/>
          <w:bCs/>
          <w:color w:val="222222"/>
          <w:sz w:val="26"/>
          <w:szCs w:val="26"/>
          <w:bdr w:val="none" w:sz="0" w:space="0" w:color="auto" w:frame="1"/>
        </w:rPr>
        <w:t>: 1-12</w:t>
      </w:r>
      <w:r>
        <w:rPr>
          <w:rFonts w:ascii="Cambria" w:hAnsi="Cambria"/>
          <w:b/>
          <w:bCs/>
          <w:color w:val="222222"/>
          <w:sz w:val="26"/>
          <w:szCs w:val="26"/>
          <w:bdr w:val="none" w:sz="0" w:space="0" w:color="auto" w:frame="1"/>
        </w:rPr>
        <w:t xml:space="preserve">                          </w:t>
      </w:r>
      <w:r w:rsidR="0097319A">
        <w:rPr>
          <w:rFonts w:ascii="Cambria" w:hAnsi="Cambria"/>
          <w:b/>
          <w:bCs/>
          <w:color w:val="222222"/>
          <w:sz w:val="26"/>
          <w:szCs w:val="26"/>
          <w:bdr w:val="none" w:sz="0" w:space="0" w:color="auto" w:frame="1"/>
        </w:rPr>
        <w:t xml:space="preserve">       </w:t>
      </w:r>
      <w:r w:rsidR="006E58A1">
        <w:rPr>
          <w:rFonts w:ascii="Cambria" w:hAnsi="Cambria"/>
          <w:b/>
          <w:bCs/>
          <w:color w:val="222222"/>
          <w:sz w:val="26"/>
          <w:szCs w:val="26"/>
          <w:bdr w:val="none" w:sz="0" w:space="0" w:color="auto" w:frame="1"/>
        </w:rPr>
        <w:t xml:space="preserve">  </w:t>
      </w:r>
      <w:r>
        <w:rPr>
          <w:rFonts w:ascii="Cambria" w:hAnsi="Cambria"/>
          <w:b/>
          <w:bCs/>
          <w:color w:val="222222"/>
          <w:sz w:val="26"/>
          <w:szCs w:val="26"/>
          <w:bdr w:val="none" w:sz="0" w:space="0" w:color="auto" w:frame="1"/>
        </w:rPr>
        <w:t xml:space="preserve"> </w:t>
      </w:r>
      <w:r w:rsidRPr="00BF3B1E">
        <w:rPr>
          <w:rFonts w:ascii="Cambria" w:hAnsi="Cambria"/>
          <w:b/>
          <w:bCs/>
          <w:color w:val="222222"/>
          <w:sz w:val="26"/>
          <w:szCs w:val="26"/>
          <w:bdr w:val="none" w:sz="0" w:space="0" w:color="auto" w:frame="1"/>
        </w:rPr>
        <w:t xml:space="preserve">UMH </w:t>
      </w:r>
      <w:r w:rsidR="001555BF">
        <w:rPr>
          <w:rFonts w:ascii="Cambria" w:hAnsi="Cambria"/>
          <w:b/>
          <w:bCs/>
          <w:color w:val="222222"/>
          <w:sz w:val="26"/>
          <w:szCs w:val="26"/>
          <w:bdr w:val="none" w:sz="0" w:space="0" w:color="auto" w:frame="1"/>
        </w:rPr>
        <w:t>829</w:t>
      </w:r>
    </w:p>
    <w:p w14:paraId="7E841D42" w14:textId="77777777" w:rsidR="001555BF" w:rsidRDefault="001555BF"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58946426" w14:textId="17C48061" w:rsidR="001555BF" w:rsidRDefault="001555BF"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MUSIC MINISTRY                                                                                  Monica Edwards</w:t>
      </w:r>
    </w:p>
    <w:p w14:paraId="06FE7801" w14:textId="2FE299FA" w:rsidR="00BF3B1E"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 xml:space="preserve">                                              </w:t>
      </w:r>
    </w:p>
    <w:p w14:paraId="46087A79" w14:textId="5C5A2197" w:rsidR="00BF3B1E" w:rsidRDefault="00BF3B1E" w:rsidP="00BF3B1E">
      <w:pPr>
        <w:pStyle w:val="NormalWeb"/>
        <w:shd w:val="clear" w:color="auto" w:fill="FFFFFF"/>
        <w:spacing w:after="360"/>
        <w:contextualSpacing/>
        <w:textAlignment w:val="baseline"/>
        <w:rPr>
          <w:rFonts w:ascii="Cambria" w:hAnsi="Cambria"/>
          <w:color w:val="222222"/>
          <w:sz w:val="26"/>
          <w:szCs w:val="26"/>
          <w:bdr w:val="none" w:sz="0" w:space="0" w:color="auto" w:frame="1"/>
        </w:rPr>
      </w:pPr>
      <w:r w:rsidRPr="00BF3B1E">
        <w:rPr>
          <w:rFonts w:ascii="Cambria" w:hAnsi="Cambria"/>
          <w:b/>
          <w:bCs/>
          <w:color w:val="222222"/>
          <w:sz w:val="26"/>
          <w:szCs w:val="26"/>
          <w:bdr w:val="none" w:sz="0" w:space="0" w:color="auto" w:frame="1"/>
        </w:rPr>
        <w:t>1</w:t>
      </w:r>
      <w:r w:rsidRPr="00BF3B1E">
        <w:rPr>
          <w:rFonts w:ascii="Cambria" w:hAnsi="Cambria"/>
          <w:b/>
          <w:bCs/>
          <w:color w:val="222222"/>
          <w:sz w:val="26"/>
          <w:szCs w:val="26"/>
          <w:bdr w:val="none" w:sz="0" w:space="0" w:color="auto" w:frame="1"/>
          <w:vertAlign w:val="superscript"/>
        </w:rPr>
        <w:t>st</w:t>
      </w:r>
      <w:r w:rsidRPr="00BF3B1E">
        <w:rPr>
          <w:rFonts w:ascii="Cambria" w:hAnsi="Cambria"/>
          <w:b/>
          <w:bCs/>
          <w:color w:val="222222"/>
          <w:sz w:val="26"/>
          <w:szCs w:val="26"/>
          <w:bdr w:val="none" w:sz="0" w:space="0" w:color="auto" w:frame="1"/>
        </w:rPr>
        <w:t xml:space="preserve"> READING </w:t>
      </w:r>
      <w:r>
        <w:rPr>
          <w:rFonts w:ascii="Cambria" w:hAnsi="Cambria"/>
          <w:b/>
          <w:bCs/>
          <w:color w:val="222222"/>
          <w:sz w:val="26"/>
          <w:szCs w:val="26"/>
          <w:bdr w:val="none" w:sz="0" w:space="0" w:color="auto" w:frame="1"/>
        </w:rPr>
        <w:t xml:space="preserve">                        </w:t>
      </w:r>
      <w:r w:rsidR="0097319A">
        <w:rPr>
          <w:rFonts w:ascii="Cambria" w:hAnsi="Cambria"/>
          <w:b/>
          <w:bCs/>
          <w:color w:val="222222"/>
          <w:sz w:val="26"/>
          <w:szCs w:val="26"/>
          <w:bdr w:val="none" w:sz="0" w:space="0" w:color="auto" w:frame="1"/>
        </w:rPr>
        <w:t xml:space="preserve"> </w:t>
      </w:r>
      <w:r w:rsidR="005C7E32">
        <w:rPr>
          <w:rFonts w:ascii="Cambria" w:hAnsi="Cambria"/>
          <w:b/>
          <w:bCs/>
          <w:color w:val="222222"/>
          <w:sz w:val="26"/>
          <w:szCs w:val="26"/>
          <w:bdr w:val="none" w:sz="0" w:space="0" w:color="auto" w:frame="1"/>
        </w:rPr>
        <w:t xml:space="preserve">           </w:t>
      </w:r>
      <w:r w:rsidR="0097319A" w:rsidRPr="0097319A">
        <w:rPr>
          <w:rFonts w:ascii="Cambria" w:hAnsi="Cambria"/>
          <w:b/>
          <w:bCs/>
          <w:color w:val="222222"/>
          <w:sz w:val="26"/>
          <w:szCs w:val="26"/>
          <w:bdr w:val="none" w:sz="0" w:space="0" w:color="auto" w:frame="1"/>
        </w:rPr>
        <w:t xml:space="preserve">Exodus </w:t>
      </w:r>
      <w:r w:rsidR="005C7E32">
        <w:rPr>
          <w:rFonts w:ascii="Cambria" w:hAnsi="Cambria"/>
          <w:b/>
          <w:bCs/>
          <w:color w:val="222222"/>
          <w:sz w:val="26"/>
          <w:szCs w:val="26"/>
          <w:bdr w:val="none" w:sz="0" w:space="0" w:color="auto" w:frame="1"/>
        </w:rPr>
        <w:t>32: 1 - 14</w:t>
      </w:r>
    </w:p>
    <w:p w14:paraId="6E390081" w14:textId="098B74B2" w:rsidR="00BF3B1E" w:rsidRDefault="00BF3B1E" w:rsidP="00BF3B1E">
      <w:pPr>
        <w:pStyle w:val="NormalWeb"/>
        <w:shd w:val="clear" w:color="auto" w:fill="FFFFFF"/>
        <w:spacing w:after="360"/>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Word of God</w:t>
      </w:r>
    </w:p>
    <w:p w14:paraId="3A171DE0" w14:textId="132B91F7" w:rsidR="00BF3B1E" w:rsidRPr="00BF3B1E" w:rsidRDefault="00BF3B1E" w:rsidP="00BF3B1E">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 For the People of God</w:t>
      </w:r>
    </w:p>
    <w:p w14:paraId="0FA14D68" w14:textId="77777777" w:rsidR="00BF3B1E"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35E7AB97" w14:textId="2A456FF1" w:rsidR="00BF3B1E" w:rsidRDefault="00BF3B1E" w:rsidP="0097319A">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SHARINGS, JOYS, CONCERNS</w:t>
      </w:r>
      <w:r>
        <w:rPr>
          <w:rFonts w:ascii="Cambria" w:hAnsi="Cambria"/>
          <w:b/>
          <w:bCs/>
          <w:color w:val="222222"/>
          <w:sz w:val="26"/>
          <w:szCs w:val="26"/>
          <w:bdr w:val="none" w:sz="0" w:space="0" w:color="auto" w:frame="1"/>
        </w:rPr>
        <w:t xml:space="preserve"> &amp; </w:t>
      </w:r>
      <w:r w:rsidRPr="00BF3B1E">
        <w:rPr>
          <w:rFonts w:ascii="Cambria" w:hAnsi="Cambria"/>
          <w:b/>
          <w:bCs/>
          <w:color w:val="222222"/>
          <w:sz w:val="26"/>
          <w:szCs w:val="26"/>
          <w:bdr w:val="none" w:sz="0" w:space="0" w:color="auto" w:frame="1"/>
        </w:rPr>
        <w:t xml:space="preserve">PRAYERS </w:t>
      </w:r>
      <w:r>
        <w:rPr>
          <w:rFonts w:ascii="Cambria" w:hAnsi="Cambria"/>
          <w:b/>
          <w:bCs/>
          <w:color w:val="222222"/>
          <w:sz w:val="26"/>
          <w:szCs w:val="26"/>
          <w:bdr w:val="none" w:sz="0" w:space="0" w:color="auto" w:frame="1"/>
        </w:rPr>
        <w:t>OF THE PEOPLE</w:t>
      </w:r>
      <w:r w:rsidRPr="00BF3B1E">
        <w:rPr>
          <w:rFonts w:ascii="Cambria" w:hAnsi="Cambria"/>
          <w:b/>
          <w:bCs/>
          <w:color w:val="222222"/>
          <w:sz w:val="26"/>
          <w:szCs w:val="26"/>
          <w:bdr w:val="none" w:sz="0" w:space="0" w:color="auto" w:frame="1"/>
        </w:rPr>
        <w:t xml:space="preserve"> </w:t>
      </w:r>
    </w:p>
    <w:p w14:paraId="243C3A66" w14:textId="77777777" w:rsidR="006F797B" w:rsidRDefault="006F797B" w:rsidP="0097319A">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27D49A9C" w14:textId="77777777" w:rsidR="00AF43A7" w:rsidRDefault="00AF43A7" w:rsidP="005C7E32">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78FA7577" w14:textId="77777777" w:rsidR="00AF43A7" w:rsidRDefault="00AF43A7" w:rsidP="005C7E32">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504FF538" w14:textId="223C28EB" w:rsidR="006F797B" w:rsidRDefault="006F797B" w:rsidP="005C7E32">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PRAYER OF CONFESSION</w:t>
      </w:r>
      <w:r w:rsidR="006A5684">
        <w:rPr>
          <w:rFonts w:ascii="Cambria" w:hAnsi="Cambria"/>
          <w:b/>
          <w:bCs/>
          <w:color w:val="222222"/>
          <w:sz w:val="26"/>
          <w:szCs w:val="26"/>
          <w:bdr w:val="none" w:sz="0" w:space="0" w:color="auto" w:frame="1"/>
        </w:rPr>
        <w:t xml:space="preserve"> (in unison)</w:t>
      </w:r>
      <w:r>
        <w:rPr>
          <w:rFonts w:ascii="Cambria" w:hAnsi="Cambria"/>
          <w:b/>
          <w:bCs/>
          <w:color w:val="222222"/>
          <w:sz w:val="26"/>
          <w:szCs w:val="26"/>
          <w:bdr w:val="none" w:sz="0" w:space="0" w:color="auto" w:frame="1"/>
        </w:rPr>
        <w:t xml:space="preserve">: </w:t>
      </w:r>
      <w:r w:rsidR="005C7E32" w:rsidRPr="005C7E32">
        <w:rPr>
          <w:rFonts w:ascii="Cambria" w:hAnsi="Cambria"/>
          <w:color w:val="222222"/>
          <w:sz w:val="26"/>
          <w:szCs w:val="26"/>
          <w:bdr w:val="none" w:sz="0" w:space="0" w:color="auto" w:frame="1"/>
        </w:rPr>
        <w:t>Gracious and loving God, every day we fail to live in the way you have called us to live.</w:t>
      </w:r>
      <w:r w:rsidR="005C7E32">
        <w:rPr>
          <w:rFonts w:ascii="Cambria" w:hAnsi="Cambria"/>
          <w:color w:val="222222"/>
          <w:sz w:val="26"/>
          <w:szCs w:val="26"/>
          <w:bdr w:val="none" w:sz="0" w:space="0" w:color="auto" w:frame="1"/>
        </w:rPr>
        <w:t xml:space="preserve"> </w:t>
      </w:r>
      <w:r w:rsidR="005C7E32" w:rsidRPr="005C7E32">
        <w:rPr>
          <w:rFonts w:ascii="Cambria" w:hAnsi="Cambria"/>
          <w:color w:val="222222"/>
          <w:sz w:val="26"/>
          <w:szCs w:val="26"/>
          <w:bdr w:val="none" w:sz="0" w:space="0" w:color="auto" w:frame="1"/>
        </w:rPr>
        <w:t>Instead of love and grace, we show anger and impatience. Instead of looking out for the</w:t>
      </w:r>
      <w:r w:rsidR="005C7E32">
        <w:rPr>
          <w:rFonts w:ascii="Cambria" w:hAnsi="Cambria"/>
          <w:color w:val="222222"/>
          <w:sz w:val="26"/>
          <w:szCs w:val="26"/>
          <w:bdr w:val="none" w:sz="0" w:space="0" w:color="auto" w:frame="1"/>
        </w:rPr>
        <w:t xml:space="preserve"> </w:t>
      </w:r>
      <w:r w:rsidR="005C7E32" w:rsidRPr="005C7E32">
        <w:rPr>
          <w:rFonts w:ascii="Cambria" w:hAnsi="Cambria"/>
          <w:color w:val="222222"/>
          <w:sz w:val="26"/>
          <w:szCs w:val="26"/>
          <w:bdr w:val="none" w:sz="0" w:space="0" w:color="auto" w:frame="1"/>
        </w:rPr>
        <w:t>least of these, we look over them for our own benefit. Those you have placed in our lives to</w:t>
      </w:r>
      <w:r w:rsidR="005C7E32">
        <w:rPr>
          <w:rFonts w:ascii="Cambria" w:hAnsi="Cambria"/>
          <w:color w:val="222222"/>
          <w:sz w:val="26"/>
          <w:szCs w:val="26"/>
          <w:bdr w:val="none" w:sz="0" w:space="0" w:color="auto" w:frame="1"/>
        </w:rPr>
        <w:t xml:space="preserve"> </w:t>
      </w:r>
      <w:r w:rsidR="005C7E32" w:rsidRPr="005C7E32">
        <w:rPr>
          <w:rFonts w:ascii="Cambria" w:hAnsi="Cambria"/>
          <w:color w:val="222222"/>
          <w:sz w:val="26"/>
          <w:szCs w:val="26"/>
          <w:bdr w:val="none" w:sz="0" w:space="0" w:color="auto" w:frame="1"/>
        </w:rPr>
        <w:t>help, we have taken for granted. Forgive us for not seeking your heart daily. Forgive us</w:t>
      </w:r>
      <w:r w:rsidR="005C7E32">
        <w:rPr>
          <w:rFonts w:ascii="Cambria" w:hAnsi="Cambria"/>
          <w:color w:val="222222"/>
          <w:sz w:val="26"/>
          <w:szCs w:val="26"/>
          <w:bdr w:val="none" w:sz="0" w:space="0" w:color="auto" w:frame="1"/>
        </w:rPr>
        <w:t xml:space="preserve"> </w:t>
      </w:r>
      <w:r w:rsidR="005C7E32" w:rsidRPr="005C7E32">
        <w:rPr>
          <w:rFonts w:ascii="Cambria" w:hAnsi="Cambria"/>
          <w:color w:val="222222"/>
          <w:sz w:val="26"/>
          <w:szCs w:val="26"/>
          <w:bdr w:val="none" w:sz="0" w:space="0" w:color="auto" w:frame="1"/>
        </w:rPr>
        <w:t>where and when we overlook and take for granted. Forgive us when we do not love as</w:t>
      </w:r>
      <w:r w:rsidR="005C7E32">
        <w:rPr>
          <w:rFonts w:ascii="Cambria" w:hAnsi="Cambria"/>
          <w:color w:val="222222"/>
          <w:sz w:val="26"/>
          <w:szCs w:val="26"/>
          <w:bdr w:val="none" w:sz="0" w:space="0" w:color="auto" w:frame="1"/>
        </w:rPr>
        <w:t xml:space="preserve"> </w:t>
      </w:r>
      <w:r w:rsidR="005C7E32" w:rsidRPr="005C7E32">
        <w:rPr>
          <w:rFonts w:ascii="Cambria" w:hAnsi="Cambria"/>
          <w:color w:val="222222"/>
          <w:sz w:val="26"/>
          <w:szCs w:val="26"/>
          <w:bdr w:val="none" w:sz="0" w:space="0" w:color="auto" w:frame="1"/>
        </w:rPr>
        <w:t>Christ first loved us. Amen.</w:t>
      </w:r>
    </w:p>
    <w:p w14:paraId="42AD0727" w14:textId="56F902A3" w:rsidR="005C7E32" w:rsidRDefault="005C7E32" w:rsidP="005C7E32">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08C201F8" w14:textId="1EEF3E73" w:rsidR="005C7E32" w:rsidRPr="005C7E32" w:rsidRDefault="005C7E32" w:rsidP="005C7E32">
      <w:pPr>
        <w:pStyle w:val="NormalWeb"/>
        <w:shd w:val="clear" w:color="auto" w:fill="FFFFFF"/>
        <w:spacing w:after="360"/>
        <w:contextualSpacing/>
        <w:textAlignment w:val="baseline"/>
        <w:rPr>
          <w:rFonts w:ascii="Cambria" w:hAnsi="Cambria"/>
          <w:color w:val="222222"/>
          <w:sz w:val="26"/>
          <w:szCs w:val="26"/>
          <w:bdr w:val="none" w:sz="0" w:space="0" w:color="auto" w:frame="1"/>
        </w:rPr>
      </w:pPr>
      <w:r>
        <w:rPr>
          <w:rFonts w:ascii="Cambria" w:hAnsi="Cambria"/>
          <w:b/>
          <w:bCs/>
          <w:color w:val="222222"/>
          <w:sz w:val="26"/>
          <w:szCs w:val="26"/>
          <w:bdr w:val="none" w:sz="0" w:space="0" w:color="auto" w:frame="1"/>
        </w:rPr>
        <w:t xml:space="preserve">MUSIC MINISTRY                    </w:t>
      </w:r>
      <w:r w:rsidR="006E58A1">
        <w:rPr>
          <w:rFonts w:ascii="Cambria" w:hAnsi="Cambria"/>
          <w:b/>
          <w:bCs/>
          <w:color w:val="222222"/>
          <w:sz w:val="26"/>
          <w:szCs w:val="26"/>
          <w:bdr w:val="none" w:sz="0" w:space="0" w:color="auto" w:frame="1"/>
        </w:rPr>
        <w:t xml:space="preserve">  </w:t>
      </w:r>
      <w:r>
        <w:rPr>
          <w:rFonts w:ascii="Cambria" w:hAnsi="Cambria"/>
          <w:b/>
          <w:bCs/>
          <w:color w:val="222222"/>
          <w:sz w:val="26"/>
          <w:szCs w:val="26"/>
          <w:bdr w:val="none" w:sz="0" w:space="0" w:color="auto" w:frame="1"/>
        </w:rPr>
        <w:t xml:space="preserve">  “Blessed Quietness”                    BUMC Bell Choir</w:t>
      </w:r>
    </w:p>
    <w:p w14:paraId="6E21BC5F" w14:textId="43ACCEED"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r w:rsidRPr="00BF3B1E">
        <w:rPr>
          <w:rFonts w:ascii="Cambria" w:hAnsi="Cambria"/>
          <w:b/>
          <w:bCs/>
          <w:color w:val="222222"/>
          <w:sz w:val="26"/>
          <w:szCs w:val="26"/>
          <w:shd w:val="clear" w:color="auto" w:fill="FFFFFF"/>
        </w:rPr>
        <w:t>GOSPEL</w:t>
      </w:r>
      <w:r>
        <w:rPr>
          <w:rFonts w:ascii="Cambria" w:hAnsi="Cambria"/>
          <w:b/>
          <w:bCs/>
          <w:color w:val="222222"/>
          <w:sz w:val="26"/>
          <w:szCs w:val="26"/>
          <w:shd w:val="clear" w:color="auto" w:fill="FFFFFF"/>
        </w:rPr>
        <w:t xml:space="preserve"> READING                       </w:t>
      </w:r>
      <w:r w:rsidR="000E493C">
        <w:rPr>
          <w:rFonts w:ascii="Cambria" w:hAnsi="Cambria"/>
          <w:b/>
          <w:bCs/>
          <w:color w:val="222222"/>
          <w:sz w:val="26"/>
          <w:szCs w:val="26"/>
          <w:shd w:val="clear" w:color="auto" w:fill="FFFFFF"/>
        </w:rPr>
        <w:t>Matthew 22: 1 - 14</w:t>
      </w:r>
      <w:r>
        <w:rPr>
          <w:rFonts w:ascii="Cambria" w:hAnsi="Cambria"/>
          <w:b/>
          <w:bCs/>
          <w:color w:val="222222"/>
          <w:sz w:val="26"/>
          <w:szCs w:val="26"/>
          <w:shd w:val="clear" w:color="auto" w:fill="FFFFFF"/>
        </w:rPr>
        <w:t xml:space="preserve">       </w:t>
      </w:r>
      <w:r w:rsidRPr="00BF3B1E">
        <w:rPr>
          <w:rFonts w:ascii="Cambria" w:hAnsi="Cambria"/>
          <w:b/>
          <w:bCs/>
          <w:color w:val="222222"/>
          <w:sz w:val="26"/>
          <w:szCs w:val="26"/>
          <w:shd w:val="clear" w:color="auto" w:fill="FFFFFF"/>
        </w:rPr>
        <w:t xml:space="preserve">   </w:t>
      </w:r>
    </w:p>
    <w:p w14:paraId="4FBFDC6B" w14:textId="24F0155E" w:rsidR="00BF3B1E" w:rsidRDefault="00BF3B1E" w:rsidP="00BF3B1E">
      <w:pPr>
        <w:shd w:val="clear" w:color="auto" w:fill="FFFFFF"/>
        <w:spacing w:after="525"/>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Gospel of the Lord</w:t>
      </w:r>
    </w:p>
    <w:p w14:paraId="22BC5877" w14:textId="67527C68" w:rsidR="00BF3B1E" w:rsidRPr="00BF3B1E" w:rsidRDefault="00BF3B1E" w:rsidP="00BF3B1E">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bdr w:val="none" w:sz="0" w:space="0" w:color="auto" w:frame="1"/>
        </w:rPr>
        <w:t>P: Praise to You Lord Jesus Christ</w:t>
      </w:r>
    </w:p>
    <w:p w14:paraId="48611F3C" w14:textId="2E9AA02D"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24495764" w14:textId="0FA7C36C" w:rsidR="00BF3B1E" w:rsidRDefault="0097319A" w:rsidP="00BF3B1E">
      <w:pPr>
        <w:shd w:val="clear" w:color="auto" w:fill="FFFFFF"/>
        <w:spacing w:after="525"/>
        <w:contextualSpacing/>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PRAISE &amp; WORSHIP</w:t>
      </w:r>
    </w:p>
    <w:p w14:paraId="6425C727" w14:textId="223280B0" w:rsidR="0097319A" w:rsidRDefault="0097319A" w:rsidP="006F797B">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003F3F18">
        <w:rPr>
          <w:rFonts w:ascii="Cambria" w:hAnsi="Cambria"/>
          <w:b/>
          <w:bCs/>
          <w:color w:val="222222"/>
          <w:sz w:val="26"/>
          <w:szCs w:val="26"/>
          <w:shd w:val="clear" w:color="auto" w:fill="FFFFFF"/>
        </w:rPr>
        <w:t>There Are Some Things I May Not Know</w:t>
      </w:r>
      <w:r>
        <w:rPr>
          <w:rFonts w:ascii="Cambria" w:hAnsi="Cambria"/>
          <w:b/>
          <w:bCs/>
          <w:color w:val="222222"/>
          <w:sz w:val="26"/>
          <w:szCs w:val="26"/>
          <w:shd w:val="clear" w:color="auto" w:fill="FFFFFF"/>
        </w:rPr>
        <w:t xml:space="preserve">” TFWS </w:t>
      </w:r>
      <w:r w:rsidR="00887A86">
        <w:rPr>
          <w:rFonts w:ascii="Cambria" w:hAnsi="Cambria"/>
          <w:b/>
          <w:bCs/>
          <w:color w:val="222222"/>
          <w:sz w:val="26"/>
          <w:szCs w:val="26"/>
          <w:shd w:val="clear" w:color="auto" w:fill="FFFFFF"/>
        </w:rPr>
        <w:t>2147</w:t>
      </w:r>
    </w:p>
    <w:p w14:paraId="7FE35F03" w14:textId="1543C679" w:rsidR="003F3F18" w:rsidRDefault="003F3F18" w:rsidP="006F797B">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 xml:space="preserve">“Spirit Song” </w:t>
      </w:r>
      <w:r>
        <w:rPr>
          <w:rFonts w:ascii="Cambria" w:hAnsi="Cambria"/>
          <w:b/>
          <w:bCs/>
          <w:color w:val="222222"/>
          <w:sz w:val="26"/>
          <w:szCs w:val="26"/>
          <w:shd w:val="clear" w:color="auto" w:fill="FFFFFF"/>
        </w:rPr>
        <w:t xml:space="preserve">UMH </w:t>
      </w:r>
      <w:r w:rsidR="00887A86">
        <w:rPr>
          <w:rFonts w:ascii="Cambria" w:hAnsi="Cambria"/>
          <w:b/>
          <w:bCs/>
          <w:color w:val="222222"/>
          <w:sz w:val="26"/>
          <w:szCs w:val="26"/>
          <w:shd w:val="clear" w:color="auto" w:fill="FFFFFF"/>
        </w:rPr>
        <w:t>347</w:t>
      </w:r>
    </w:p>
    <w:p w14:paraId="0BEB0C32" w14:textId="5A1E5056" w:rsidR="006F797B" w:rsidRDefault="0097319A" w:rsidP="003F3F18">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003F3F18">
        <w:rPr>
          <w:rFonts w:ascii="Cambria" w:hAnsi="Cambria"/>
          <w:b/>
          <w:bCs/>
          <w:color w:val="222222"/>
          <w:sz w:val="26"/>
          <w:szCs w:val="26"/>
          <w:shd w:val="clear" w:color="auto" w:fill="FFFFFF"/>
        </w:rPr>
        <w:t>O Lord, You’re Beautiful</w:t>
      </w:r>
      <w:r w:rsidR="006F797B">
        <w:rPr>
          <w:rFonts w:ascii="Cambria" w:hAnsi="Cambria"/>
          <w:b/>
          <w:bCs/>
          <w:color w:val="222222"/>
          <w:sz w:val="26"/>
          <w:szCs w:val="26"/>
          <w:shd w:val="clear" w:color="auto" w:fill="FFFFFF"/>
        </w:rPr>
        <w:t xml:space="preserve">” TFWS </w:t>
      </w:r>
      <w:r w:rsidR="00887A86">
        <w:rPr>
          <w:rFonts w:ascii="Cambria" w:hAnsi="Cambria"/>
          <w:b/>
          <w:bCs/>
          <w:color w:val="222222"/>
          <w:sz w:val="26"/>
          <w:szCs w:val="26"/>
          <w:shd w:val="clear" w:color="auto" w:fill="FFFFFF"/>
        </w:rPr>
        <w:t>2064</w:t>
      </w:r>
    </w:p>
    <w:p w14:paraId="1DCD9DF3" w14:textId="77777777"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12A82407" w14:textId="4901B6E0" w:rsidR="003F3F18"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 xml:space="preserve">SERMON </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006F797B">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00AF43A7">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003F3F18">
        <w:rPr>
          <w:rFonts w:ascii="Cambria" w:eastAsiaTheme="minorHAnsi" w:hAnsi="Cambria" w:cs="Arial"/>
          <w:b/>
          <w:bCs/>
          <w:color w:val="222222"/>
          <w:sz w:val="26"/>
          <w:szCs w:val="26"/>
          <w:shd w:val="clear" w:color="auto" w:fill="FFFFFF"/>
        </w:rPr>
        <w:t>Rev. Dr. Alvan Johnson</w:t>
      </w:r>
    </w:p>
    <w:p w14:paraId="20F0554A" w14:textId="77777777" w:rsidR="003F3F18" w:rsidRDefault="003F3F18"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p>
    <w:p w14:paraId="53C68B75" w14:textId="440A2D64" w:rsidR="00BF3B1E" w:rsidRDefault="003F3F18"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Pr>
          <w:rFonts w:ascii="Cambria" w:eastAsiaTheme="minorHAnsi" w:hAnsi="Cambria" w:cs="Arial"/>
          <w:b/>
          <w:bCs/>
          <w:color w:val="222222"/>
          <w:sz w:val="26"/>
          <w:szCs w:val="26"/>
          <w:shd w:val="clear" w:color="auto" w:fill="FFFFFF"/>
        </w:rPr>
        <w:t xml:space="preserve">SERMONIC HYMN   </w:t>
      </w:r>
      <w:r w:rsidR="006E58A1">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006E58A1">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“He’ll Understand and Say Well Done”</w:t>
      </w:r>
      <w:r w:rsidR="00BF3B1E" w:rsidRPr="00BF3B1E">
        <w:rPr>
          <w:rFonts w:ascii="Cambria" w:eastAsiaTheme="minorHAnsi" w:hAnsi="Cambria" w:cs="Arial"/>
          <w:b/>
          <w:bCs/>
          <w:color w:val="222222"/>
          <w:sz w:val="26"/>
          <w:szCs w:val="26"/>
          <w:shd w:val="clear" w:color="auto" w:fill="FFFFFF"/>
        </w:rPr>
        <w:t xml:space="preserve">     </w:t>
      </w:r>
      <w:r w:rsidR="006E58A1">
        <w:rPr>
          <w:rFonts w:ascii="Cambria" w:eastAsiaTheme="minorHAnsi" w:hAnsi="Cambria" w:cs="Arial"/>
          <w:b/>
          <w:bCs/>
          <w:color w:val="222222"/>
          <w:sz w:val="26"/>
          <w:szCs w:val="26"/>
          <w:shd w:val="clear" w:color="auto" w:fill="FFFFFF"/>
        </w:rPr>
        <w:t xml:space="preserve">            Screen</w:t>
      </w:r>
      <w:r w:rsidR="00BF3B1E" w:rsidRPr="00BF3B1E">
        <w:rPr>
          <w:rFonts w:ascii="Cambria" w:eastAsiaTheme="minorHAnsi" w:hAnsi="Cambria" w:cs="Arial"/>
          <w:b/>
          <w:bCs/>
          <w:color w:val="222222"/>
          <w:sz w:val="26"/>
          <w:szCs w:val="26"/>
          <w:shd w:val="clear" w:color="auto" w:fill="FFFFFF"/>
        </w:rPr>
        <w:t xml:space="preserve">                         </w:t>
      </w:r>
    </w:p>
    <w:p w14:paraId="5B06349A" w14:textId="77777777"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p>
    <w:p w14:paraId="26FBE2EC" w14:textId="422BC0B4" w:rsidR="00BF3B1E" w:rsidRDefault="000E493C"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Pr>
          <w:rFonts w:ascii="Cambria" w:eastAsiaTheme="minorHAnsi" w:hAnsi="Cambria" w:cs="Arial"/>
          <w:b/>
          <w:bCs/>
          <w:color w:val="222222"/>
          <w:sz w:val="26"/>
          <w:szCs w:val="26"/>
          <w:shd w:val="clear" w:color="auto" w:fill="FFFFFF"/>
        </w:rPr>
        <w:t>PASTOR APPRECIATION</w:t>
      </w:r>
    </w:p>
    <w:p w14:paraId="204B34D9" w14:textId="77777777" w:rsidR="00BF3B1E" w:rsidRP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475F131A" w14:textId="6421D0D8" w:rsidR="00AF43A7"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TITHES AND OFFERING</w:t>
      </w:r>
    </w:p>
    <w:p w14:paraId="49C9402C" w14:textId="00373CFB" w:rsidR="00BF3B1E" w:rsidRP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 xml:space="preserve"> </w:t>
      </w:r>
    </w:p>
    <w:p w14:paraId="48AFAA7B" w14:textId="7F02232C" w:rsid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DOXOLOGY</w:t>
      </w:r>
      <w:r w:rsidR="006E58A1">
        <w:rPr>
          <w:rFonts w:ascii="Cambria" w:eastAsiaTheme="minorHAnsi" w:hAnsi="Cambria" w:cs="Arial"/>
          <w:b/>
          <w:bCs/>
          <w:color w:val="222222"/>
          <w:sz w:val="26"/>
          <w:szCs w:val="26"/>
          <w:shd w:val="clear" w:color="auto" w:fill="FFFFFF"/>
        </w:rPr>
        <w:t xml:space="preserve">                                                                                                                     UMH 95</w:t>
      </w:r>
    </w:p>
    <w:p w14:paraId="0C7427F0" w14:textId="77777777" w:rsidR="00BF3B1E" w:rsidRP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p>
    <w:p w14:paraId="162C0A00" w14:textId="77777777" w:rsid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NOTICES &amp; ANNOUNCEMENTS</w:t>
      </w:r>
    </w:p>
    <w:p w14:paraId="58D68C5B" w14:textId="77777777"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32886942" w14:textId="54A84D7A"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CLOSING HYMN</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 “</w:t>
      </w:r>
      <w:r w:rsidR="003F3F18">
        <w:rPr>
          <w:rFonts w:ascii="Cambria" w:eastAsiaTheme="minorHAnsi" w:hAnsi="Cambria" w:cs="Arial"/>
          <w:b/>
          <w:bCs/>
          <w:color w:val="222222"/>
          <w:sz w:val="26"/>
          <w:szCs w:val="26"/>
          <w:shd w:val="clear" w:color="auto" w:fill="FFFFFF"/>
        </w:rPr>
        <w:t>Pass Me Not, O Gentle Savior</w:t>
      </w:r>
      <w:r w:rsidRPr="00BF3B1E">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UMH </w:t>
      </w:r>
      <w:r w:rsidR="003F3F18">
        <w:rPr>
          <w:rFonts w:ascii="Cambria" w:eastAsiaTheme="minorHAnsi" w:hAnsi="Cambria" w:cs="Arial"/>
          <w:b/>
          <w:bCs/>
          <w:color w:val="222222"/>
          <w:sz w:val="26"/>
          <w:szCs w:val="26"/>
          <w:shd w:val="clear" w:color="auto" w:fill="FFFFFF"/>
        </w:rPr>
        <w:t>351</w:t>
      </w:r>
    </w:p>
    <w:p w14:paraId="69E6B255" w14:textId="77777777" w:rsid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363AD8DA" w14:textId="56933F0D"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BENEDICTION</w:t>
      </w:r>
    </w:p>
    <w:p w14:paraId="7C3951B8" w14:textId="77777777" w:rsidR="00D811A9" w:rsidRDefault="00D811A9"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7B35B1A" w14:textId="77777777" w:rsidR="006E58A1" w:rsidRDefault="006E58A1"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3F4AB71E" w14:textId="77777777" w:rsidR="006E58A1" w:rsidRDefault="006E58A1"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41DCBBA9" w14:textId="32DF7729" w:rsidR="00BF3B1E" w:rsidRDefault="00F7410E"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Pr>
          <w:rFonts w:ascii="Cambria" w:eastAsiaTheme="minorHAnsi" w:hAnsi="Cambria" w:cs="Arial"/>
          <w:b/>
          <w:bCs/>
          <w:color w:val="222222"/>
          <w:sz w:val="26"/>
          <w:szCs w:val="26"/>
          <w:shd w:val="clear" w:color="auto" w:fill="FFFFFF"/>
        </w:rPr>
        <w:t>***************************************************************************</w:t>
      </w:r>
    </w:p>
    <w:bookmarkEnd w:id="0"/>
    <w:p w14:paraId="0ACA4CDB" w14:textId="0B528A13" w:rsidR="00E966E8" w:rsidRPr="00735557" w:rsidRDefault="00921596" w:rsidP="00787D30">
      <w:pPr>
        <w:tabs>
          <w:tab w:val="left" w:pos="270"/>
          <w:tab w:val="right" w:pos="9014"/>
        </w:tabs>
        <w:contextualSpacing/>
        <w:rPr>
          <w:rFonts w:ascii="Cambria" w:hAnsi="Cambria"/>
          <w:b/>
          <w:spacing w:val="-2"/>
          <w:sz w:val="28"/>
          <w:szCs w:val="28"/>
          <w:u w:val="single"/>
        </w:rPr>
      </w:pPr>
      <w:r w:rsidRPr="00735557">
        <w:rPr>
          <w:rFonts w:ascii="Cambria" w:hAnsi="Cambria"/>
          <w:b/>
          <w:spacing w:val="-2"/>
          <w:sz w:val="28"/>
          <w:szCs w:val="28"/>
          <w:u w:val="single"/>
        </w:rPr>
        <w:t>O</w:t>
      </w:r>
      <w:r w:rsidR="00E966E8" w:rsidRPr="00735557">
        <w:rPr>
          <w:rFonts w:ascii="Cambria" w:hAnsi="Cambria"/>
          <w:b/>
          <w:spacing w:val="-2"/>
          <w:sz w:val="28"/>
          <w:szCs w:val="28"/>
          <w:u w:val="single"/>
        </w:rPr>
        <w:t>ur Mission Statement</w:t>
      </w:r>
    </w:p>
    <w:p w14:paraId="34B842FA" w14:textId="77777777" w:rsidR="00E272B4" w:rsidRDefault="00E272B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371AE64" w14:textId="63404C34" w:rsidR="008B0EC6" w:rsidRDefault="00E966E8"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r w:rsidRPr="00AB5ECF">
        <w:rPr>
          <w:rFonts w:ascii="Cambria" w:hAnsi="Cambria"/>
          <w:bCs/>
          <w:spacing w:val="-2"/>
          <w:sz w:val="28"/>
          <w:szCs w:val="28"/>
        </w:rPr>
        <w:t>The Bloomfield United Methodist Church’s mission is to be an instrument of God’s purpose in the world by coming together as a Christian faith community which is open to all ages and races; promoting spiritual growth and Christian ideals in daily living; providing opportunity for worship; nurturing and caring for one another; educating our children so they will know God; and reaching out to, and welcoming in the community and</w:t>
      </w:r>
      <w:r w:rsidR="008B0EC6">
        <w:rPr>
          <w:rFonts w:ascii="Cambria" w:hAnsi="Cambria"/>
          <w:bCs/>
          <w:spacing w:val="-2"/>
          <w:sz w:val="28"/>
          <w:szCs w:val="28"/>
        </w:rPr>
        <w:t xml:space="preserve"> the world</w:t>
      </w:r>
      <w:r w:rsidR="004E3991">
        <w:rPr>
          <w:rFonts w:ascii="Cambria" w:hAnsi="Cambria"/>
          <w:bCs/>
          <w:spacing w:val="-2"/>
          <w:sz w:val="28"/>
          <w:szCs w:val="28"/>
        </w:rPr>
        <w:t>.</w:t>
      </w:r>
    </w:p>
    <w:p w14:paraId="317D7EBA" w14:textId="77777777" w:rsidR="004E3991" w:rsidRDefault="004E3991"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0041F8E" w14:textId="11C66013"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260614B" w14:textId="46812A0D"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4370A37" w14:textId="2E8FDA7D"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FBDC693" w14:textId="77777777"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C0E17F7" w14:textId="63BA108E" w:rsidR="00BE2ADD" w:rsidRDefault="00BE2A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19336DA" w14:textId="77777777" w:rsidR="00E718DD" w:rsidRDefault="00E718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41A0FC5" w14:textId="147F1537" w:rsidR="00BE2ADD" w:rsidRDefault="00BE2A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A5DA722" w14:textId="25E1C07C" w:rsidR="00395CE4" w:rsidRDefault="00395CE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2D71E3"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52CAE52"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8EA165E"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AE169BC"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D29C635"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B0EA9AD"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85226EA"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D8E1FDA"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6157F36"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5C990F"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D2AFF77"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6D63042" w14:textId="77777777" w:rsidR="00BB3D04" w:rsidRDefault="00BB3D04"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56"/>
          <w:szCs w:val="56"/>
        </w:rPr>
      </w:pPr>
      <w:r>
        <w:rPr>
          <w:noProof/>
        </w:rPr>
        <w:drawing>
          <wp:inline distT="0" distB="0" distL="0" distR="0" wp14:anchorId="59193E88" wp14:editId="3880C6CA">
            <wp:extent cx="5239385" cy="1377950"/>
            <wp:effectExtent l="0" t="0" r="0" b="0"/>
            <wp:docPr id="5" name="Picture 5"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652" cy="1565012"/>
                    </a:xfrm>
                    <a:prstGeom prst="rect">
                      <a:avLst/>
                    </a:prstGeom>
                    <a:noFill/>
                    <a:ln>
                      <a:noFill/>
                    </a:ln>
                  </pic:spPr>
                </pic:pic>
              </a:graphicData>
            </a:graphic>
          </wp:inline>
        </w:drawing>
      </w:r>
      <w:r>
        <w:rPr>
          <w:rFonts w:ascii="News701 BT" w:hAnsi="News701 BT" w:cs="Narkisim"/>
          <w:i/>
          <w:spacing w:val="-2"/>
          <w:sz w:val="56"/>
          <w:szCs w:val="56"/>
        </w:rPr>
        <w:t xml:space="preserve">                                                                                                                    </w:t>
      </w:r>
    </w:p>
    <w:p w14:paraId="4DE5AC84" w14:textId="77777777" w:rsidR="00BE2ADD" w:rsidRDefault="00BE2ADD"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p>
    <w:p w14:paraId="15C0B34D" w14:textId="48F7776C" w:rsidR="00B46062" w:rsidRDefault="00AF43A7"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20</w:t>
      </w:r>
      <w:r w:rsidR="00115766" w:rsidRPr="00115766">
        <w:rPr>
          <w:rFonts w:ascii="News701 BT" w:hAnsi="News701 BT" w:cs="Narkisim"/>
          <w:i/>
          <w:spacing w:val="-2"/>
          <w:sz w:val="48"/>
          <w:szCs w:val="48"/>
          <w:vertAlign w:val="superscript"/>
        </w:rPr>
        <w:t>t</w:t>
      </w:r>
      <w:r w:rsidR="002E36D9">
        <w:rPr>
          <w:rFonts w:ascii="News701 BT" w:hAnsi="News701 BT" w:cs="Narkisim"/>
          <w:i/>
          <w:spacing w:val="-2"/>
          <w:sz w:val="48"/>
          <w:szCs w:val="48"/>
          <w:vertAlign w:val="superscript"/>
        </w:rPr>
        <w:t>h</w:t>
      </w:r>
      <w:r w:rsidR="00115766">
        <w:rPr>
          <w:rFonts w:ascii="News701 BT" w:hAnsi="News701 BT" w:cs="Narkisim"/>
          <w:i/>
          <w:spacing w:val="-2"/>
          <w:sz w:val="48"/>
          <w:szCs w:val="48"/>
        </w:rPr>
        <w:t xml:space="preserve"> </w:t>
      </w:r>
      <w:r w:rsidR="00DF4655">
        <w:rPr>
          <w:rFonts w:ascii="News701 BT" w:hAnsi="News701 BT" w:cs="Narkisim"/>
          <w:i/>
          <w:spacing w:val="-2"/>
          <w:sz w:val="48"/>
          <w:szCs w:val="48"/>
        </w:rPr>
        <w:t>Sunday after Pentecost</w:t>
      </w:r>
    </w:p>
    <w:p w14:paraId="09C8E233" w14:textId="7FE0CAE0" w:rsidR="00AF43A7" w:rsidRDefault="00AF43A7"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Pastor Appreciation Sunday</w:t>
      </w:r>
    </w:p>
    <w:p w14:paraId="78E3E4F3" w14:textId="2517D8CF" w:rsidR="004A3962" w:rsidRDefault="00BF3B1E"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 xml:space="preserve">October </w:t>
      </w:r>
      <w:r w:rsidR="00AF43A7">
        <w:rPr>
          <w:rFonts w:ascii="News701 BT" w:hAnsi="News701 BT" w:cs="Narkisim"/>
          <w:i/>
          <w:spacing w:val="-2"/>
          <w:sz w:val="48"/>
          <w:szCs w:val="48"/>
        </w:rPr>
        <w:t>15</w:t>
      </w:r>
      <w:r>
        <w:rPr>
          <w:rFonts w:ascii="News701 BT" w:hAnsi="News701 BT" w:cs="Narkisim"/>
          <w:i/>
          <w:spacing w:val="-2"/>
          <w:sz w:val="48"/>
          <w:szCs w:val="48"/>
        </w:rPr>
        <w:t>,</w:t>
      </w:r>
      <w:r w:rsidR="004A3962">
        <w:rPr>
          <w:rFonts w:ascii="News701 BT" w:hAnsi="News701 BT" w:cs="Narkisim"/>
          <w:i/>
          <w:spacing w:val="-2"/>
          <w:sz w:val="48"/>
          <w:szCs w:val="48"/>
        </w:rPr>
        <w:t xml:space="preserve"> 202</w:t>
      </w:r>
      <w:r w:rsidR="00B46062">
        <w:rPr>
          <w:rFonts w:ascii="News701 BT" w:hAnsi="News701 BT" w:cs="Narkisim"/>
          <w:i/>
          <w:spacing w:val="-2"/>
          <w:sz w:val="48"/>
          <w:szCs w:val="48"/>
        </w:rPr>
        <w:t>3</w:t>
      </w:r>
    </w:p>
    <w:p w14:paraId="5537DE8C" w14:textId="25E356A6" w:rsidR="00B77EEC" w:rsidRDefault="00BB3D04"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rPr>
      </w:pPr>
      <w:r w:rsidRPr="00CF2F17">
        <w:rPr>
          <w:rFonts w:ascii="News701 BT" w:hAnsi="News701 BT" w:cs="Narkisim"/>
          <w:i/>
          <w:spacing w:val="-2"/>
          <w:sz w:val="48"/>
          <w:szCs w:val="48"/>
        </w:rPr>
        <w:t>11:00a</w:t>
      </w:r>
      <w:r w:rsidR="00E60E0C">
        <w:rPr>
          <w:rFonts w:ascii="News701 BT" w:hAnsi="News701 BT" w:cs="Narkisim"/>
          <w:i/>
          <w:spacing w:val="-2"/>
          <w:sz w:val="48"/>
          <w:szCs w:val="48"/>
        </w:rPr>
        <w:t>m</w:t>
      </w:r>
    </w:p>
    <w:p w14:paraId="0AE0EBCA" w14:textId="31CF1C83" w:rsidR="00E966E8" w:rsidRPr="007E502C" w:rsidRDefault="00BB3D0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ews701 BT" w:hAnsi="News701 BT" w:cs="Narkisim"/>
          <w:i/>
          <w:spacing w:val="-2"/>
          <w:sz w:val="56"/>
          <w:szCs w:val="56"/>
        </w:rPr>
      </w:pPr>
      <w:r>
        <w:rPr>
          <w:rFonts w:ascii="News701 BT" w:hAnsi="News701 BT" w:cs="Narkisim"/>
          <w:i/>
          <w:spacing w:val="-2"/>
          <w:sz w:val="56"/>
          <w:szCs w:val="56"/>
        </w:rPr>
        <w:t xml:space="preserve">                                                                               </w:t>
      </w:r>
      <w:r>
        <w:rPr>
          <w:noProof/>
        </w:rPr>
        <w:drawing>
          <wp:inline distT="0" distB="0" distL="0" distR="0" wp14:anchorId="3F5715FD" wp14:editId="0AF36640">
            <wp:extent cx="5405120" cy="3168650"/>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3168650"/>
                    </a:xfrm>
                    <a:prstGeom prst="rect">
                      <a:avLst/>
                    </a:prstGeom>
                    <a:noFill/>
                    <a:ln>
                      <a:noFill/>
                    </a:ln>
                  </pic:spPr>
                </pic:pic>
              </a:graphicData>
            </a:graphic>
          </wp:inline>
        </w:drawing>
      </w:r>
    </w:p>
    <w:sectPr w:rsidR="00E966E8" w:rsidRPr="007E502C" w:rsidSect="007022A4">
      <w:endnotePr>
        <w:numFmt w:val="decimal"/>
      </w:endnotePr>
      <w:type w:val="continuous"/>
      <w:pgSz w:w="20160" w:h="12240" w:orient="landscape" w:code="5"/>
      <w:pgMar w:top="432" w:right="576" w:bottom="432" w:left="1080" w:header="432" w:footer="432" w:gutter="0"/>
      <w:cols w:num="2" w:space="720" w:equalWidth="0">
        <w:col w:w="8870" w:space="619"/>
        <w:col w:w="901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3617" w14:textId="77777777" w:rsidR="00BF0ECF" w:rsidRDefault="00BF0ECF" w:rsidP="00351190">
      <w:r>
        <w:separator/>
      </w:r>
    </w:p>
  </w:endnote>
  <w:endnote w:type="continuationSeparator" w:id="0">
    <w:p w14:paraId="308FF3A2" w14:textId="77777777" w:rsidR="00BF0ECF" w:rsidRDefault="00BF0ECF" w:rsidP="003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Windsor LtCn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News701 BT">
    <w:altName w:val="Cambria"/>
    <w:panose1 w:val="02040603040505090204"/>
    <w:charset w:val="00"/>
    <w:family w:val="roman"/>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3EC0" w14:textId="77777777" w:rsidR="00BF0ECF" w:rsidRDefault="00BF0ECF" w:rsidP="00351190">
      <w:r>
        <w:separator/>
      </w:r>
    </w:p>
  </w:footnote>
  <w:footnote w:type="continuationSeparator" w:id="0">
    <w:p w14:paraId="561420BD" w14:textId="77777777" w:rsidR="00BF0ECF" w:rsidRDefault="00BF0ECF" w:rsidP="0035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D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5444"/>
    <w:multiLevelType w:val="hybridMultilevel"/>
    <w:tmpl w:val="446A0BFA"/>
    <w:lvl w:ilvl="0" w:tplc="35BCC5E2">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F5701"/>
    <w:multiLevelType w:val="hybridMultilevel"/>
    <w:tmpl w:val="74D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1B81"/>
    <w:multiLevelType w:val="hybridMultilevel"/>
    <w:tmpl w:val="4B08C11E"/>
    <w:lvl w:ilvl="0" w:tplc="63089150">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B43D1"/>
    <w:multiLevelType w:val="hybridMultilevel"/>
    <w:tmpl w:val="6CAA32BA"/>
    <w:lvl w:ilvl="0" w:tplc="2870AF30">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938F4"/>
    <w:multiLevelType w:val="hybridMultilevel"/>
    <w:tmpl w:val="F0F477BE"/>
    <w:lvl w:ilvl="0" w:tplc="D5A0EDD0">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088777F"/>
    <w:multiLevelType w:val="multilevel"/>
    <w:tmpl w:val="513E3780"/>
    <w:lvl w:ilvl="0">
      <w:numFmt w:val="bullet"/>
      <w:lvlText w:val="-"/>
      <w:lvlJc w:val="left"/>
      <w:pPr>
        <w:tabs>
          <w:tab w:val="num" w:pos="1080"/>
        </w:tabs>
        <w:ind w:left="1080" w:hanging="360"/>
      </w:pPr>
      <w:rPr>
        <w:rFonts w:ascii="Times New Roman" w:eastAsia="Times New Roman" w:hAnsi="Times New Roman" w:cs="Times New Roman" w:hint="default"/>
        <w:b/>
        <w:sz w:val="22"/>
      </w:rPr>
    </w:lvl>
    <w:lvl w:ilvl="1">
      <w:start w:val="1"/>
      <w:numFmt w:val="bullet"/>
      <w:lvlText w:val="o"/>
      <w:lvlJc w:val="left"/>
      <w:pPr>
        <w:tabs>
          <w:tab w:val="num" w:pos="1800"/>
        </w:tabs>
        <w:ind w:left="1800" w:hanging="360"/>
      </w:pPr>
      <w:rPr>
        <w:rFonts w:ascii="Courier New" w:hAnsi="Courier New" w:hint="default"/>
        <w:b/>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5204"/>
    <w:multiLevelType w:val="hybridMultilevel"/>
    <w:tmpl w:val="7228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6A40"/>
    <w:multiLevelType w:val="hybridMultilevel"/>
    <w:tmpl w:val="47E0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00F9"/>
    <w:multiLevelType w:val="hybridMultilevel"/>
    <w:tmpl w:val="FACE5CB2"/>
    <w:lvl w:ilvl="0" w:tplc="D7705AF6">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0C7752"/>
    <w:multiLevelType w:val="hybridMultilevel"/>
    <w:tmpl w:val="B544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075E6"/>
    <w:multiLevelType w:val="hybridMultilevel"/>
    <w:tmpl w:val="88F4922C"/>
    <w:lvl w:ilvl="0" w:tplc="6BE83E5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803EC0"/>
    <w:multiLevelType w:val="hybridMultilevel"/>
    <w:tmpl w:val="3212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73E5"/>
    <w:multiLevelType w:val="hybridMultilevel"/>
    <w:tmpl w:val="1060B3F2"/>
    <w:lvl w:ilvl="0" w:tplc="BC6AE53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9027B"/>
    <w:multiLevelType w:val="hybridMultilevel"/>
    <w:tmpl w:val="C3E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254C"/>
    <w:multiLevelType w:val="hybridMultilevel"/>
    <w:tmpl w:val="06F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22A1D"/>
    <w:multiLevelType w:val="hybridMultilevel"/>
    <w:tmpl w:val="BCF6D9D4"/>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442386"/>
    <w:multiLevelType w:val="hybridMultilevel"/>
    <w:tmpl w:val="05A6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10601"/>
    <w:multiLevelType w:val="hybridMultilevel"/>
    <w:tmpl w:val="F0B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294"/>
    <w:multiLevelType w:val="hybridMultilevel"/>
    <w:tmpl w:val="513E3780"/>
    <w:lvl w:ilvl="0" w:tplc="35BCC5E2">
      <w:numFmt w:val="bullet"/>
      <w:lvlText w:val="-"/>
      <w:lvlJc w:val="left"/>
      <w:pPr>
        <w:tabs>
          <w:tab w:val="num" w:pos="2160"/>
        </w:tabs>
        <w:ind w:left="2160" w:hanging="360"/>
      </w:pPr>
      <w:rPr>
        <w:rFonts w:ascii="Times New Roman" w:eastAsia="Times New Roman" w:hAnsi="Times New Roman" w:cs="Times New Roman" w:hint="default"/>
        <w:b/>
        <w:sz w:val="22"/>
      </w:rPr>
    </w:lvl>
    <w:lvl w:ilvl="1" w:tplc="04090003">
      <w:start w:val="1"/>
      <w:numFmt w:val="bullet"/>
      <w:lvlText w:val="o"/>
      <w:lvlJc w:val="left"/>
      <w:pPr>
        <w:tabs>
          <w:tab w:val="num" w:pos="2880"/>
        </w:tabs>
        <w:ind w:left="2880" w:hanging="360"/>
      </w:pPr>
      <w:rPr>
        <w:rFonts w:ascii="Courier New" w:hAnsi="Courier New" w:hint="default"/>
        <w:b/>
        <w:sz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E70691"/>
    <w:multiLevelType w:val="hybridMultilevel"/>
    <w:tmpl w:val="1B0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A26A1"/>
    <w:multiLevelType w:val="multilevel"/>
    <w:tmpl w:val="144C0118"/>
    <w:lvl w:ilvl="0">
      <w:start w:val="1"/>
      <w:numFmt w:val="bullet"/>
      <w:lvlText w:val=""/>
      <w:lvlJc w:val="left"/>
      <w:pPr>
        <w:tabs>
          <w:tab w:val="num" w:pos="1200"/>
        </w:tabs>
        <w:ind w:left="1200" w:hanging="360"/>
      </w:pPr>
      <w:rPr>
        <w:rFonts w:ascii="Symbol" w:hAnsi="Symbol" w:hint="default"/>
      </w:rPr>
    </w:lvl>
    <w:lvl w:ilvl="1">
      <w:numFmt w:val="bullet"/>
      <w:lvlText w:val="-"/>
      <w:lvlJc w:val="left"/>
      <w:pPr>
        <w:tabs>
          <w:tab w:val="num" w:pos="1935"/>
        </w:tabs>
        <w:ind w:left="1935" w:hanging="375"/>
      </w:pPr>
      <w:rPr>
        <w:rFonts w:ascii="Windsor LtCn BT" w:eastAsia="Times New Roman" w:hAnsi="Windsor LtCn BT"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FD227A3"/>
    <w:multiLevelType w:val="multilevel"/>
    <w:tmpl w:val="C2E0BA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1646851"/>
    <w:multiLevelType w:val="hybridMultilevel"/>
    <w:tmpl w:val="5D284DF8"/>
    <w:lvl w:ilvl="0" w:tplc="7E6439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268B8"/>
    <w:multiLevelType w:val="hybridMultilevel"/>
    <w:tmpl w:val="144C0118"/>
    <w:lvl w:ilvl="0" w:tplc="04090001">
      <w:start w:val="1"/>
      <w:numFmt w:val="bullet"/>
      <w:lvlText w:val=""/>
      <w:lvlJc w:val="left"/>
      <w:pPr>
        <w:tabs>
          <w:tab w:val="num" w:pos="540"/>
        </w:tabs>
        <w:ind w:left="540" w:hanging="360"/>
      </w:pPr>
      <w:rPr>
        <w:rFonts w:ascii="Symbol" w:hAnsi="Symbol" w:hint="default"/>
      </w:rPr>
    </w:lvl>
    <w:lvl w:ilvl="1" w:tplc="A0101CF0">
      <w:numFmt w:val="bullet"/>
      <w:lvlText w:val="-"/>
      <w:lvlJc w:val="left"/>
      <w:pPr>
        <w:tabs>
          <w:tab w:val="num" w:pos="1935"/>
        </w:tabs>
        <w:ind w:left="1935" w:hanging="375"/>
      </w:pPr>
      <w:rPr>
        <w:rFonts w:ascii="Windsor LtCn BT" w:eastAsia="Times New Roman" w:hAnsi="Windsor LtCn BT"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8536C17"/>
    <w:multiLevelType w:val="hybridMultilevel"/>
    <w:tmpl w:val="D5B2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43B76"/>
    <w:multiLevelType w:val="hybridMultilevel"/>
    <w:tmpl w:val="0C30F8FA"/>
    <w:lvl w:ilvl="0" w:tplc="40F2E2C4">
      <w:start w:val="297"/>
      <w:numFmt w:val="bullet"/>
      <w:lvlText w:val="-"/>
      <w:lvlJc w:val="left"/>
      <w:pPr>
        <w:tabs>
          <w:tab w:val="num" w:pos="840"/>
        </w:tabs>
        <w:ind w:left="840" w:hanging="420"/>
      </w:pPr>
      <w:rPr>
        <w:rFonts w:ascii="Windsor LtCn BT" w:eastAsia="Times New Roman" w:hAnsi="Windsor LtCn BT"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7D6D3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918C2"/>
    <w:multiLevelType w:val="hybridMultilevel"/>
    <w:tmpl w:val="1BA4CB28"/>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E44E84"/>
    <w:multiLevelType w:val="hybridMultilevel"/>
    <w:tmpl w:val="EBC2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628F3"/>
    <w:multiLevelType w:val="hybridMultilevel"/>
    <w:tmpl w:val="D7A2FC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BF016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A6067AE"/>
    <w:multiLevelType w:val="hybridMultilevel"/>
    <w:tmpl w:val="A2868A42"/>
    <w:lvl w:ilvl="0" w:tplc="2982D720">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E5D62"/>
    <w:multiLevelType w:val="hybridMultilevel"/>
    <w:tmpl w:val="9D1CE462"/>
    <w:lvl w:ilvl="0" w:tplc="3CC010D2">
      <w:start w:val="5"/>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4" w15:restartNumberingAfterBreak="0">
    <w:nsid w:val="741523A3"/>
    <w:multiLevelType w:val="hybridMultilevel"/>
    <w:tmpl w:val="E460D0CE"/>
    <w:lvl w:ilvl="0" w:tplc="F664ECA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5F3E6B"/>
    <w:multiLevelType w:val="hybridMultilevel"/>
    <w:tmpl w:val="C2E0B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452C8"/>
    <w:multiLevelType w:val="hybridMultilevel"/>
    <w:tmpl w:val="D840C208"/>
    <w:lvl w:ilvl="0" w:tplc="6D3856D6">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445BC9"/>
    <w:multiLevelType w:val="hybridMultilevel"/>
    <w:tmpl w:val="E05CE670"/>
    <w:lvl w:ilvl="0" w:tplc="355A115E">
      <w:start w:val="5"/>
      <w:numFmt w:val="bullet"/>
      <w:lvlText w:val="-"/>
      <w:lvlJc w:val="left"/>
      <w:pPr>
        <w:tabs>
          <w:tab w:val="num" w:pos="900"/>
        </w:tabs>
        <w:ind w:left="900" w:hanging="360"/>
      </w:pPr>
      <w:rPr>
        <w:rFonts w:ascii="Windsor LtCn BT" w:eastAsia="Times New Roman" w:hAnsi="Windsor LtCn BT"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747358"/>
    <w:multiLevelType w:val="hybridMultilevel"/>
    <w:tmpl w:val="D45EA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95D57"/>
    <w:multiLevelType w:val="hybridMultilevel"/>
    <w:tmpl w:val="55F4C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F1A56C6"/>
    <w:multiLevelType w:val="hybridMultilevel"/>
    <w:tmpl w:val="95F44A42"/>
    <w:lvl w:ilvl="0" w:tplc="382C76F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3240369">
    <w:abstractNumId w:val="19"/>
  </w:num>
  <w:num w:numId="2" w16cid:durableId="1437751074">
    <w:abstractNumId w:val="39"/>
  </w:num>
  <w:num w:numId="3" w16cid:durableId="988091020">
    <w:abstractNumId w:val="6"/>
  </w:num>
  <w:num w:numId="4" w16cid:durableId="1316909251">
    <w:abstractNumId w:val="1"/>
  </w:num>
  <w:num w:numId="5" w16cid:durableId="1503158214">
    <w:abstractNumId w:val="12"/>
  </w:num>
  <w:num w:numId="6" w16cid:durableId="1099838421">
    <w:abstractNumId w:val="4"/>
  </w:num>
  <w:num w:numId="7" w16cid:durableId="585727543">
    <w:abstractNumId w:val="32"/>
  </w:num>
  <w:num w:numId="8" w16cid:durableId="628123512">
    <w:abstractNumId w:val="36"/>
  </w:num>
  <w:num w:numId="9" w16cid:durableId="1074742305">
    <w:abstractNumId w:val="33"/>
  </w:num>
  <w:num w:numId="10" w16cid:durableId="1525509549">
    <w:abstractNumId w:val="5"/>
  </w:num>
  <w:num w:numId="11" w16cid:durableId="242496161">
    <w:abstractNumId w:val="26"/>
  </w:num>
  <w:num w:numId="12" w16cid:durableId="331378640">
    <w:abstractNumId w:val="37"/>
  </w:num>
  <w:num w:numId="13" w16cid:durableId="1059934665">
    <w:abstractNumId w:val="27"/>
  </w:num>
  <w:num w:numId="14" w16cid:durableId="1876574478">
    <w:abstractNumId w:val="28"/>
  </w:num>
  <w:num w:numId="15" w16cid:durableId="1438869150">
    <w:abstractNumId w:val="31"/>
  </w:num>
  <w:num w:numId="16" w16cid:durableId="469400753">
    <w:abstractNumId w:val="16"/>
  </w:num>
  <w:num w:numId="17" w16cid:durableId="122771603">
    <w:abstractNumId w:val="2"/>
  </w:num>
  <w:num w:numId="18" w16cid:durableId="1728340997">
    <w:abstractNumId w:val="24"/>
  </w:num>
  <w:num w:numId="19" w16cid:durableId="305160001">
    <w:abstractNumId w:val="35"/>
  </w:num>
  <w:num w:numId="20" w16cid:durableId="1126661033">
    <w:abstractNumId w:val="22"/>
  </w:num>
  <w:num w:numId="21" w16cid:durableId="1512603471">
    <w:abstractNumId w:val="30"/>
  </w:num>
  <w:num w:numId="22" w16cid:durableId="1864319945">
    <w:abstractNumId w:val="21"/>
  </w:num>
  <w:num w:numId="23" w16cid:durableId="1664511278">
    <w:abstractNumId w:val="8"/>
  </w:num>
  <w:num w:numId="24" w16cid:durableId="1914657862">
    <w:abstractNumId w:val="11"/>
  </w:num>
  <w:num w:numId="25" w16cid:durableId="940532867">
    <w:abstractNumId w:val="13"/>
  </w:num>
  <w:num w:numId="26" w16cid:durableId="280957769">
    <w:abstractNumId w:val="34"/>
  </w:num>
  <w:num w:numId="27" w16cid:durableId="1642467713">
    <w:abstractNumId w:val="40"/>
  </w:num>
  <w:num w:numId="28" w16cid:durableId="391273567">
    <w:abstractNumId w:val="3"/>
  </w:num>
  <w:num w:numId="29" w16cid:durableId="489178033">
    <w:abstractNumId w:val="9"/>
  </w:num>
  <w:num w:numId="30" w16cid:durableId="588075068">
    <w:abstractNumId w:val="20"/>
  </w:num>
  <w:num w:numId="31" w16cid:durableId="984893397">
    <w:abstractNumId w:val="17"/>
  </w:num>
  <w:num w:numId="32" w16cid:durableId="1377853069">
    <w:abstractNumId w:val="7"/>
  </w:num>
  <w:num w:numId="33" w16cid:durableId="696665751">
    <w:abstractNumId w:val="18"/>
  </w:num>
  <w:num w:numId="34" w16cid:durableId="1610117619">
    <w:abstractNumId w:val="10"/>
  </w:num>
  <w:num w:numId="35" w16cid:durableId="970595127">
    <w:abstractNumId w:val="14"/>
  </w:num>
  <w:num w:numId="36" w16cid:durableId="1220552302">
    <w:abstractNumId w:val="29"/>
  </w:num>
  <w:num w:numId="37" w16cid:durableId="795492114">
    <w:abstractNumId w:val="25"/>
  </w:num>
  <w:num w:numId="38" w16cid:durableId="1526402526">
    <w:abstractNumId w:val="15"/>
  </w:num>
  <w:num w:numId="39" w16cid:durableId="582643293">
    <w:abstractNumId w:val="23"/>
  </w:num>
  <w:num w:numId="40" w16cid:durableId="1410031482">
    <w:abstractNumId w:val="0"/>
  </w:num>
  <w:num w:numId="41" w16cid:durableId="2971491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A"/>
    <w:rsid w:val="00000509"/>
    <w:rsid w:val="00001035"/>
    <w:rsid w:val="00001E07"/>
    <w:rsid w:val="00002157"/>
    <w:rsid w:val="00003002"/>
    <w:rsid w:val="00003DF3"/>
    <w:rsid w:val="00003FCC"/>
    <w:rsid w:val="000048CE"/>
    <w:rsid w:val="00004B88"/>
    <w:rsid w:val="00004EFF"/>
    <w:rsid w:val="00005374"/>
    <w:rsid w:val="0000662E"/>
    <w:rsid w:val="00006716"/>
    <w:rsid w:val="00006E2A"/>
    <w:rsid w:val="0000700A"/>
    <w:rsid w:val="00007204"/>
    <w:rsid w:val="000076FC"/>
    <w:rsid w:val="00007AC1"/>
    <w:rsid w:val="0001011C"/>
    <w:rsid w:val="0001030B"/>
    <w:rsid w:val="000107F7"/>
    <w:rsid w:val="00010A0B"/>
    <w:rsid w:val="00010E4E"/>
    <w:rsid w:val="00010F14"/>
    <w:rsid w:val="000117E9"/>
    <w:rsid w:val="00011898"/>
    <w:rsid w:val="00011E34"/>
    <w:rsid w:val="00011F21"/>
    <w:rsid w:val="000120DF"/>
    <w:rsid w:val="00012FD5"/>
    <w:rsid w:val="0001379F"/>
    <w:rsid w:val="0001427C"/>
    <w:rsid w:val="00014A7B"/>
    <w:rsid w:val="00016639"/>
    <w:rsid w:val="00016CB8"/>
    <w:rsid w:val="000175D7"/>
    <w:rsid w:val="00017838"/>
    <w:rsid w:val="00017A3F"/>
    <w:rsid w:val="00017F7A"/>
    <w:rsid w:val="000203EA"/>
    <w:rsid w:val="00020440"/>
    <w:rsid w:val="0002090E"/>
    <w:rsid w:val="0002174A"/>
    <w:rsid w:val="00021D7E"/>
    <w:rsid w:val="00021E09"/>
    <w:rsid w:val="00021E60"/>
    <w:rsid w:val="000223F1"/>
    <w:rsid w:val="00022D48"/>
    <w:rsid w:val="00022EDE"/>
    <w:rsid w:val="00022F81"/>
    <w:rsid w:val="00023D41"/>
    <w:rsid w:val="00024070"/>
    <w:rsid w:val="00024874"/>
    <w:rsid w:val="00024996"/>
    <w:rsid w:val="00024D14"/>
    <w:rsid w:val="00024E52"/>
    <w:rsid w:val="00026094"/>
    <w:rsid w:val="0002673E"/>
    <w:rsid w:val="00026D14"/>
    <w:rsid w:val="00026EF5"/>
    <w:rsid w:val="00026F58"/>
    <w:rsid w:val="00027772"/>
    <w:rsid w:val="00027E54"/>
    <w:rsid w:val="00027FA2"/>
    <w:rsid w:val="0003059A"/>
    <w:rsid w:val="000305E5"/>
    <w:rsid w:val="000308A0"/>
    <w:rsid w:val="00030EAA"/>
    <w:rsid w:val="00031797"/>
    <w:rsid w:val="00031A23"/>
    <w:rsid w:val="00031F96"/>
    <w:rsid w:val="0003337A"/>
    <w:rsid w:val="00034146"/>
    <w:rsid w:val="0003450B"/>
    <w:rsid w:val="000351FA"/>
    <w:rsid w:val="0003594C"/>
    <w:rsid w:val="00035A3D"/>
    <w:rsid w:val="00035A80"/>
    <w:rsid w:val="00035BD7"/>
    <w:rsid w:val="0003667E"/>
    <w:rsid w:val="00036903"/>
    <w:rsid w:val="000369B8"/>
    <w:rsid w:val="00036BBB"/>
    <w:rsid w:val="00036CB4"/>
    <w:rsid w:val="00036FF7"/>
    <w:rsid w:val="0003728D"/>
    <w:rsid w:val="0003759C"/>
    <w:rsid w:val="00040AE2"/>
    <w:rsid w:val="00041CCA"/>
    <w:rsid w:val="00042E4E"/>
    <w:rsid w:val="0004305A"/>
    <w:rsid w:val="00043F55"/>
    <w:rsid w:val="0004433B"/>
    <w:rsid w:val="000449F3"/>
    <w:rsid w:val="000455B7"/>
    <w:rsid w:val="00046156"/>
    <w:rsid w:val="000467DD"/>
    <w:rsid w:val="0004684B"/>
    <w:rsid w:val="00046C14"/>
    <w:rsid w:val="00046CDC"/>
    <w:rsid w:val="00046EEC"/>
    <w:rsid w:val="00047099"/>
    <w:rsid w:val="00047B8E"/>
    <w:rsid w:val="00050896"/>
    <w:rsid w:val="000514FF"/>
    <w:rsid w:val="000518B8"/>
    <w:rsid w:val="00051C05"/>
    <w:rsid w:val="00051D0C"/>
    <w:rsid w:val="00052244"/>
    <w:rsid w:val="00052C09"/>
    <w:rsid w:val="000530C6"/>
    <w:rsid w:val="0005334F"/>
    <w:rsid w:val="00053365"/>
    <w:rsid w:val="00053537"/>
    <w:rsid w:val="00053C52"/>
    <w:rsid w:val="00054154"/>
    <w:rsid w:val="0005446D"/>
    <w:rsid w:val="0005458E"/>
    <w:rsid w:val="000545FB"/>
    <w:rsid w:val="00054DD8"/>
    <w:rsid w:val="00054FF9"/>
    <w:rsid w:val="000551C3"/>
    <w:rsid w:val="00055294"/>
    <w:rsid w:val="00056230"/>
    <w:rsid w:val="0005644D"/>
    <w:rsid w:val="00056AE3"/>
    <w:rsid w:val="00056BE0"/>
    <w:rsid w:val="00056E70"/>
    <w:rsid w:val="00057A44"/>
    <w:rsid w:val="0006005E"/>
    <w:rsid w:val="0006006A"/>
    <w:rsid w:val="0006015B"/>
    <w:rsid w:val="00060226"/>
    <w:rsid w:val="0006068E"/>
    <w:rsid w:val="00060741"/>
    <w:rsid w:val="00061E27"/>
    <w:rsid w:val="000621F5"/>
    <w:rsid w:val="00062879"/>
    <w:rsid w:val="00062BFA"/>
    <w:rsid w:val="00063E3B"/>
    <w:rsid w:val="000646B4"/>
    <w:rsid w:val="00064C7A"/>
    <w:rsid w:val="00064E5B"/>
    <w:rsid w:val="00065457"/>
    <w:rsid w:val="00065BD0"/>
    <w:rsid w:val="00066420"/>
    <w:rsid w:val="000676E7"/>
    <w:rsid w:val="00067800"/>
    <w:rsid w:val="0006783E"/>
    <w:rsid w:val="00067938"/>
    <w:rsid w:val="00067AD6"/>
    <w:rsid w:val="00067BDA"/>
    <w:rsid w:val="00067E07"/>
    <w:rsid w:val="00067E3C"/>
    <w:rsid w:val="00071791"/>
    <w:rsid w:val="0007205C"/>
    <w:rsid w:val="00072B43"/>
    <w:rsid w:val="00072FEA"/>
    <w:rsid w:val="000735E5"/>
    <w:rsid w:val="00073894"/>
    <w:rsid w:val="00073A10"/>
    <w:rsid w:val="00074B2B"/>
    <w:rsid w:val="00074BB8"/>
    <w:rsid w:val="00074C88"/>
    <w:rsid w:val="00075919"/>
    <w:rsid w:val="0007660F"/>
    <w:rsid w:val="0007729A"/>
    <w:rsid w:val="00077EC7"/>
    <w:rsid w:val="000800E2"/>
    <w:rsid w:val="00081238"/>
    <w:rsid w:val="00081314"/>
    <w:rsid w:val="00081A4B"/>
    <w:rsid w:val="00081FBA"/>
    <w:rsid w:val="0008254B"/>
    <w:rsid w:val="0008273E"/>
    <w:rsid w:val="000827BE"/>
    <w:rsid w:val="00082AA3"/>
    <w:rsid w:val="00082D4F"/>
    <w:rsid w:val="00083657"/>
    <w:rsid w:val="000838C5"/>
    <w:rsid w:val="00084872"/>
    <w:rsid w:val="0008538E"/>
    <w:rsid w:val="0008550A"/>
    <w:rsid w:val="000856CD"/>
    <w:rsid w:val="00085AD3"/>
    <w:rsid w:val="00085F2B"/>
    <w:rsid w:val="0008634E"/>
    <w:rsid w:val="00086619"/>
    <w:rsid w:val="000869F8"/>
    <w:rsid w:val="00086B0B"/>
    <w:rsid w:val="00086D15"/>
    <w:rsid w:val="000879D6"/>
    <w:rsid w:val="00087D00"/>
    <w:rsid w:val="00090167"/>
    <w:rsid w:val="000906A1"/>
    <w:rsid w:val="00090B9B"/>
    <w:rsid w:val="00090C5D"/>
    <w:rsid w:val="00090D88"/>
    <w:rsid w:val="00090D8F"/>
    <w:rsid w:val="00090D95"/>
    <w:rsid w:val="00091526"/>
    <w:rsid w:val="00091D1F"/>
    <w:rsid w:val="00091F92"/>
    <w:rsid w:val="00092F33"/>
    <w:rsid w:val="00094117"/>
    <w:rsid w:val="00095210"/>
    <w:rsid w:val="000961BC"/>
    <w:rsid w:val="00096220"/>
    <w:rsid w:val="00096DD8"/>
    <w:rsid w:val="00097530"/>
    <w:rsid w:val="00097728"/>
    <w:rsid w:val="00097A7B"/>
    <w:rsid w:val="00097E9A"/>
    <w:rsid w:val="000A04E5"/>
    <w:rsid w:val="000A0ACB"/>
    <w:rsid w:val="000A0F89"/>
    <w:rsid w:val="000A1087"/>
    <w:rsid w:val="000A1559"/>
    <w:rsid w:val="000A191E"/>
    <w:rsid w:val="000A22C3"/>
    <w:rsid w:val="000A22CF"/>
    <w:rsid w:val="000A27BF"/>
    <w:rsid w:val="000A2A63"/>
    <w:rsid w:val="000A3848"/>
    <w:rsid w:val="000A38B1"/>
    <w:rsid w:val="000A44B7"/>
    <w:rsid w:val="000A47BD"/>
    <w:rsid w:val="000A50EF"/>
    <w:rsid w:val="000A585B"/>
    <w:rsid w:val="000A58CD"/>
    <w:rsid w:val="000A6444"/>
    <w:rsid w:val="000A67F9"/>
    <w:rsid w:val="000A6849"/>
    <w:rsid w:val="000A6C7A"/>
    <w:rsid w:val="000A7122"/>
    <w:rsid w:val="000A74AC"/>
    <w:rsid w:val="000A7558"/>
    <w:rsid w:val="000A79BB"/>
    <w:rsid w:val="000B0482"/>
    <w:rsid w:val="000B17C0"/>
    <w:rsid w:val="000B1AD7"/>
    <w:rsid w:val="000B1FD0"/>
    <w:rsid w:val="000B2CF3"/>
    <w:rsid w:val="000B356F"/>
    <w:rsid w:val="000B419D"/>
    <w:rsid w:val="000B47C9"/>
    <w:rsid w:val="000B4917"/>
    <w:rsid w:val="000B54F4"/>
    <w:rsid w:val="000B5754"/>
    <w:rsid w:val="000B5A28"/>
    <w:rsid w:val="000B5D7D"/>
    <w:rsid w:val="000B616F"/>
    <w:rsid w:val="000B619F"/>
    <w:rsid w:val="000B62E0"/>
    <w:rsid w:val="000B78C4"/>
    <w:rsid w:val="000B7A37"/>
    <w:rsid w:val="000C0CF3"/>
    <w:rsid w:val="000C0D97"/>
    <w:rsid w:val="000C0E4B"/>
    <w:rsid w:val="000C0F50"/>
    <w:rsid w:val="000C1903"/>
    <w:rsid w:val="000C19D4"/>
    <w:rsid w:val="000C214C"/>
    <w:rsid w:val="000C2233"/>
    <w:rsid w:val="000C231D"/>
    <w:rsid w:val="000C233B"/>
    <w:rsid w:val="000C2A04"/>
    <w:rsid w:val="000C39E4"/>
    <w:rsid w:val="000C3C6F"/>
    <w:rsid w:val="000C4169"/>
    <w:rsid w:val="000C4EBE"/>
    <w:rsid w:val="000C515D"/>
    <w:rsid w:val="000C51E3"/>
    <w:rsid w:val="000C528D"/>
    <w:rsid w:val="000C5731"/>
    <w:rsid w:val="000C6776"/>
    <w:rsid w:val="000C736F"/>
    <w:rsid w:val="000D05C2"/>
    <w:rsid w:val="000D07C8"/>
    <w:rsid w:val="000D0AC2"/>
    <w:rsid w:val="000D0B21"/>
    <w:rsid w:val="000D0FA5"/>
    <w:rsid w:val="000D158C"/>
    <w:rsid w:val="000D1700"/>
    <w:rsid w:val="000D1DC6"/>
    <w:rsid w:val="000D22C7"/>
    <w:rsid w:val="000D2F25"/>
    <w:rsid w:val="000D3A36"/>
    <w:rsid w:val="000D3B1B"/>
    <w:rsid w:val="000D3B75"/>
    <w:rsid w:val="000D3B8A"/>
    <w:rsid w:val="000D4026"/>
    <w:rsid w:val="000D4A8E"/>
    <w:rsid w:val="000D4B1B"/>
    <w:rsid w:val="000D4F00"/>
    <w:rsid w:val="000D4FD7"/>
    <w:rsid w:val="000D5642"/>
    <w:rsid w:val="000D5976"/>
    <w:rsid w:val="000D5994"/>
    <w:rsid w:val="000D5F23"/>
    <w:rsid w:val="000D6190"/>
    <w:rsid w:val="000D6A4B"/>
    <w:rsid w:val="000D7132"/>
    <w:rsid w:val="000E0193"/>
    <w:rsid w:val="000E08EC"/>
    <w:rsid w:val="000E0FA8"/>
    <w:rsid w:val="000E1E52"/>
    <w:rsid w:val="000E2089"/>
    <w:rsid w:val="000E330B"/>
    <w:rsid w:val="000E3699"/>
    <w:rsid w:val="000E3DEA"/>
    <w:rsid w:val="000E3EFC"/>
    <w:rsid w:val="000E44D0"/>
    <w:rsid w:val="000E4562"/>
    <w:rsid w:val="000E46B9"/>
    <w:rsid w:val="000E487E"/>
    <w:rsid w:val="000E493C"/>
    <w:rsid w:val="000E51B7"/>
    <w:rsid w:val="000E5370"/>
    <w:rsid w:val="000E54D6"/>
    <w:rsid w:val="000E59AF"/>
    <w:rsid w:val="000E632A"/>
    <w:rsid w:val="000E686D"/>
    <w:rsid w:val="000E7775"/>
    <w:rsid w:val="000E7861"/>
    <w:rsid w:val="000E7E2C"/>
    <w:rsid w:val="000F0BDD"/>
    <w:rsid w:val="000F11C8"/>
    <w:rsid w:val="000F1679"/>
    <w:rsid w:val="000F2461"/>
    <w:rsid w:val="000F2468"/>
    <w:rsid w:val="000F26C4"/>
    <w:rsid w:val="000F2797"/>
    <w:rsid w:val="000F3267"/>
    <w:rsid w:val="000F35A4"/>
    <w:rsid w:val="000F47FC"/>
    <w:rsid w:val="000F4BBE"/>
    <w:rsid w:val="000F53DD"/>
    <w:rsid w:val="000F5795"/>
    <w:rsid w:val="000F5D6B"/>
    <w:rsid w:val="000F625F"/>
    <w:rsid w:val="000F63FF"/>
    <w:rsid w:val="000F69FF"/>
    <w:rsid w:val="000F6CB1"/>
    <w:rsid w:val="000F7272"/>
    <w:rsid w:val="000F7324"/>
    <w:rsid w:val="000F7833"/>
    <w:rsid w:val="000F7960"/>
    <w:rsid w:val="000F7F45"/>
    <w:rsid w:val="0010074A"/>
    <w:rsid w:val="0010093C"/>
    <w:rsid w:val="001013AE"/>
    <w:rsid w:val="001015A4"/>
    <w:rsid w:val="00101F69"/>
    <w:rsid w:val="00102169"/>
    <w:rsid w:val="001024BA"/>
    <w:rsid w:val="001025A2"/>
    <w:rsid w:val="00102948"/>
    <w:rsid w:val="00102F19"/>
    <w:rsid w:val="00104251"/>
    <w:rsid w:val="00105009"/>
    <w:rsid w:val="001063BD"/>
    <w:rsid w:val="00106B4B"/>
    <w:rsid w:val="00107564"/>
    <w:rsid w:val="0011019B"/>
    <w:rsid w:val="00110460"/>
    <w:rsid w:val="0011097D"/>
    <w:rsid w:val="00111599"/>
    <w:rsid w:val="00111E76"/>
    <w:rsid w:val="00112044"/>
    <w:rsid w:val="00112D89"/>
    <w:rsid w:val="001131ED"/>
    <w:rsid w:val="00113257"/>
    <w:rsid w:val="001139B1"/>
    <w:rsid w:val="00113A35"/>
    <w:rsid w:val="00113B96"/>
    <w:rsid w:val="001147E8"/>
    <w:rsid w:val="00114F5B"/>
    <w:rsid w:val="001156C9"/>
    <w:rsid w:val="001156FA"/>
    <w:rsid w:val="00115766"/>
    <w:rsid w:val="00115921"/>
    <w:rsid w:val="00115FB8"/>
    <w:rsid w:val="001166D5"/>
    <w:rsid w:val="00117C98"/>
    <w:rsid w:val="00117D87"/>
    <w:rsid w:val="00120C4F"/>
    <w:rsid w:val="00121693"/>
    <w:rsid w:val="00121AF0"/>
    <w:rsid w:val="00121F00"/>
    <w:rsid w:val="00122173"/>
    <w:rsid w:val="0012285C"/>
    <w:rsid w:val="001229DC"/>
    <w:rsid w:val="001230E3"/>
    <w:rsid w:val="0012361B"/>
    <w:rsid w:val="00123E58"/>
    <w:rsid w:val="001247C8"/>
    <w:rsid w:val="001248D4"/>
    <w:rsid w:val="0012492B"/>
    <w:rsid w:val="00124DDD"/>
    <w:rsid w:val="001253F1"/>
    <w:rsid w:val="00125699"/>
    <w:rsid w:val="00125BAA"/>
    <w:rsid w:val="00125EBD"/>
    <w:rsid w:val="00126608"/>
    <w:rsid w:val="00126B55"/>
    <w:rsid w:val="00126D98"/>
    <w:rsid w:val="00126E1F"/>
    <w:rsid w:val="0012706F"/>
    <w:rsid w:val="0012762A"/>
    <w:rsid w:val="0012769C"/>
    <w:rsid w:val="00127F33"/>
    <w:rsid w:val="00130AA6"/>
    <w:rsid w:val="00130F75"/>
    <w:rsid w:val="0013177F"/>
    <w:rsid w:val="00132E68"/>
    <w:rsid w:val="00132F29"/>
    <w:rsid w:val="00133487"/>
    <w:rsid w:val="001334F3"/>
    <w:rsid w:val="00133FBF"/>
    <w:rsid w:val="00134028"/>
    <w:rsid w:val="00134AE9"/>
    <w:rsid w:val="00135122"/>
    <w:rsid w:val="001356B8"/>
    <w:rsid w:val="00135737"/>
    <w:rsid w:val="00136048"/>
    <w:rsid w:val="001362D3"/>
    <w:rsid w:val="00137046"/>
    <w:rsid w:val="001372CA"/>
    <w:rsid w:val="00137300"/>
    <w:rsid w:val="00137BD2"/>
    <w:rsid w:val="00137E27"/>
    <w:rsid w:val="001405BE"/>
    <w:rsid w:val="00140932"/>
    <w:rsid w:val="00140CAD"/>
    <w:rsid w:val="00140D26"/>
    <w:rsid w:val="00141DD1"/>
    <w:rsid w:val="00142F72"/>
    <w:rsid w:val="001439C7"/>
    <w:rsid w:val="00143DBB"/>
    <w:rsid w:val="00144A48"/>
    <w:rsid w:val="00144AE0"/>
    <w:rsid w:val="00145893"/>
    <w:rsid w:val="0014593D"/>
    <w:rsid w:val="00145D70"/>
    <w:rsid w:val="00146436"/>
    <w:rsid w:val="00146F8E"/>
    <w:rsid w:val="001477C6"/>
    <w:rsid w:val="00147940"/>
    <w:rsid w:val="00147B2E"/>
    <w:rsid w:val="00147BC9"/>
    <w:rsid w:val="00147CBE"/>
    <w:rsid w:val="0015077C"/>
    <w:rsid w:val="00152D2A"/>
    <w:rsid w:val="00153519"/>
    <w:rsid w:val="001539EC"/>
    <w:rsid w:val="00154050"/>
    <w:rsid w:val="00154610"/>
    <w:rsid w:val="0015500E"/>
    <w:rsid w:val="00155428"/>
    <w:rsid w:val="001555BF"/>
    <w:rsid w:val="00155ED0"/>
    <w:rsid w:val="00155F07"/>
    <w:rsid w:val="00157484"/>
    <w:rsid w:val="00160495"/>
    <w:rsid w:val="001608C4"/>
    <w:rsid w:val="00160CC6"/>
    <w:rsid w:val="00161AD4"/>
    <w:rsid w:val="00162357"/>
    <w:rsid w:val="001630CA"/>
    <w:rsid w:val="0016330F"/>
    <w:rsid w:val="001649B0"/>
    <w:rsid w:val="00164A88"/>
    <w:rsid w:val="00165096"/>
    <w:rsid w:val="00165799"/>
    <w:rsid w:val="0016596A"/>
    <w:rsid w:val="00165FF3"/>
    <w:rsid w:val="00166A6A"/>
    <w:rsid w:val="00167D49"/>
    <w:rsid w:val="00170365"/>
    <w:rsid w:val="001708B1"/>
    <w:rsid w:val="00170BF0"/>
    <w:rsid w:val="001713A0"/>
    <w:rsid w:val="001725A8"/>
    <w:rsid w:val="001729CC"/>
    <w:rsid w:val="001732C0"/>
    <w:rsid w:val="001736B5"/>
    <w:rsid w:val="0017386A"/>
    <w:rsid w:val="001747D4"/>
    <w:rsid w:val="001749F1"/>
    <w:rsid w:val="0017515E"/>
    <w:rsid w:val="00175557"/>
    <w:rsid w:val="001756A8"/>
    <w:rsid w:val="00175809"/>
    <w:rsid w:val="00175AAC"/>
    <w:rsid w:val="00175D17"/>
    <w:rsid w:val="00176480"/>
    <w:rsid w:val="0017651A"/>
    <w:rsid w:val="001774B9"/>
    <w:rsid w:val="001776AC"/>
    <w:rsid w:val="0017787B"/>
    <w:rsid w:val="00177E74"/>
    <w:rsid w:val="00177E9C"/>
    <w:rsid w:val="0018003C"/>
    <w:rsid w:val="0018045E"/>
    <w:rsid w:val="001805C8"/>
    <w:rsid w:val="00180CC7"/>
    <w:rsid w:val="00180F27"/>
    <w:rsid w:val="001810FB"/>
    <w:rsid w:val="0018130E"/>
    <w:rsid w:val="001814D0"/>
    <w:rsid w:val="00181913"/>
    <w:rsid w:val="00181937"/>
    <w:rsid w:val="00181A0E"/>
    <w:rsid w:val="00181BB6"/>
    <w:rsid w:val="001821C9"/>
    <w:rsid w:val="00182569"/>
    <w:rsid w:val="00182681"/>
    <w:rsid w:val="00182722"/>
    <w:rsid w:val="00183D58"/>
    <w:rsid w:val="0018457F"/>
    <w:rsid w:val="001849CF"/>
    <w:rsid w:val="00184CA1"/>
    <w:rsid w:val="00185586"/>
    <w:rsid w:val="001857AF"/>
    <w:rsid w:val="00186406"/>
    <w:rsid w:val="00186476"/>
    <w:rsid w:val="00186AFE"/>
    <w:rsid w:val="00186D46"/>
    <w:rsid w:val="00190707"/>
    <w:rsid w:val="00190709"/>
    <w:rsid w:val="00190A21"/>
    <w:rsid w:val="00190EC7"/>
    <w:rsid w:val="00192F64"/>
    <w:rsid w:val="0019351C"/>
    <w:rsid w:val="00194236"/>
    <w:rsid w:val="001946F7"/>
    <w:rsid w:val="0019475F"/>
    <w:rsid w:val="00195076"/>
    <w:rsid w:val="0019569A"/>
    <w:rsid w:val="00195937"/>
    <w:rsid w:val="001961CA"/>
    <w:rsid w:val="001964B6"/>
    <w:rsid w:val="001966FE"/>
    <w:rsid w:val="00196812"/>
    <w:rsid w:val="00196B16"/>
    <w:rsid w:val="00196FBB"/>
    <w:rsid w:val="001976B9"/>
    <w:rsid w:val="00197E46"/>
    <w:rsid w:val="001A010F"/>
    <w:rsid w:val="001A115C"/>
    <w:rsid w:val="001A1C11"/>
    <w:rsid w:val="001A1D38"/>
    <w:rsid w:val="001A1D74"/>
    <w:rsid w:val="001A2DCC"/>
    <w:rsid w:val="001A3430"/>
    <w:rsid w:val="001A451A"/>
    <w:rsid w:val="001A45BA"/>
    <w:rsid w:val="001A6242"/>
    <w:rsid w:val="001A662F"/>
    <w:rsid w:val="001A6FE1"/>
    <w:rsid w:val="001A70E4"/>
    <w:rsid w:val="001A72EA"/>
    <w:rsid w:val="001A7850"/>
    <w:rsid w:val="001B0D54"/>
    <w:rsid w:val="001B12CD"/>
    <w:rsid w:val="001B1CFB"/>
    <w:rsid w:val="001B1FE7"/>
    <w:rsid w:val="001B3112"/>
    <w:rsid w:val="001B31C3"/>
    <w:rsid w:val="001B31DB"/>
    <w:rsid w:val="001B37BD"/>
    <w:rsid w:val="001B3F64"/>
    <w:rsid w:val="001B3FCC"/>
    <w:rsid w:val="001B43EC"/>
    <w:rsid w:val="001B4423"/>
    <w:rsid w:val="001B48CE"/>
    <w:rsid w:val="001B48D2"/>
    <w:rsid w:val="001B4B40"/>
    <w:rsid w:val="001B4D66"/>
    <w:rsid w:val="001B4EBA"/>
    <w:rsid w:val="001B568C"/>
    <w:rsid w:val="001B5712"/>
    <w:rsid w:val="001B6C7A"/>
    <w:rsid w:val="001B6F47"/>
    <w:rsid w:val="001B7154"/>
    <w:rsid w:val="001B7352"/>
    <w:rsid w:val="001B74F4"/>
    <w:rsid w:val="001B7855"/>
    <w:rsid w:val="001B79E7"/>
    <w:rsid w:val="001B7D4D"/>
    <w:rsid w:val="001C038E"/>
    <w:rsid w:val="001C0786"/>
    <w:rsid w:val="001C0E32"/>
    <w:rsid w:val="001C165D"/>
    <w:rsid w:val="001C1767"/>
    <w:rsid w:val="001C1AE2"/>
    <w:rsid w:val="001C208C"/>
    <w:rsid w:val="001C31C6"/>
    <w:rsid w:val="001C3FDC"/>
    <w:rsid w:val="001C402C"/>
    <w:rsid w:val="001C4BC2"/>
    <w:rsid w:val="001C4E92"/>
    <w:rsid w:val="001C4F77"/>
    <w:rsid w:val="001C504D"/>
    <w:rsid w:val="001C5231"/>
    <w:rsid w:val="001C5846"/>
    <w:rsid w:val="001C75AF"/>
    <w:rsid w:val="001C77D7"/>
    <w:rsid w:val="001C784E"/>
    <w:rsid w:val="001C7B0D"/>
    <w:rsid w:val="001D0B1A"/>
    <w:rsid w:val="001D0FDC"/>
    <w:rsid w:val="001D1574"/>
    <w:rsid w:val="001D2561"/>
    <w:rsid w:val="001D2A14"/>
    <w:rsid w:val="001D3835"/>
    <w:rsid w:val="001D39BB"/>
    <w:rsid w:val="001D489E"/>
    <w:rsid w:val="001D50BC"/>
    <w:rsid w:val="001D54C5"/>
    <w:rsid w:val="001D66BE"/>
    <w:rsid w:val="001D691C"/>
    <w:rsid w:val="001D69F3"/>
    <w:rsid w:val="001D6BCF"/>
    <w:rsid w:val="001D6FCA"/>
    <w:rsid w:val="001D7173"/>
    <w:rsid w:val="001D73CA"/>
    <w:rsid w:val="001D7C48"/>
    <w:rsid w:val="001E00D1"/>
    <w:rsid w:val="001E0763"/>
    <w:rsid w:val="001E082A"/>
    <w:rsid w:val="001E10D2"/>
    <w:rsid w:val="001E211B"/>
    <w:rsid w:val="001E35DE"/>
    <w:rsid w:val="001E3679"/>
    <w:rsid w:val="001E3A30"/>
    <w:rsid w:val="001E4994"/>
    <w:rsid w:val="001E4ADF"/>
    <w:rsid w:val="001E4C7E"/>
    <w:rsid w:val="001E54A3"/>
    <w:rsid w:val="001E55BF"/>
    <w:rsid w:val="001E577C"/>
    <w:rsid w:val="001E5A0B"/>
    <w:rsid w:val="001E5E23"/>
    <w:rsid w:val="001E6281"/>
    <w:rsid w:val="001E6530"/>
    <w:rsid w:val="001E6951"/>
    <w:rsid w:val="001E743F"/>
    <w:rsid w:val="001E7847"/>
    <w:rsid w:val="001E7FAF"/>
    <w:rsid w:val="001F04E2"/>
    <w:rsid w:val="001F126C"/>
    <w:rsid w:val="001F1C8C"/>
    <w:rsid w:val="001F1F57"/>
    <w:rsid w:val="001F3402"/>
    <w:rsid w:val="001F3E04"/>
    <w:rsid w:val="001F45ED"/>
    <w:rsid w:val="001F4671"/>
    <w:rsid w:val="001F4D14"/>
    <w:rsid w:val="001F5189"/>
    <w:rsid w:val="001F5796"/>
    <w:rsid w:val="001F5D88"/>
    <w:rsid w:val="001F60B0"/>
    <w:rsid w:val="001F6F57"/>
    <w:rsid w:val="001F72DA"/>
    <w:rsid w:val="001F77D1"/>
    <w:rsid w:val="001F7825"/>
    <w:rsid w:val="002000BB"/>
    <w:rsid w:val="00200552"/>
    <w:rsid w:val="00200A1B"/>
    <w:rsid w:val="00200B21"/>
    <w:rsid w:val="00200D98"/>
    <w:rsid w:val="00201636"/>
    <w:rsid w:val="00201D5F"/>
    <w:rsid w:val="00202236"/>
    <w:rsid w:val="002022C5"/>
    <w:rsid w:val="002029A7"/>
    <w:rsid w:val="0020410A"/>
    <w:rsid w:val="0020416A"/>
    <w:rsid w:val="00204204"/>
    <w:rsid w:val="0020433A"/>
    <w:rsid w:val="00204441"/>
    <w:rsid w:val="00204C33"/>
    <w:rsid w:val="00204C5C"/>
    <w:rsid w:val="002057EC"/>
    <w:rsid w:val="00205D87"/>
    <w:rsid w:val="00205EFD"/>
    <w:rsid w:val="0021064D"/>
    <w:rsid w:val="002107DC"/>
    <w:rsid w:val="00211661"/>
    <w:rsid w:val="002116EE"/>
    <w:rsid w:val="0021176F"/>
    <w:rsid w:val="00212783"/>
    <w:rsid w:val="00212BD5"/>
    <w:rsid w:val="00212E08"/>
    <w:rsid w:val="0021319E"/>
    <w:rsid w:val="002132EF"/>
    <w:rsid w:val="002133BE"/>
    <w:rsid w:val="00213AD0"/>
    <w:rsid w:val="0021493A"/>
    <w:rsid w:val="00214C0C"/>
    <w:rsid w:val="00214FED"/>
    <w:rsid w:val="002152BC"/>
    <w:rsid w:val="0021621F"/>
    <w:rsid w:val="00216319"/>
    <w:rsid w:val="00216324"/>
    <w:rsid w:val="00216972"/>
    <w:rsid w:val="00216BEA"/>
    <w:rsid w:val="002171A9"/>
    <w:rsid w:val="00220461"/>
    <w:rsid w:val="00220749"/>
    <w:rsid w:val="002208F5"/>
    <w:rsid w:val="002210EA"/>
    <w:rsid w:val="0022112B"/>
    <w:rsid w:val="002213B2"/>
    <w:rsid w:val="00221B22"/>
    <w:rsid w:val="00222CAB"/>
    <w:rsid w:val="00222CCA"/>
    <w:rsid w:val="00222D6D"/>
    <w:rsid w:val="0022313D"/>
    <w:rsid w:val="00223592"/>
    <w:rsid w:val="00223840"/>
    <w:rsid w:val="00224265"/>
    <w:rsid w:val="002243F6"/>
    <w:rsid w:val="00224603"/>
    <w:rsid w:val="0022515E"/>
    <w:rsid w:val="002253ED"/>
    <w:rsid w:val="00225423"/>
    <w:rsid w:val="00226AAA"/>
    <w:rsid w:val="00226E8E"/>
    <w:rsid w:val="00226F12"/>
    <w:rsid w:val="00227750"/>
    <w:rsid w:val="00227A85"/>
    <w:rsid w:val="0023009C"/>
    <w:rsid w:val="0023115D"/>
    <w:rsid w:val="00231425"/>
    <w:rsid w:val="00231A58"/>
    <w:rsid w:val="00231D54"/>
    <w:rsid w:val="00232058"/>
    <w:rsid w:val="002326C4"/>
    <w:rsid w:val="00232A0C"/>
    <w:rsid w:val="00233E1E"/>
    <w:rsid w:val="00234022"/>
    <w:rsid w:val="002345B7"/>
    <w:rsid w:val="00235655"/>
    <w:rsid w:val="00235BBE"/>
    <w:rsid w:val="00235D43"/>
    <w:rsid w:val="00235E16"/>
    <w:rsid w:val="00236662"/>
    <w:rsid w:val="0023709D"/>
    <w:rsid w:val="00237854"/>
    <w:rsid w:val="002402A1"/>
    <w:rsid w:val="00241860"/>
    <w:rsid w:val="00242830"/>
    <w:rsid w:val="002429E7"/>
    <w:rsid w:val="00242C9D"/>
    <w:rsid w:val="00242E3F"/>
    <w:rsid w:val="00242F0D"/>
    <w:rsid w:val="0024361E"/>
    <w:rsid w:val="00243E39"/>
    <w:rsid w:val="00244745"/>
    <w:rsid w:val="002447E1"/>
    <w:rsid w:val="00244974"/>
    <w:rsid w:val="00244D92"/>
    <w:rsid w:val="0024545C"/>
    <w:rsid w:val="00245ACF"/>
    <w:rsid w:val="00245B8D"/>
    <w:rsid w:val="00246234"/>
    <w:rsid w:val="00246969"/>
    <w:rsid w:val="00247581"/>
    <w:rsid w:val="0024788A"/>
    <w:rsid w:val="00250649"/>
    <w:rsid w:val="00251125"/>
    <w:rsid w:val="002513D5"/>
    <w:rsid w:val="00251479"/>
    <w:rsid w:val="00251B31"/>
    <w:rsid w:val="002521D7"/>
    <w:rsid w:val="0025237E"/>
    <w:rsid w:val="0025294A"/>
    <w:rsid w:val="00252BD2"/>
    <w:rsid w:val="00252E9A"/>
    <w:rsid w:val="00253F52"/>
    <w:rsid w:val="002543BD"/>
    <w:rsid w:val="002549DB"/>
    <w:rsid w:val="00254FFA"/>
    <w:rsid w:val="00255427"/>
    <w:rsid w:val="00255768"/>
    <w:rsid w:val="00255820"/>
    <w:rsid w:val="002558AF"/>
    <w:rsid w:val="00255A61"/>
    <w:rsid w:val="00255BE4"/>
    <w:rsid w:val="002572C5"/>
    <w:rsid w:val="00257CD1"/>
    <w:rsid w:val="00260244"/>
    <w:rsid w:val="00260E0F"/>
    <w:rsid w:val="00260EBF"/>
    <w:rsid w:val="00261108"/>
    <w:rsid w:val="002612BA"/>
    <w:rsid w:val="002613C9"/>
    <w:rsid w:val="00261532"/>
    <w:rsid w:val="00261560"/>
    <w:rsid w:val="002616AF"/>
    <w:rsid w:val="0026262B"/>
    <w:rsid w:val="00262931"/>
    <w:rsid w:val="002631DE"/>
    <w:rsid w:val="0026371E"/>
    <w:rsid w:val="00265524"/>
    <w:rsid w:val="002659F0"/>
    <w:rsid w:val="00265E54"/>
    <w:rsid w:val="00266860"/>
    <w:rsid w:val="002672E8"/>
    <w:rsid w:val="00267340"/>
    <w:rsid w:val="00267F6C"/>
    <w:rsid w:val="0027004C"/>
    <w:rsid w:val="002702F3"/>
    <w:rsid w:val="002704BA"/>
    <w:rsid w:val="00271B10"/>
    <w:rsid w:val="00271BA6"/>
    <w:rsid w:val="002720B5"/>
    <w:rsid w:val="0027242D"/>
    <w:rsid w:val="0027341A"/>
    <w:rsid w:val="0027379D"/>
    <w:rsid w:val="002746BC"/>
    <w:rsid w:val="00274B7A"/>
    <w:rsid w:val="00275B14"/>
    <w:rsid w:val="00275D5F"/>
    <w:rsid w:val="00276696"/>
    <w:rsid w:val="00276A28"/>
    <w:rsid w:val="00277339"/>
    <w:rsid w:val="002778E4"/>
    <w:rsid w:val="0028054C"/>
    <w:rsid w:val="00280C95"/>
    <w:rsid w:val="00281624"/>
    <w:rsid w:val="0028253B"/>
    <w:rsid w:val="0028268D"/>
    <w:rsid w:val="00282A5D"/>
    <w:rsid w:val="00282E83"/>
    <w:rsid w:val="002830AF"/>
    <w:rsid w:val="00283505"/>
    <w:rsid w:val="0028351C"/>
    <w:rsid w:val="00283D6F"/>
    <w:rsid w:val="0028617B"/>
    <w:rsid w:val="002862C9"/>
    <w:rsid w:val="00286E00"/>
    <w:rsid w:val="00287486"/>
    <w:rsid w:val="00287540"/>
    <w:rsid w:val="002907D7"/>
    <w:rsid w:val="00290A93"/>
    <w:rsid w:val="002912E5"/>
    <w:rsid w:val="00291A57"/>
    <w:rsid w:val="00291DC1"/>
    <w:rsid w:val="00292AD6"/>
    <w:rsid w:val="0029369F"/>
    <w:rsid w:val="002939F8"/>
    <w:rsid w:val="002944FB"/>
    <w:rsid w:val="00294522"/>
    <w:rsid w:val="00294597"/>
    <w:rsid w:val="00294894"/>
    <w:rsid w:val="00294CE2"/>
    <w:rsid w:val="00295515"/>
    <w:rsid w:val="00295573"/>
    <w:rsid w:val="00295702"/>
    <w:rsid w:val="00295C3E"/>
    <w:rsid w:val="00295CE9"/>
    <w:rsid w:val="00296061"/>
    <w:rsid w:val="00296835"/>
    <w:rsid w:val="00296CC2"/>
    <w:rsid w:val="002A0B84"/>
    <w:rsid w:val="002A0DF1"/>
    <w:rsid w:val="002A10A7"/>
    <w:rsid w:val="002A1172"/>
    <w:rsid w:val="002A1223"/>
    <w:rsid w:val="002A133C"/>
    <w:rsid w:val="002A1707"/>
    <w:rsid w:val="002A24EF"/>
    <w:rsid w:val="002A28D9"/>
    <w:rsid w:val="002A2B5E"/>
    <w:rsid w:val="002A2EE0"/>
    <w:rsid w:val="002A3061"/>
    <w:rsid w:val="002A3076"/>
    <w:rsid w:val="002A4029"/>
    <w:rsid w:val="002A4FD0"/>
    <w:rsid w:val="002A511E"/>
    <w:rsid w:val="002A529D"/>
    <w:rsid w:val="002A52A9"/>
    <w:rsid w:val="002A5C3B"/>
    <w:rsid w:val="002A6494"/>
    <w:rsid w:val="002A6C7A"/>
    <w:rsid w:val="002A700B"/>
    <w:rsid w:val="002A7799"/>
    <w:rsid w:val="002B0452"/>
    <w:rsid w:val="002B0583"/>
    <w:rsid w:val="002B07E5"/>
    <w:rsid w:val="002B0B4D"/>
    <w:rsid w:val="002B0F5C"/>
    <w:rsid w:val="002B1CC6"/>
    <w:rsid w:val="002B35CA"/>
    <w:rsid w:val="002B3862"/>
    <w:rsid w:val="002B3D7A"/>
    <w:rsid w:val="002B3F3A"/>
    <w:rsid w:val="002B4565"/>
    <w:rsid w:val="002B458B"/>
    <w:rsid w:val="002B4880"/>
    <w:rsid w:val="002B48D9"/>
    <w:rsid w:val="002B4A12"/>
    <w:rsid w:val="002B5CC4"/>
    <w:rsid w:val="002B6522"/>
    <w:rsid w:val="002B6747"/>
    <w:rsid w:val="002B7673"/>
    <w:rsid w:val="002B7BF9"/>
    <w:rsid w:val="002B7D3E"/>
    <w:rsid w:val="002C0618"/>
    <w:rsid w:val="002C0631"/>
    <w:rsid w:val="002C135E"/>
    <w:rsid w:val="002C23B1"/>
    <w:rsid w:val="002C24C2"/>
    <w:rsid w:val="002C286A"/>
    <w:rsid w:val="002C28BD"/>
    <w:rsid w:val="002C343D"/>
    <w:rsid w:val="002C3920"/>
    <w:rsid w:val="002C3DCC"/>
    <w:rsid w:val="002C40CB"/>
    <w:rsid w:val="002C4487"/>
    <w:rsid w:val="002C45DB"/>
    <w:rsid w:val="002C49BC"/>
    <w:rsid w:val="002C4DC6"/>
    <w:rsid w:val="002C5750"/>
    <w:rsid w:val="002C58E1"/>
    <w:rsid w:val="002C6041"/>
    <w:rsid w:val="002C673A"/>
    <w:rsid w:val="002C6A14"/>
    <w:rsid w:val="002C744F"/>
    <w:rsid w:val="002C77C9"/>
    <w:rsid w:val="002D057C"/>
    <w:rsid w:val="002D1A3F"/>
    <w:rsid w:val="002D1D73"/>
    <w:rsid w:val="002D2E24"/>
    <w:rsid w:val="002D3F5F"/>
    <w:rsid w:val="002D4136"/>
    <w:rsid w:val="002D486A"/>
    <w:rsid w:val="002D52B4"/>
    <w:rsid w:val="002D62B9"/>
    <w:rsid w:val="002D6616"/>
    <w:rsid w:val="002D69EF"/>
    <w:rsid w:val="002D6E38"/>
    <w:rsid w:val="002D7062"/>
    <w:rsid w:val="002D76D7"/>
    <w:rsid w:val="002D795C"/>
    <w:rsid w:val="002D79BE"/>
    <w:rsid w:val="002E00E1"/>
    <w:rsid w:val="002E03E3"/>
    <w:rsid w:val="002E04B0"/>
    <w:rsid w:val="002E080B"/>
    <w:rsid w:val="002E1167"/>
    <w:rsid w:val="002E124E"/>
    <w:rsid w:val="002E1794"/>
    <w:rsid w:val="002E1D4D"/>
    <w:rsid w:val="002E2865"/>
    <w:rsid w:val="002E36D9"/>
    <w:rsid w:val="002E387D"/>
    <w:rsid w:val="002E39F7"/>
    <w:rsid w:val="002E3C63"/>
    <w:rsid w:val="002E440B"/>
    <w:rsid w:val="002E4845"/>
    <w:rsid w:val="002E4CA8"/>
    <w:rsid w:val="002E4D1A"/>
    <w:rsid w:val="002E5431"/>
    <w:rsid w:val="002E5875"/>
    <w:rsid w:val="002E5900"/>
    <w:rsid w:val="002E5FB7"/>
    <w:rsid w:val="002E6E37"/>
    <w:rsid w:val="002E74CE"/>
    <w:rsid w:val="002F070E"/>
    <w:rsid w:val="002F077D"/>
    <w:rsid w:val="002F0FD8"/>
    <w:rsid w:val="002F1069"/>
    <w:rsid w:val="002F15E5"/>
    <w:rsid w:val="002F16C8"/>
    <w:rsid w:val="002F1A63"/>
    <w:rsid w:val="002F1AB0"/>
    <w:rsid w:val="002F1F84"/>
    <w:rsid w:val="002F22B9"/>
    <w:rsid w:val="002F3105"/>
    <w:rsid w:val="002F3E63"/>
    <w:rsid w:val="002F44F2"/>
    <w:rsid w:val="002F49A4"/>
    <w:rsid w:val="002F4D7B"/>
    <w:rsid w:val="002F5253"/>
    <w:rsid w:val="002F54F2"/>
    <w:rsid w:val="002F55AC"/>
    <w:rsid w:val="002F5C61"/>
    <w:rsid w:val="002F5C68"/>
    <w:rsid w:val="002F6292"/>
    <w:rsid w:val="002F7E02"/>
    <w:rsid w:val="002F7F1E"/>
    <w:rsid w:val="00300021"/>
    <w:rsid w:val="003000E5"/>
    <w:rsid w:val="0030046C"/>
    <w:rsid w:val="00301023"/>
    <w:rsid w:val="003018E3"/>
    <w:rsid w:val="00301DE3"/>
    <w:rsid w:val="00302C52"/>
    <w:rsid w:val="00302F69"/>
    <w:rsid w:val="003034F3"/>
    <w:rsid w:val="0030380C"/>
    <w:rsid w:val="003045B5"/>
    <w:rsid w:val="00305629"/>
    <w:rsid w:val="0030636C"/>
    <w:rsid w:val="00306D85"/>
    <w:rsid w:val="00307EF6"/>
    <w:rsid w:val="003107AA"/>
    <w:rsid w:val="00311846"/>
    <w:rsid w:val="003118B8"/>
    <w:rsid w:val="00311A15"/>
    <w:rsid w:val="00311C45"/>
    <w:rsid w:val="00311DDA"/>
    <w:rsid w:val="0031231B"/>
    <w:rsid w:val="00312410"/>
    <w:rsid w:val="0031257A"/>
    <w:rsid w:val="00312D07"/>
    <w:rsid w:val="0031379A"/>
    <w:rsid w:val="003143D2"/>
    <w:rsid w:val="00314EC4"/>
    <w:rsid w:val="00314F97"/>
    <w:rsid w:val="00315592"/>
    <w:rsid w:val="00316016"/>
    <w:rsid w:val="00316450"/>
    <w:rsid w:val="003168D6"/>
    <w:rsid w:val="00316D45"/>
    <w:rsid w:val="003173A7"/>
    <w:rsid w:val="00317782"/>
    <w:rsid w:val="00317858"/>
    <w:rsid w:val="00317897"/>
    <w:rsid w:val="00317E54"/>
    <w:rsid w:val="00320411"/>
    <w:rsid w:val="00320BFC"/>
    <w:rsid w:val="00321FF4"/>
    <w:rsid w:val="003222B2"/>
    <w:rsid w:val="00323536"/>
    <w:rsid w:val="00324C4D"/>
    <w:rsid w:val="00325F81"/>
    <w:rsid w:val="00326884"/>
    <w:rsid w:val="00327817"/>
    <w:rsid w:val="0033019D"/>
    <w:rsid w:val="003307D0"/>
    <w:rsid w:val="00330D98"/>
    <w:rsid w:val="0033130B"/>
    <w:rsid w:val="00331311"/>
    <w:rsid w:val="00331773"/>
    <w:rsid w:val="00331FA5"/>
    <w:rsid w:val="00332282"/>
    <w:rsid w:val="00332C0A"/>
    <w:rsid w:val="00334A28"/>
    <w:rsid w:val="00334E1F"/>
    <w:rsid w:val="00335735"/>
    <w:rsid w:val="00335856"/>
    <w:rsid w:val="00336BBA"/>
    <w:rsid w:val="00337C56"/>
    <w:rsid w:val="00337C6F"/>
    <w:rsid w:val="003401FE"/>
    <w:rsid w:val="003405B1"/>
    <w:rsid w:val="00340616"/>
    <w:rsid w:val="003409EF"/>
    <w:rsid w:val="00340B62"/>
    <w:rsid w:val="00340E1E"/>
    <w:rsid w:val="00341081"/>
    <w:rsid w:val="00342158"/>
    <w:rsid w:val="003422F8"/>
    <w:rsid w:val="00342453"/>
    <w:rsid w:val="003426EC"/>
    <w:rsid w:val="003429F4"/>
    <w:rsid w:val="00342B16"/>
    <w:rsid w:val="00342D07"/>
    <w:rsid w:val="00342DA7"/>
    <w:rsid w:val="00342F73"/>
    <w:rsid w:val="00344477"/>
    <w:rsid w:val="003446E4"/>
    <w:rsid w:val="003447C5"/>
    <w:rsid w:val="00344B0E"/>
    <w:rsid w:val="00344C15"/>
    <w:rsid w:val="00344DEE"/>
    <w:rsid w:val="00345CE8"/>
    <w:rsid w:val="003464A5"/>
    <w:rsid w:val="0034673D"/>
    <w:rsid w:val="003475A6"/>
    <w:rsid w:val="003479EF"/>
    <w:rsid w:val="00347CE4"/>
    <w:rsid w:val="003500FD"/>
    <w:rsid w:val="003504AE"/>
    <w:rsid w:val="00350558"/>
    <w:rsid w:val="0035077F"/>
    <w:rsid w:val="003510A8"/>
    <w:rsid w:val="00351190"/>
    <w:rsid w:val="00351616"/>
    <w:rsid w:val="00351A8B"/>
    <w:rsid w:val="00351E71"/>
    <w:rsid w:val="0035225E"/>
    <w:rsid w:val="003528A3"/>
    <w:rsid w:val="00352FB6"/>
    <w:rsid w:val="00353663"/>
    <w:rsid w:val="00353D60"/>
    <w:rsid w:val="00354871"/>
    <w:rsid w:val="00355ADC"/>
    <w:rsid w:val="00355FAC"/>
    <w:rsid w:val="00356242"/>
    <w:rsid w:val="0035666E"/>
    <w:rsid w:val="003572F2"/>
    <w:rsid w:val="00360831"/>
    <w:rsid w:val="003608B8"/>
    <w:rsid w:val="003609A4"/>
    <w:rsid w:val="00360C71"/>
    <w:rsid w:val="003616A0"/>
    <w:rsid w:val="0036186C"/>
    <w:rsid w:val="00362015"/>
    <w:rsid w:val="0036319E"/>
    <w:rsid w:val="003631DD"/>
    <w:rsid w:val="00363932"/>
    <w:rsid w:val="003641CE"/>
    <w:rsid w:val="00364345"/>
    <w:rsid w:val="00364D27"/>
    <w:rsid w:val="00364D38"/>
    <w:rsid w:val="00364E35"/>
    <w:rsid w:val="00365249"/>
    <w:rsid w:val="00365F15"/>
    <w:rsid w:val="00365F56"/>
    <w:rsid w:val="00366189"/>
    <w:rsid w:val="00366B53"/>
    <w:rsid w:val="00366BA4"/>
    <w:rsid w:val="00366F40"/>
    <w:rsid w:val="00366FCA"/>
    <w:rsid w:val="00367415"/>
    <w:rsid w:val="00367576"/>
    <w:rsid w:val="0036787D"/>
    <w:rsid w:val="00367E38"/>
    <w:rsid w:val="00367EBA"/>
    <w:rsid w:val="00367F8E"/>
    <w:rsid w:val="00370608"/>
    <w:rsid w:val="00370AEA"/>
    <w:rsid w:val="00370C5A"/>
    <w:rsid w:val="0037100D"/>
    <w:rsid w:val="003713E3"/>
    <w:rsid w:val="0037190C"/>
    <w:rsid w:val="00371C89"/>
    <w:rsid w:val="0037219C"/>
    <w:rsid w:val="003725AF"/>
    <w:rsid w:val="00372AA9"/>
    <w:rsid w:val="003736C8"/>
    <w:rsid w:val="00373888"/>
    <w:rsid w:val="0037394E"/>
    <w:rsid w:val="00374E7A"/>
    <w:rsid w:val="003760E7"/>
    <w:rsid w:val="00376589"/>
    <w:rsid w:val="0037681E"/>
    <w:rsid w:val="0037684D"/>
    <w:rsid w:val="0037685A"/>
    <w:rsid w:val="00376B23"/>
    <w:rsid w:val="00376BCE"/>
    <w:rsid w:val="00376E10"/>
    <w:rsid w:val="00377785"/>
    <w:rsid w:val="003811FE"/>
    <w:rsid w:val="00382345"/>
    <w:rsid w:val="00382770"/>
    <w:rsid w:val="0038298C"/>
    <w:rsid w:val="0038303A"/>
    <w:rsid w:val="003836CF"/>
    <w:rsid w:val="003843B7"/>
    <w:rsid w:val="00384C8E"/>
    <w:rsid w:val="00384ECA"/>
    <w:rsid w:val="003850D0"/>
    <w:rsid w:val="003858A9"/>
    <w:rsid w:val="00385E9B"/>
    <w:rsid w:val="00386267"/>
    <w:rsid w:val="00386325"/>
    <w:rsid w:val="00386414"/>
    <w:rsid w:val="00387A77"/>
    <w:rsid w:val="003901C9"/>
    <w:rsid w:val="0039082C"/>
    <w:rsid w:val="00390993"/>
    <w:rsid w:val="00391CE7"/>
    <w:rsid w:val="00391EB6"/>
    <w:rsid w:val="00392129"/>
    <w:rsid w:val="00392383"/>
    <w:rsid w:val="00392429"/>
    <w:rsid w:val="0039290C"/>
    <w:rsid w:val="00392A85"/>
    <w:rsid w:val="00392D7C"/>
    <w:rsid w:val="00392E4F"/>
    <w:rsid w:val="00392F61"/>
    <w:rsid w:val="00393A01"/>
    <w:rsid w:val="00394345"/>
    <w:rsid w:val="00394ACC"/>
    <w:rsid w:val="00394AD9"/>
    <w:rsid w:val="00394C23"/>
    <w:rsid w:val="00395485"/>
    <w:rsid w:val="00395875"/>
    <w:rsid w:val="00395AD9"/>
    <w:rsid w:val="00395CE4"/>
    <w:rsid w:val="00395D6A"/>
    <w:rsid w:val="00395D80"/>
    <w:rsid w:val="00396DE4"/>
    <w:rsid w:val="003971E3"/>
    <w:rsid w:val="00397750"/>
    <w:rsid w:val="003979CF"/>
    <w:rsid w:val="003A0181"/>
    <w:rsid w:val="003A061A"/>
    <w:rsid w:val="003A06C1"/>
    <w:rsid w:val="003A120E"/>
    <w:rsid w:val="003A1255"/>
    <w:rsid w:val="003A1767"/>
    <w:rsid w:val="003A17E7"/>
    <w:rsid w:val="003A1E80"/>
    <w:rsid w:val="003A1EB8"/>
    <w:rsid w:val="003A225B"/>
    <w:rsid w:val="003A23B9"/>
    <w:rsid w:val="003A25AB"/>
    <w:rsid w:val="003A330E"/>
    <w:rsid w:val="003A33A2"/>
    <w:rsid w:val="003A4336"/>
    <w:rsid w:val="003A4855"/>
    <w:rsid w:val="003A4D3E"/>
    <w:rsid w:val="003A5770"/>
    <w:rsid w:val="003A5CFB"/>
    <w:rsid w:val="003A6004"/>
    <w:rsid w:val="003A645D"/>
    <w:rsid w:val="003A710A"/>
    <w:rsid w:val="003A7218"/>
    <w:rsid w:val="003B03C2"/>
    <w:rsid w:val="003B04ED"/>
    <w:rsid w:val="003B05B4"/>
    <w:rsid w:val="003B0787"/>
    <w:rsid w:val="003B0AA5"/>
    <w:rsid w:val="003B1260"/>
    <w:rsid w:val="003B1CE6"/>
    <w:rsid w:val="003B23DD"/>
    <w:rsid w:val="003B31E7"/>
    <w:rsid w:val="003B33C8"/>
    <w:rsid w:val="003B3A49"/>
    <w:rsid w:val="003B40C7"/>
    <w:rsid w:val="003B410D"/>
    <w:rsid w:val="003B4142"/>
    <w:rsid w:val="003B4DBB"/>
    <w:rsid w:val="003B54B1"/>
    <w:rsid w:val="003B5682"/>
    <w:rsid w:val="003B6190"/>
    <w:rsid w:val="003B71FF"/>
    <w:rsid w:val="003C0367"/>
    <w:rsid w:val="003C06FC"/>
    <w:rsid w:val="003C0898"/>
    <w:rsid w:val="003C14FA"/>
    <w:rsid w:val="003C15A7"/>
    <w:rsid w:val="003C225C"/>
    <w:rsid w:val="003C2DC9"/>
    <w:rsid w:val="003C3644"/>
    <w:rsid w:val="003C38E8"/>
    <w:rsid w:val="003C41C5"/>
    <w:rsid w:val="003C42D6"/>
    <w:rsid w:val="003C4F34"/>
    <w:rsid w:val="003C5438"/>
    <w:rsid w:val="003C54FB"/>
    <w:rsid w:val="003C5795"/>
    <w:rsid w:val="003C61D3"/>
    <w:rsid w:val="003C76B1"/>
    <w:rsid w:val="003C79FF"/>
    <w:rsid w:val="003C7A24"/>
    <w:rsid w:val="003D04DD"/>
    <w:rsid w:val="003D15C8"/>
    <w:rsid w:val="003D27B3"/>
    <w:rsid w:val="003D2D16"/>
    <w:rsid w:val="003D352F"/>
    <w:rsid w:val="003D37F7"/>
    <w:rsid w:val="003D3912"/>
    <w:rsid w:val="003D3E43"/>
    <w:rsid w:val="003D44F8"/>
    <w:rsid w:val="003D4B2A"/>
    <w:rsid w:val="003D4CFC"/>
    <w:rsid w:val="003D4E31"/>
    <w:rsid w:val="003D5515"/>
    <w:rsid w:val="003D592C"/>
    <w:rsid w:val="003D7154"/>
    <w:rsid w:val="003D72ED"/>
    <w:rsid w:val="003D7C2D"/>
    <w:rsid w:val="003D7F59"/>
    <w:rsid w:val="003E0A40"/>
    <w:rsid w:val="003E0ADC"/>
    <w:rsid w:val="003E18B2"/>
    <w:rsid w:val="003E19D3"/>
    <w:rsid w:val="003E1FD0"/>
    <w:rsid w:val="003E2721"/>
    <w:rsid w:val="003E34D6"/>
    <w:rsid w:val="003E413D"/>
    <w:rsid w:val="003E559B"/>
    <w:rsid w:val="003E68F6"/>
    <w:rsid w:val="003E69D7"/>
    <w:rsid w:val="003E737F"/>
    <w:rsid w:val="003F0187"/>
    <w:rsid w:val="003F08B5"/>
    <w:rsid w:val="003F0DF4"/>
    <w:rsid w:val="003F12A2"/>
    <w:rsid w:val="003F1C25"/>
    <w:rsid w:val="003F1C2D"/>
    <w:rsid w:val="003F1C6B"/>
    <w:rsid w:val="003F2533"/>
    <w:rsid w:val="003F25FB"/>
    <w:rsid w:val="003F3124"/>
    <w:rsid w:val="003F3F18"/>
    <w:rsid w:val="003F530B"/>
    <w:rsid w:val="003F592D"/>
    <w:rsid w:val="003F677E"/>
    <w:rsid w:val="003F6C70"/>
    <w:rsid w:val="003F6E93"/>
    <w:rsid w:val="003F7205"/>
    <w:rsid w:val="003F76B2"/>
    <w:rsid w:val="003F7A03"/>
    <w:rsid w:val="003F7AA8"/>
    <w:rsid w:val="00400F57"/>
    <w:rsid w:val="00400FD7"/>
    <w:rsid w:val="0040150F"/>
    <w:rsid w:val="0040193B"/>
    <w:rsid w:val="00402600"/>
    <w:rsid w:val="004029D1"/>
    <w:rsid w:val="00402A3D"/>
    <w:rsid w:val="004032A1"/>
    <w:rsid w:val="00403B50"/>
    <w:rsid w:val="00403C6A"/>
    <w:rsid w:val="00403DB1"/>
    <w:rsid w:val="00404143"/>
    <w:rsid w:val="0040433F"/>
    <w:rsid w:val="00404553"/>
    <w:rsid w:val="00404A0F"/>
    <w:rsid w:val="004058EC"/>
    <w:rsid w:val="004069B2"/>
    <w:rsid w:val="00406A9F"/>
    <w:rsid w:val="004076D4"/>
    <w:rsid w:val="00407910"/>
    <w:rsid w:val="00410034"/>
    <w:rsid w:val="00410469"/>
    <w:rsid w:val="00410949"/>
    <w:rsid w:val="00410B4E"/>
    <w:rsid w:val="00410C44"/>
    <w:rsid w:val="00410DBF"/>
    <w:rsid w:val="00410F05"/>
    <w:rsid w:val="00411031"/>
    <w:rsid w:val="0041142D"/>
    <w:rsid w:val="004114E9"/>
    <w:rsid w:val="004116CF"/>
    <w:rsid w:val="0041218D"/>
    <w:rsid w:val="004129E4"/>
    <w:rsid w:val="00412D05"/>
    <w:rsid w:val="0041398F"/>
    <w:rsid w:val="00413A65"/>
    <w:rsid w:val="00413AFA"/>
    <w:rsid w:val="00413C6C"/>
    <w:rsid w:val="00413D37"/>
    <w:rsid w:val="004143C8"/>
    <w:rsid w:val="004144CC"/>
    <w:rsid w:val="0041467D"/>
    <w:rsid w:val="004147A2"/>
    <w:rsid w:val="00414A2E"/>
    <w:rsid w:val="004150E2"/>
    <w:rsid w:val="00415325"/>
    <w:rsid w:val="0041580A"/>
    <w:rsid w:val="004158C7"/>
    <w:rsid w:val="004167E2"/>
    <w:rsid w:val="00416A17"/>
    <w:rsid w:val="00416D7B"/>
    <w:rsid w:val="00417499"/>
    <w:rsid w:val="004175EE"/>
    <w:rsid w:val="00417F9C"/>
    <w:rsid w:val="00420234"/>
    <w:rsid w:val="00420469"/>
    <w:rsid w:val="004204C9"/>
    <w:rsid w:val="004205A0"/>
    <w:rsid w:val="004207E2"/>
    <w:rsid w:val="00420B88"/>
    <w:rsid w:val="00422051"/>
    <w:rsid w:val="0042237B"/>
    <w:rsid w:val="0042263B"/>
    <w:rsid w:val="00422911"/>
    <w:rsid w:val="00422A1D"/>
    <w:rsid w:val="00422B45"/>
    <w:rsid w:val="00422FF7"/>
    <w:rsid w:val="0042346B"/>
    <w:rsid w:val="00423BB5"/>
    <w:rsid w:val="00424D37"/>
    <w:rsid w:val="00426ACC"/>
    <w:rsid w:val="00426F4D"/>
    <w:rsid w:val="00427249"/>
    <w:rsid w:val="00430002"/>
    <w:rsid w:val="0043077E"/>
    <w:rsid w:val="00431A5A"/>
    <w:rsid w:val="00431BFC"/>
    <w:rsid w:val="00432320"/>
    <w:rsid w:val="00432957"/>
    <w:rsid w:val="00432F49"/>
    <w:rsid w:val="00433258"/>
    <w:rsid w:val="00433961"/>
    <w:rsid w:val="004339D2"/>
    <w:rsid w:val="00433A70"/>
    <w:rsid w:val="004340E9"/>
    <w:rsid w:val="004346C5"/>
    <w:rsid w:val="00435884"/>
    <w:rsid w:val="00435B39"/>
    <w:rsid w:val="004363B9"/>
    <w:rsid w:val="00436BEF"/>
    <w:rsid w:val="00436D1A"/>
    <w:rsid w:val="00436D93"/>
    <w:rsid w:val="0043782C"/>
    <w:rsid w:val="00437D6D"/>
    <w:rsid w:val="004401B8"/>
    <w:rsid w:val="00441212"/>
    <w:rsid w:val="00441901"/>
    <w:rsid w:val="00441FEC"/>
    <w:rsid w:val="00442248"/>
    <w:rsid w:val="00442EB4"/>
    <w:rsid w:val="00443461"/>
    <w:rsid w:val="00444096"/>
    <w:rsid w:val="004441BF"/>
    <w:rsid w:val="00444DAD"/>
    <w:rsid w:val="00444EED"/>
    <w:rsid w:val="004451E4"/>
    <w:rsid w:val="0044587D"/>
    <w:rsid w:val="00445B62"/>
    <w:rsid w:val="00446DD9"/>
    <w:rsid w:val="004470AF"/>
    <w:rsid w:val="00447159"/>
    <w:rsid w:val="0045001A"/>
    <w:rsid w:val="0045114E"/>
    <w:rsid w:val="0045136F"/>
    <w:rsid w:val="004515DF"/>
    <w:rsid w:val="004515EB"/>
    <w:rsid w:val="0045194E"/>
    <w:rsid w:val="00451B0F"/>
    <w:rsid w:val="00451DDB"/>
    <w:rsid w:val="00451FAA"/>
    <w:rsid w:val="00452008"/>
    <w:rsid w:val="0045359D"/>
    <w:rsid w:val="00453F73"/>
    <w:rsid w:val="0045409B"/>
    <w:rsid w:val="00454607"/>
    <w:rsid w:val="00454B09"/>
    <w:rsid w:val="00454D32"/>
    <w:rsid w:val="00455749"/>
    <w:rsid w:val="00455D7A"/>
    <w:rsid w:val="0045697F"/>
    <w:rsid w:val="00457B45"/>
    <w:rsid w:val="00460405"/>
    <w:rsid w:val="0046106E"/>
    <w:rsid w:val="004615CC"/>
    <w:rsid w:val="00461CE9"/>
    <w:rsid w:val="00461DE3"/>
    <w:rsid w:val="00461F3E"/>
    <w:rsid w:val="00462020"/>
    <w:rsid w:val="00462962"/>
    <w:rsid w:val="00462CC6"/>
    <w:rsid w:val="00462D6D"/>
    <w:rsid w:val="0046349C"/>
    <w:rsid w:val="004635A2"/>
    <w:rsid w:val="00463940"/>
    <w:rsid w:val="0046397A"/>
    <w:rsid w:val="004640C7"/>
    <w:rsid w:val="004641F7"/>
    <w:rsid w:val="00464BCC"/>
    <w:rsid w:val="004658E4"/>
    <w:rsid w:val="00465A34"/>
    <w:rsid w:val="00465B9F"/>
    <w:rsid w:val="00466FC5"/>
    <w:rsid w:val="00467446"/>
    <w:rsid w:val="00470AC5"/>
    <w:rsid w:val="00470EEE"/>
    <w:rsid w:val="00471921"/>
    <w:rsid w:val="00472099"/>
    <w:rsid w:val="00472670"/>
    <w:rsid w:val="00472899"/>
    <w:rsid w:val="00474E01"/>
    <w:rsid w:val="004754EB"/>
    <w:rsid w:val="004759E7"/>
    <w:rsid w:val="0047604D"/>
    <w:rsid w:val="00476E13"/>
    <w:rsid w:val="004777F8"/>
    <w:rsid w:val="00477BB6"/>
    <w:rsid w:val="004808D8"/>
    <w:rsid w:val="0048102E"/>
    <w:rsid w:val="00481091"/>
    <w:rsid w:val="004810D0"/>
    <w:rsid w:val="004818C8"/>
    <w:rsid w:val="004824F0"/>
    <w:rsid w:val="00482833"/>
    <w:rsid w:val="00482F34"/>
    <w:rsid w:val="00483A95"/>
    <w:rsid w:val="00483B2E"/>
    <w:rsid w:val="004857D7"/>
    <w:rsid w:val="00485DA3"/>
    <w:rsid w:val="0048634A"/>
    <w:rsid w:val="004863BF"/>
    <w:rsid w:val="004864CC"/>
    <w:rsid w:val="004866F0"/>
    <w:rsid w:val="00486F26"/>
    <w:rsid w:val="0048790A"/>
    <w:rsid w:val="004879A6"/>
    <w:rsid w:val="00487AAC"/>
    <w:rsid w:val="00487C80"/>
    <w:rsid w:val="00490086"/>
    <w:rsid w:val="00490357"/>
    <w:rsid w:val="00490CCB"/>
    <w:rsid w:val="004912D5"/>
    <w:rsid w:val="004914D2"/>
    <w:rsid w:val="00491B0D"/>
    <w:rsid w:val="00491B69"/>
    <w:rsid w:val="00491E0B"/>
    <w:rsid w:val="00492128"/>
    <w:rsid w:val="004921C5"/>
    <w:rsid w:val="00492215"/>
    <w:rsid w:val="004926FB"/>
    <w:rsid w:val="004927BF"/>
    <w:rsid w:val="0049315D"/>
    <w:rsid w:val="0049379F"/>
    <w:rsid w:val="0049399A"/>
    <w:rsid w:val="0049429E"/>
    <w:rsid w:val="00494373"/>
    <w:rsid w:val="00494579"/>
    <w:rsid w:val="004947E4"/>
    <w:rsid w:val="00494849"/>
    <w:rsid w:val="0049485A"/>
    <w:rsid w:val="00494921"/>
    <w:rsid w:val="00494B86"/>
    <w:rsid w:val="004965D8"/>
    <w:rsid w:val="00496651"/>
    <w:rsid w:val="00497342"/>
    <w:rsid w:val="00497773"/>
    <w:rsid w:val="004979DE"/>
    <w:rsid w:val="00497D42"/>
    <w:rsid w:val="00497E1E"/>
    <w:rsid w:val="00497F58"/>
    <w:rsid w:val="004A0515"/>
    <w:rsid w:val="004A0A54"/>
    <w:rsid w:val="004A0C5F"/>
    <w:rsid w:val="004A11B8"/>
    <w:rsid w:val="004A18D9"/>
    <w:rsid w:val="004A19BB"/>
    <w:rsid w:val="004A2E82"/>
    <w:rsid w:val="004A303D"/>
    <w:rsid w:val="004A30E3"/>
    <w:rsid w:val="004A3962"/>
    <w:rsid w:val="004A3989"/>
    <w:rsid w:val="004A3B78"/>
    <w:rsid w:val="004A45E3"/>
    <w:rsid w:val="004A4F1B"/>
    <w:rsid w:val="004A5623"/>
    <w:rsid w:val="004A593C"/>
    <w:rsid w:val="004A59A0"/>
    <w:rsid w:val="004A60D8"/>
    <w:rsid w:val="004A6239"/>
    <w:rsid w:val="004A6D66"/>
    <w:rsid w:val="004A7D98"/>
    <w:rsid w:val="004A7DF4"/>
    <w:rsid w:val="004B0167"/>
    <w:rsid w:val="004B0843"/>
    <w:rsid w:val="004B09CB"/>
    <w:rsid w:val="004B09DD"/>
    <w:rsid w:val="004B0AF4"/>
    <w:rsid w:val="004B157B"/>
    <w:rsid w:val="004B16CF"/>
    <w:rsid w:val="004B2066"/>
    <w:rsid w:val="004B24A1"/>
    <w:rsid w:val="004B2731"/>
    <w:rsid w:val="004B27E2"/>
    <w:rsid w:val="004B3166"/>
    <w:rsid w:val="004B3838"/>
    <w:rsid w:val="004B3A61"/>
    <w:rsid w:val="004B3E5B"/>
    <w:rsid w:val="004B3EA1"/>
    <w:rsid w:val="004B4013"/>
    <w:rsid w:val="004B4202"/>
    <w:rsid w:val="004B461E"/>
    <w:rsid w:val="004B708A"/>
    <w:rsid w:val="004B7F15"/>
    <w:rsid w:val="004C070F"/>
    <w:rsid w:val="004C0DB8"/>
    <w:rsid w:val="004C104B"/>
    <w:rsid w:val="004C1983"/>
    <w:rsid w:val="004C2DB2"/>
    <w:rsid w:val="004C2E1E"/>
    <w:rsid w:val="004C3577"/>
    <w:rsid w:val="004C3E27"/>
    <w:rsid w:val="004C4760"/>
    <w:rsid w:val="004C5838"/>
    <w:rsid w:val="004C5B60"/>
    <w:rsid w:val="004C6061"/>
    <w:rsid w:val="004C60CC"/>
    <w:rsid w:val="004C622C"/>
    <w:rsid w:val="004C762E"/>
    <w:rsid w:val="004C785A"/>
    <w:rsid w:val="004C7F46"/>
    <w:rsid w:val="004D024D"/>
    <w:rsid w:val="004D06F4"/>
    <w:rsid w:val="004D0AB3"/>
    <w:rsid w:val="004D12B8"/>
    <w:rsid w:val="004D1521"/>
    <w:rsid w:val="004D15E2"/>
    <w:rsid w:val="004D2E41"/>
    <w:rsid w:val="004D36E7"/>
    <w:rsid w:val="004D3F33"/>
    <w:rsid w:val="004D47D8"/>
    <w:rsid w:val="004D51FD"/>
    <w:rsid w:val="004D632E"/>
    <w:rsid w:val="004D73ED"/>
    <w:rsid w:val="004D76E0"/>
    <w:rsid w:val="004E03E9"/>
    <w:rsid w:val="004E0732"/>
    <w:rsid w:val="004E0EA2"/>
    <w:rsid w:val="004E1AD7"/>
    <w:rsid w:val="004E36D9"/>
    <w:rsid w:val="004E3991"/>
    <w:rsid w:val="004E3A7A"/>
    <w:rsid w:val="004E41D3"/>
    <w:rsid w:val="004E4207"/>
    <w:rsid w:val="004E43E1"/>
    <w:rsid w:val="004E4931"/>
    <w:rsid w:val="004E4A0B"/>
    <w:rsid w:val="004E4D36"/>
    <w:rsid w:val="004E5233"/>
    <w:rsid w:val="004E5447"/>
    <w:rsid w:val="004E664D"/>
    <w:rsid w:val="004E7B3C"/>
    <w:rsid w:val="004F0D58"/>
    <w:rsid w:val="004F158E"/>
    <w:rsid w:val="004F185B"/>
    <w:rsid w:val="004F1CE0"/>
    <w:rsid w:val="004F1E0B"/>
    <w:rsid w:val="004F3365"/>
    <w:rsid w:val="004F33EF"/>
    <w:rsid w:val="004F3477"/>
    <w:rsid w:val="004F3919"/>
    <w:rsid w:val="004F45DB"/>
    <w:rsid w:val="004F4637"/>
    <w:rsid w:val="004F4A1D"/>
    <w:rsid w:val="004F4DA6"/>
    <w:rsid w:val="004F5A07"/>
    <w:rsid w:val="004F6099"/>
    <w:rsid w:val="004F70BC"/>
    <w:rsid w:val="004F7114"/>
    <w:rsid w:val="004F7730"/>
    <w:rsid w:val="004F7A83"/>
    <w:rsid w:val="0050076D"/>
    <w:rsid w:val="0050249A"/>
    <w:rsid w:val="0050289C"/>
    <w:rsid w:val="005029A9"/>
    <w:rsid w:val="00502F7D"/>
    <w:rsid w:val="00503524"/>
    <w:rsid w:val="00503E58"/>
    <w:rsid w:val="0050416F"/>
    <w:rsid w:val="005041FA"/>
    <w:rsid w:val="005049D9"/>
    <w:rsid w:val="00505682"/>
    <w:rsid w:val="005058D6"/>
    <w:rsid w:val="00505AA1"/>
    <w:rsid w:val="00505D8F"/>
    <w:rsid w:val="00506297"/>
    <w:rsid w:val="00507AA8"/>
    <w:rsid w:val="005116F7"/>
    <w:rsid w:val="00511860"/>
    <w:rsid w:val="00512A27"/>
    <w:rsid w:val="00512B9E"/>
    <w:rsid w:val="00513768"/>
    <w:rsid w:val="00513C55"/>
    <w:rsid w:val="00513D9B"/>
    <w:rsid w:val="00514227"/>
    <w:rsid w:val="005143FA"/>
    <w:rsid w:val="00515137"/>
    <w:rsid w:val="00515140"/>
    <w:rsid w:val="00515261"/>
    <w:rsid w:val="00515773"/>
    <w:rsid w:val="00515CA3"/>
    <w:rsid w:val="00515E67"/>
    <w:rsid w:val="00516786"/>
    <w:rsid w:val="00516BCC"/>
    <w:rsid w:val="0051709B"/>
    <w:rsid w:val="00517D47"/>
    <w:rsid w:val="00517F62"/>
    <w:rsid w:val="00517F6F"/>
    <w:rsid w:val="005205F0"/>
    <w:rsid w:val="005208FC"/>
    <w:rsid w:val="005215F3"/>
    <w:rsid w:val="00521A4A"/>
    <w:rsid w:val="00521A7F"/>
    <w:rsid w:val="00522CC2"/>
    <w:rsid w:val="00522CE0"/>
    <w:rsid w:val="005241D6"/>
    <w:rsid w:val="005243CF"/>
    <w:rsid w:val="005248E8"/>
    <w:rsid w:val="00524A24"/>
    <w:rsid w:val="00525456"/>
    <w:rsid w:val="0052587A"/>
    <w:rsid w:val="00526107"/>
    <w:rsid w:val="0052627A"/>
    <w:rsid w:val="005262CE"/>
    <w:rsid w:val="00526813"/>
    <w:rsid w:val="005269AD"/>
    <w:rsid w:val="00526B4A"/>
    <w:rsid w:val="00526C00"/>
    <w:rsid w:val="00527186"/>
    <w:rsid w:val="00527687"/>
    <w:rsid w:val="00530128"/>
    <w:rsid w:val="005307C3"/>
    <w:rsid w:val="00530E3D"/>
    <w:rsid w:val="00531157"/>
    <w:rsid w:val="0053124B"/>
    <w:rsid w:val="005315B4"/>
    <w:rsid w:val="00532020"/>
    <w:rsid w:val="00533021"/>
    <w:rsid w:val="00533179"/>
    <w:rsid w:val="00533C90"/>
    <w:rsid w:val="00533E61"/>
    <w:rsid w:val="0053418F"/>
    <w:rsid w:val="005341CF"/>
    <w:rsid w:val="00534218"/>
    <w:rsid w:val="005343FB"/>
    <w:rsid w:val="00535169"/>
    <w:rsid w:val="00535247"/>
    <w:rsid w:val="005353AE"/>
    <w:rsid w:val="00535930"/>
    <w:rsid w:val="00536642"/>
    <w:rsid w:val="0053698E"/>
    <w:rsid w:val="00536CCD"/>
    <w:rsid w:val="00536DF5"/>
    <w:rsid w:val="005378A8"/>
    <w:rsid w:val="00537AEE"/>
    <w:rsid w:val="00537B6F"/>
    <w:rsid w:val="00540246"/>
    <w:rsid w:val="00540D8F"/>
    <w:rsid w:val="00541966"/>
    <w:rsid w:val="00543719"/>
    <w:rsid w:val="005439C7"/>
    <w:rsid w:val="00543F43"/>
    <w:rsid w:val="005441A4"/>
    <w:rsid w:val="005447D5"/>
    <w:rsid w:val="00545328"/>
    <w:rsid w:val="00546B1D"/>
    <w:rsid w:val="00546C4F"/>
    <w:rsid w:val="0054715F"/>
    <w:rsid w:val="00547A63"/>
    <w:rsid w:val="00550987"/>
    <w:rsid w:val="00550BD6"/>
    <w:rsid w:val="0055126A"/>
    <w:rsid w:val="00551C81"/>
    <w:rsid w:val="005521C0"/>
    <w:rsid w:val="005524A4"/>
    <w:rsid w:val="005525D3"/>
    <w:rsid w:val="00552860"/>
    <w:rsid w:val="005535AD"/>
    <w:rsid w:val="00553D66"/>
    <w:rsid w:val="005542C5"/>
    <w:rsid w:val="005544E2"/>
    <w:rsid w:val="0055458D"/>
    <w:rsid w:val="00554A69"/>
    <w:rsid w:val="00554A84"/>
    <w:rsid w:val="00555520"/>
    <w:rsid w:val="005558BC"/>
    <w:rsid w:val="00556365"/>
    <w:rsid w:val="0055684F"/>
    <w:rsid w:val="005570CA"/>
    <w:rsid w:val="005570D7"/>
    <w:rsid w:val="00557887"/>
    <w:rsid w:val="00560036"/>
    <w:rsid w:val="00560664"/>
    <w:rsid w:val="005607C2"/>
    <w:rsid w:val="005608A0"/>
    <w:rsid w:val="00560BD2"/>
    <w:rsid w:val="00560EB7"/>
    <w:rsid w:val="005619A4"/>
    <w:rsid w:val="00562094"/>
    <w:rsid w:val="005620F2"/>
    <w:rsid w:val="00563061"/>
    <w:rsid w:val="00563136"/>
    <w:rsid w:val="00563745"/>
    <w:rsid w:val="0056412E"/>
    <w:rsid w:val="005644AA"/>
    <w:rsid w:val="00565012"/>
    <w:rsid w:val="00565711"/>
    <w:rsid w:val="00565F57"/>
    <w:rsid w:val="00567FA8"/>
    <w:rsid w:val="00570EB2"/>
    <w:rsid w:val="005714A4"/>
    <w:rsid w:val="00571E1F"/>
    <w:rsid w:val="0057207F"/>
    <w:rsid w:val="005727BD"/>
    <w:rsid w:val="00572F3A"/>
    <w:rsid w:val="0057369D"/>
    <w:rsid w:val="0057481A"/>
    <w:rsid w:val="00574904"/>
    <w:rsid w:val="005749A1"/>
    <w:rsid w:val="00574C35"/>
    <w:rsid w:val="00574DBA"/>
    <w:rsid w:val="005751DE"/>
    <w:rsid w:val="00575761"/>
    <w:rsid w:val="005765E8"/>
    <w:rsid w:val="005766F1"/>
    <w:rsid w:val="00576A22"/>
    <w:rsid w:val="00576D57"/>
    <w:rsid w:val="005772CD"/>
    <w:rsid w:val="005774AE"/>
    <w:rsid w:val="00577AF5"/>
    <w:rsid w:val="00580084"/>
    <w:rsid w:val="005804CD"/>
    <w:rsid w:val="00580A0B"/>
    <w:rsid w:val="00581EA2"/>
    <w:rsid w:val="00582095"/>
    <w:rsid w:val="005824B9"/>
    <w:rsid w:val="00583088"/>
    <w:rsid w:val="005831E5"/>
    <w:rsid w:val="0058374A"/>
    <w:rsid w:val="00583EEB"/>
    <w:rsid w:val="00584338"/>
    <w:rsid w:val="00584370"/>
    <w:rsid w:val="0058494E"/>
    <w:rsid w:val="00585485"/>
    <w:rsid w:val="00585580"/>
    <w:rsid w:val="0058611D"/>
    <w:rsid w:val="005868C6"/>
    <w:rsid w:val="00586BEF"/>
    <w:rsid w:val="00586D2D"/>
    <w:rsid w:val="00587A38"/>
    <w:rsid w:val="00587AE5"/>
    <w:rsid w:val="00590A66"/>
    <w:rsid w:val="00590ADD"/>
    <w:rsid w:val="00591040"/>
    <w:rsid w:val="00591942"/>
    <w:rsid w:val="0059224D"/>
    <w:rsid w:val="005924F9"/>
    <w:rsid w:val="00593B86"/>
    <w:rsid w:val="00593CDD"/>
    <w:rsid w:val="00593DC3"/>
    <w:rsid w:val="00593ECC"/>
    <w:rsid w:val="005942A5"/>
    <w:rsid w:val="0059478C"/>
    <w:rsid w:val="00595B6B"/>
    <w:rsid w:val="00595EDF"/>
    <w:rsid w:val="00595F50"/>
    <w:rsid w:val="00596113"/>
    <w:rsid w:val="0059640E"/>
    <w:rsid w:val="005964FE"/>
    <w:rsid w:val="00596F1F"/>
    <w:rsid w:val="005970FC"/>
    <w:rsid w:val="005A070C"/>
    <w:rsid w:val="005A1526"/>
    <w:rsid w:val="005A167D"/>
    <w:rsid w:val="005A1A01"/>
    <w:rsid w:val="005A2169"/>
    <w:rsid w:val="005A29FE"/>
    <w:rsid w:val="005A2C4F"/>
    <w:rsid w:val="005A387E"/>
    <w:rsid w:val="005A45D7"/>
    <w:rsid w:val="005A4678"/>
    <w:rsid w:val="005A4F44"/>
    <w:rsid w:val="005A539D"/>
    <w:rsid w:val="005A56FF"/>
    <w:rsid w:val="005A5A96"/>
    <w:rsid w:val="005A61C6"/>
    <w:rsid w:val="005A6D4A"/>
    <w:rsid w:val="005A6FA8"/>
    <w:rsid w:val="005B0056"/>
    <w:rsid w:val="005B0560"/>
    <w:rsid w:val="005B0C88"/>
    <w:rsid w:val="005B2150"/>
    <w:rsid w:val="005B2268"/>
    <w:rsid w:val="005B2447"/>
    <w:rsid w:val="005B2A7A"/>
    <w:rsid w:val="005B351B"/>
    <w:rsid w:val="005B3835"/>
    <w:rsid w:val="005B391B"/>
    <w:rsid w:val="005B4CCC"/>
    <w:rsid w:val="005B4EC4"/>
    <w:rsid w:val="005B5239"/>
    <w:rsid w:val="005B5555"/>
    <w:rsid w:val="005B5643"/>
    <w:rsid w:val="005B5A1C"/>
    <w:rsid w:val="005B5A99"/>
    <w:rsid w:val="005B5F23"/>
    <w:rsid w:val="005B6059"/>
    <w:rsid w:val="005B6126"/>
    <w:rsid w:val="005B672E"/>
    <w:rsid w:val="005B73E7"/>
    <w:rsid w:val="005B7C73"/>
    <w:rsid w:val="005B7CEC"/>
    <w:rsid w:val="005C0557"/>
    <w:rsid w:val="005C09CC"/>
    <w:rsid w:val="005C0BE3"/>
    <w:rsid w:val="005C1948"/>
    <w:rsid w:val="005C1A90"/>
    <w:rsid w:val="005C1ABA"/>
    <w:rsid w:val="005C1C11"/>
    <w:rsid w:val="005C2B54"/>
    <w:rsid w:val="005C2EC6"/>
    <w:rsid w:val="005C2F82"/>
    <w:rsid w:val="005C42C4"/>
    <w:rsid w:val="005C4700"/>
    <w:rsid w:val="005C4AC2"/>
    <w:rsid w:val="005C5B98"/>
    <w:rsid w:val="005C5F19"/>
    <w:rsid w:val="005C6981"/>
    <w:rsid w:val="005C6C55"/>
    <w:rsid w:val="005C742B"/>
    <w:rsid w:val="005C74A9"/>
    <w:rsid w:val="005C7520"/>
    <w:rsid w:val="005C7BB1"/>
    <w:rsid w:val="005C7E32"/>
    <w:rsid w:val="005D0556"/>
    <w:rsid w:val="005D0636"/>
    <w:rsid w:val="005D0FDA"/>
    <w:rsid w:val="005D16F1"/>
    <w:rsid w:val="005D294C"/>
    <w:rsid w:val="005D383E"/>
    <w:rsid w:val="005D3A5C"/>
    <w:rsid w:val="005D3AF3"/>
    <w:rsid w:val="005D3E32"/>
    <w:rsid w:val="005D3E6D"/>
    <w:rsid w:val="005D4208"/>
    <w:rsid w:val="005D47DB"/>
    <w:rsid w:val="005D4D9E"/>
    <w:rsid w:val="005D58D5"/>
    <w:rsid w:val="005D5A6A"/>
    <w:rsid w:val="005D5DFA"/>
    <w:rsid w:val="005D5E2A"/>
    <w:rsid w:val="005D640D"/>
    <w:rsid w:val="005D6EAD"/>
    <w:rsid w:val="005D6EF3"/>
    <w:rsid w:val="005D7355"/>
    <w:rsid w:val="005D7507"/>
    <w:rsid w:val="005D75E0"/>
    <w:rsid w:val="005D7B86"/>
    <w:rsid w:val="005E02E2"/>
    <w:rsid w:val="005E0620"/>
    <w:rsid w:val="005E069D"/>
    <w:rsid w:val="005E0C7A"/>
    <w:rsid w:val="005E0CB1"/>
    <w:rsid w:val="005E0F3C"/>
    <w:rsid w:val="005E13BD"/>
    <w:rsid w:val="005E2245"/>
    <w:rsid w:val="005E2D73"/>
    <w:rsid w:val="005E2DFF"/>
    <w:rsid w:val="005E335F"/>
    <w:rsid w:val="005E352A"/>
    <w:rsid w:val="005E3634"/>
    <w:rsid w:val="005E3D9C"/>
    <w:rsid w:val="005E3EFA"/>
    <w:rsid w:val="005E4BB9"/>
    <w:rsid w:val="005E4C9C"/>
    <w:rsid w:val="005E4CD5"/>
    <w:rsid w:val="005E4F78"/>
    <w:rsid w:val="005E5308"/>
    <w:rsid w:val="005E5331"/>
    <w:rsid w:val="005E5A3E"/>
    <w:rsid w:val="005E6620"/>
    <w:rsid w:val="005E7013"/>
    <w:rsid w:val="005E7062"/>
    <w:rsid w:val="005E7536"/>
    <w:rsid w:val="005E7B84"/>
    <w:rsid w:val="005E7E3D"/>
    <w:rsid w:val="005F00ED"/>
    <w:rsid w:val="005F0E0D"/>
    <w:rsid w:val="005F1233"/>
    <w:rsid w:val="005F1C51"/>
    <w:rsid w:val="005F264E"/>
    <w:rsid w:val="005F32A9"/>
    <w:rsid w:val="005F3546"/>
    <w:rsid w:val="005F3789"/>
    <w:rsid w:val="005F3B23"/>
    <w:rsid w:val="005F43BF"/>
    <w:rsid w:val="005F45C3"/>
    <w:rsid w:val="005F4E33"/>
    <w:rsid w:val="005F51CB"/>
    <w:rsid w:val="005F5556"/>
    <w:rsid w:val="005F5CA2"/>
    <w:rsid w:val="005F6386"/>
    <w:rsid w:val="005F63A4"/>
    <w:rsid w:val="005F71B2"/>
    <w:rsid w:val="005F7555"/>
    <w:rsid w:val="005F7588"/>
    <w:rsid w:val="006003D3"/>
    <w:rsid w:val="00600679"/>
    <w:rsid w:val="006009FF"/>
    <w:rsid w:val="00600D93"/>
    <w:rsid w:val="006015EF"/>
    <w:rsid w:val="00601653"/>
    <w:rsid w:val="0060199C"/>
    <w:rsid w:val="00601C02"/>
    <w:rsid w:val="0060390A"/>
    <w:rsid w:val="00603B03"/>
    <w:rsid w:val="00604060"/>
    <w:rsid w:val="00604550"/>
    <w:rsid w:val="006047C8"/>
    <w:rsid w:val="00604A5F"/>
    <w:rsid w:val="00604EC1"/>
    <w:rsid w:val="006053D0"/>
    <w:rsid w:val="006056BF"/>
    <w:rsid w:val="00605768"/>
    <w:rsid w:val="00605942"/>
    <w:rsid w:val="00605C4B"/>
    <w:rsid w:val="00607572"/>
    <w:rsid w:val="006077E2"/>
    <w:rsid w:val="0061130C"/>
    <w:rsid w:val="0061170C"/>
    <w:rsid w:val="00611E1C"/>
    <w:rsid w:val="00612DD7"/>
    <w:rsid w:val="006139B0"/>
    <w:rsid w:val="00614600"/>
    <w:rsid w:val="00614AA5"/>
    <w:rsid w:val="0061539F"/>
    <w:rsid w:val="006158F0"/>
    <w:rsid w:val="00615B4D"/>
    <w:rsid w:val="00615DFF"/>
    <w:rsid w:val="0061669F"/>
    <w:rsid w:val="00616911"/>
    <w:rsid w:val="00616AFA"/>
    <w:rsid w:val="00616E32"/>
    <w:rsid w:val="006173AC"/>
    <w:rsid w:val="006175F9"/>
    <w:rsid w:val="006176C7"/>
    <w:rsid w:val="0062019B"/>
    <w:rsid w:val="00620C06"/>
    <w:rsid w:val="00622639"/>
    <w:rsid w:val="00623046"/>
    <w:rsid w:val="00624230"/>
    <w:rsid w:val="00624385"/>
    <w:rsid w:val="00624856"/>
    <w:rsid w:val="00624F34"/>
    <w:rsid w:val="006252E5"/>
    <w:rsid w:val="00625653"/>
    <w:rsid w:val="006268B0"/>
    <w:rsid w:val="006272D0"/>
    <w:rsid w:val="00627548"/>
    <w:rsid w:val="006275D8"/>
    <w:rsid w:val="00631704"/>
    <w:rsid w:val="006319D7"/>
    <w:rsid w:val="0063274C"/>
    <w:rsid w:val="0063391F"/>
    <w:rsid w:val="00633A68"/>
    <w:rsid w:val="00633F5D"/>
    <w:rsid w:val="006345BB"/>
    <w:rsid w:val="0063460A"/>
    <w:rsid w:val="00635246"/>
    <w:rsid w:val="00635539"/>
    <w:rsid w:val="006357F9"/>
    <w:rsid w:val="00635BA8"/>
    <w:rsid w:val="00636A67"/>
    <w:rsid w:val="00637A40"/>
    <w:rsid w:val="006401DF"/>
    <w:rsid w:val="00640516"/>
    <w:rsid w:val="006405EB"/>
    <w:rsid w:val="00640AF9"/>
    <w:rsid w:val="006419F8"/>
    <w:rsid w:val="0064227A"/>
    <w:rsid w:val="006427D3"/>
    <w:rsid w:val="006441AD"/>
    <w:rsid w:val="00644282"/>
    <w:rsid w:val="00644398"/>
    <w:rsid w:val="00644670"/>
    <w:rsid w:val="00644F46"/>
    <w:rsid w:val="00645578"/>
    <w:rsid w:val="00645AAB"/>
    <w:rsid w:val="0064619B"/>
    <w:rsid w:val="006466E2"/>
    <w:rsid w:val="00646749"/>
    <w:rsid w:val="0064694F"/>
    <w:rsid w:val="0064709A"/>
    <w:rsid w:val="00647440"/>
    <w:rsid w:val="00647FF5"/>
    <w:rsid w:val="00650496"/>
    <w:rsid w:val="00650583"/>
    <w:rsid w:val="00650645"/>
    <w:rsid w:val="006513C2"/>
    <w:rsid w:val="00652071"/>
    <w:rsid w:val="00652136"/>
    <w:rsid w:val="006523AE"/>
    <w:rsid w:val="006523E6"/>
    <w:rsid w:val="0065290B"/>
    <w:rsid w:val="00652D96"/>
    <w:rsid w:val="006535A0"/>
    <w:rsid w:val="00653AC4"/>
    <w:rsid w:val="00654CB0"/>
    <w:rsid w:val="006551B5"/>
    <w:rsid w:val="006551BC"/>
    <w:rsid w:val="006552A9"/>
    <w:rsid w:val="00655BD8"/>
    <w:rsid w:val="006568E0"/>
    <w:rsid w:val="00656D93"/>
    <w:rsid w:val="00657844"/>
    <w:rsid w:val="00660164"/>
    <w:rsid w:val="00661C67"/>
    <w:rsid w:val="00662552"/>
    <w:rsid w:val="0066285A"/>
    <w:rsid w:val="0066302A"/>
    <w:rsid w:val="006636A6"/>
    <w:rsid w:val="00663A2F"/>
    <w:rsid w:val="00664518"/>
    <w:rsid w:val="006647CA"/>
    <w:rsid w:val="00664C07"/>
    <w:rsid w:val="00665095"/>
    <w:rsid w:val="006651EC"/>
    <w:rsid w:val="006654EC"/>
    <w:rsid w:val="00665F5C"/>
    <w:rsid w:val="0066658B"/>
    <w:rsid w:val="006674F7"/>
    <w:rsid w:val="006679E6"/>
    <w:rsid w:val="00671D2E"/>
    <w:rsid w:val="006727EE"/>
    <w:rsid w:val="0067291B"/>
    <w:rsid w:val="00672E1D"/>
    <w:rsid w:val="006735F2"/>
    <w:rsid w:val="00673DE5"/>
    <w:rsid w:val="00673EC9"/>
    <w:rsid w:val="00673FC5"/>
    <w:rsid w:val="006742E3"/>
    <w:rsid w:val="00674367"/>
    <w:rsid w:val="00674F55"/>
    <w:rsid w:val="0067500C"/>
    <w:rsid w:val="00675418"/>
    <w:rsid w:val="006757BC"/>
    <w:rsid w:val="006759B6"/>
    <w:rsid w:val="00676345"/>
    <w:rsid w:val="00676AB4"/>
    <w:rsid w:val="00677C0A"/>
    <w:rsid w:val="0068026B"/>
    <w:rsid w:val="006808B1"/>
    <w:rsid w:val="006808FD"/>
    <w:rsid w:val="00680A59"/>
    <w:rsid w:val="0068107F"/>
    <w:rsid w:val="006816B4"/>
    <w:rsid w:val="00681A9C"/>
    <w:rsid w:val="00681D45"/>
    <w:rsid w:val="00681FD2"/>
    <w:rsid w:val="0068263F"/>
    <w:rsid w:val="00682858"/>
    <w:rsid w:val="00682CF7"/>
    <w:rsid w:val="006835AF"/>
    <w:rsid w:val="00683A5C"/>
    <w:rsid w:val="00683DC5"/>
    <w:rsid w:val="0068449C"/>
    <w:rsid w:val="0068474D"/>
    <w:rsid w:val="00684D2D"/>
    <w:rsid w:val="00684FFF"/>
    <w:rsid w:val="006855A5"/>
    <w:rsid w:val="00685F59"/>
    <w:rsid w:val="00686A15"/>
    <w:rsid w:val="00686BF1"/>
    <w:rsid w:val="0068753D"/>
    <w:rsid w:val="00687745"/>
    <w:rsid w:val="00687C83"/>
    <w:rsid w:val="00690125"/>
    <w:rsid w:val="006924D7"/>
    <w:rsid w:val="00692FDC"/>
    <w:rsid w:val="006936DB"/>
    <w:rsid w:val="00693A93"/>
    <w:rsid w:val="00693D44"/>
    <w:rsid w:val="006940A7"/>
    <w:rsid w:val="00694348"/>
    <w:rsid w:val="00694ADD"/>
    <w:rsid w:val="00694F57"/>
    <w:rsid w:val="00695B50"/>
    <w:rsid w:val="006962C5"/>
    <w:rsid w:val="00696DD6"/>
    <w:rsid w:val="00696EC0"/>
    <w:rsid w:val="00697EF4"/>
    <w:rsid w:val="006A0008"/>
    <w:rsid w:val="006A0B46"/>
    <w:rsid w:val="006A1535"/>
    <w:rsid w:val="006A1884"/>
    <w:rsid w:val="006A1B7E"/>
    <w:rsid w:val="006A2459"/>
    <w:rsid w:val="006A2914"/>
    <w:rsid w:val="006A3937"/>
    <w:rsid w:val="006A4882"/>
    <w:rsid w:val="006A5684"/>
    <w:rsid w:val="006A5F7F"/>
    <w:rsid w:val="006A6595"/>
    <w:rsid w:val="006A6993"/>
    <w:rsid w:val="006A6A59"/>
    <w:rsid w:val="006A70E4"/>
    <w:rsid w:val="006A7696"/>
    <w:rsid w:val="006A7E56"/>
    <w:rsid w:val="006A7FE8"/>
    <w:rsid w:val="006B034A"/>
    <w:rsid w:val="006B0D92"/>
    <w:rsid w:val="006B0E63"/>
    <w:rsid w:val="006B167E"/>
    <w:rsid w:val="006B1C36"/>
    <w:rsid w:val="006B2C3C"/>
    <w:rsid w:val="006B35DC"/>
    <w:rsid w:val="006B475A"/>
    <w:rsid w:val="006B480F"/>
    <w:rsid w:val="006B4814"/>
    <w:rsid w:val="006B48E1"/>
    <w:rsid w:val="006B5077"/>
    <w:rsid w:val="006B543F"/>
    <w:rsid w:val="006B569F"/>
    <w:rsid w:val="006B587E"/>
    <w:rsid w:val="006B5E5D"/>
    <w:rsid w:val="006B6713"/>
    <w:rsid w:val="006B6777"/>
    <w:rsid w:val="006B6987"/>
    <w:rsid w:val="006B7226"/>
    <w:rsid w:val="006B75F2"/>
    <w:rsid w:val="006C043E"/>
    <w:rsid w:val="006C0C0D"/>
    <w:rsid w:val="006C0CE1"/>
    <w:rsid w:val="006C1333"/>
    <w:rsid w:val="006C1998"/>
    <w:rsid w:val="006C1AF1"/>
    <w:rsid w:val="006C2073"/>
    <w:rsid w:val="006C24B5"/>
    <w:rsid w:val="006C2CDD"/>
    <w:rsid w:val="006C3716"/>
    <w:rsid w:val="006C3A15"/>
    <w:rsid w:val="006C3C3C"/>
    <w:rsid w:val="006C5108"/>
    <w:rsid w:val="006C5C72"/>
    <w:rsid w:val="006C6496"/>
    <w:rsid w:val="006C6867"/>
    <w:rsid w:val="006C6A8F"/>
    <w:rsid w:val="006C6D2F"/>
    <w:rsid w:val="006C6DA1"/>
    <w:rsid w:val="006C7096"/>
    <w:rsid w:val="006D0FB6"/>
    <w:rsid w:val="006D1767"/>
    <w:rsid w:val="006D17FE"/>
    <w:rsid w:val="006D2579"/>
    <w:rsid w:val="006D32C6"/>
    <w:rsid w:val="006D41FB"/>
    <w:rsid w:val="006D4CBB"/>
    <w:rsid w:val="006D51A3"/>
    <w:rsid w:val="006D57C5"/>
    <w:rsid w:val="006D5B0E"/>
    <w:rsid w:val="006D5CA9"/>
    <w:rsid w:val="006D5CEE"/>
    <w:rsid w:val="006D5DBC"/>
    <w:rsid w:val="006D6609"/>
    <w:rsid w:val="006D6726"/>
    <w:rsid w:val="006D68AA"/>
    <w:rsid w:val="006D7072"/>
    <w:rsid w:val="006D7BF4"/>
    <w:rsid w:val="006E0804"/>
    <w:rsid w:val="006E0D31"/>
    <w:rsid w:val="006E1798"/>
    <w:rsid w:val="006E1D88"/>
    <w:rsid w:val="006E1D99"/>
    <w:rsid w:val="006E3253"/>
    <w:rsid w:val="006E3396"/>
    <w:rsid w:val="006E567D"/>
    <w:rsid w:val="006E58A1"/>
    <w:rsid w:val="006E59F1"/>
    <w:rsid w:val="006E5C40"/>
    <w:rsid w:val="006E5E91"/>
    <w:rsid w:val="006E606A"/>
    <w:rsid w:val="006E642A"/>
    <w:rsid w:val="006E6610"/>
    <w:rsid w:val="006E7009"/>
    <w:rsid w:val="006E7543"/>
    <w:rsid w:val="006E770D"/>
    <w:rsid w:val="006F025E"/>
    <w:rsid w:val="006F156F"/>
    <w:rsid w:val="006F175C"/>
    <w:rsid w:val="006F2049"/>
    <w:rsid w:val="006F219E"/>
    <w:rsid w:val="006F2615"/>
    <w:rsid w:val="006F277B"/>
    <w:rsid w:val="006F3ED2"/>
    <w:rsid w:val="006F415B"/>
    <w:rsid w:val="006F4822"/>
    <w:rsid w:val="006F5195"/>
    <w:rsid w:val="006F52E7"/>
    <w:rsid w:val="006F536A"/>
    <w:rsid w:val="006F56B4"/>
    <w:rsid w:val="006F5867"/>
    <w:rsid w:val="006F5F07"/>
    <w:rsid w:val="006F6111"/>
    <w:rsid w:val="006F672C"/>
    <w:rsid w:val="006F797B"/>
    <w:rsid w:val="007001A9"/>
    <w:rsid w:val="00700C2F"/>
    <w:rsid w:val="00701BEE"/>
    <w:rsid w:val="007022A4"/>
    <w:rsid w:val="00702424"/>
    <w:rsid w:val="007028AE"/>
    <w:rsid w:val="007028D6"/>
    <w:rsid w:val="007035B7"/>
    <w:rsid w:val="00703DE8"/>
    <w:rsid w:val="00704598"/>
    <w:rsid w:val="00704629"/>
    <w:rsid w:val="00704C73"/>
    <w:rsid w:val="00704CF3"/>
    <w:rsid w:val="0070573E"/>
    <w:rsid w:val="00705B9A"/>
    <w:rsid w:val="00705D8B"/>
    <w:rsid w:val="0070619E"/>
    <w:rsid w:val="007069D5"/>
    <w:rsid w:val="00706B3F"/>
    <w:rsid w:val="0070762B"/>
    <w:rsid w:val="00711292"/>
    <w:rsid w:val="00712134"/>
    <w:rsid w:val="007125F3"/>
    <w:rsid w:val="007127E7"/>
    <w:rsid w:val="0071404E"/>
    <w:rsid w:val="00714B12"/>
    <w:rsid w:val="00714D60"/>
    <w:rsid w:val="00715283"/>
    <w:rsid w:val="00715A47"/>
    <w:rsid w:val="00715CB4"/>
    <w:rsid w:val="00715CF5"/>
    <w:rsid w:val="00716BAA"/>
    <w:rsid w:val="00716CD3"/>
    <w:rsid w:val="00716EA9"/>
    <w:rsid w:val="00716F68"/>
    <w:rsid w:val="0071703F"/>
    <w:rsid w:val="00717874"/>
    <w:rsid w:val="007178D9"/>
    <w:rsid w:val="00717B06"/>
    <w:rsid w:val="0072000D"/>
    <w:rsid w:val="007204FD"/>
    <w:rsid w:val="00720C5B"/>
    <w:rsid w:val="00721C5C"/>
    <w:rsid w:val="00721CD6"/>
    <w:rsid w:val="007220FF"/>
    <w:rsid w:val="007221AB"/>
    <w:rsid w:val="00722589"/>
    <w:rsid w:val="0072295A"/>
    <w:rsid w:val="00722C72"/>
    <w:rsid w:val="00723232"/>
    <w:rsid w:val="00723EF1"/>
    <w:rsid w:val="00724EBA"/>
    <w:rsid w:val="00725168"/>
    <w:rsid w:val="00725288"/>
    <w:rsid w:val="00725CED"/>
    <w:rsid w:val="0072633F"/>
    <w:rsid w:val="00726826"/>
    <w:rsid w:val="00726B2A"/>
    <w:rsid w:val="00726F6F"/>
    <w:rsid w:val="00726FAE"/>
    <w:rsid w:val="007304EF"/>
    <w:rsid w:val="0073094E"/>
    <w:rsid w:val="00730ED9"/>
    <w:rsid w:val="007311CE"/>
    <w:rsid w:val="0073132B"/>
    <w:rsid w:val="00732027"/>
    <w:rsid w:val="00732795"/>
    <w:rsid w:val="00733A17"/>
    <w:rsid w:val="00733D08"/>
    <w:rsid w:val="00733FC0"/>
    <w:rsid w:val="00734402"/>
    <w:rsid w:val="00734726"/>
    <w:rsid w:val="007347F5"/>
    <w:rsid w:val="0073504F"/>
    <w:rsid w:val="00735557"/>
    <w:rsid w:val="00735C4E"/>
    <w:rsid w:val="00735E7C"/>
    <w:rsid w:val="007360BD"/>
    <w:rsid w:val="007364DA"/>
    <w:rsid w:val="00736BE3"/>
    <w:rsid w:val="00736CD9"/>
    <w:rsid w:val="0073707B"/>
    <w:rsid w:val="007372B7"/>
    <w:rsid w:val="00737462"/>
    <w:rsid w:val="007374E8"/>
    <w:rsid w:val="00737B8A"/>
    <w:rsid w:val="0074079C"/>
    <w:rsid w:val="00740912"/>
    <w:rsid w:val="007411F9"/>
    <w:rsid w:val="00741911"/>
    <w:rsid w:val="00741B0B"/>
    <w:rsid w:val="00741D39"/>
    <w:rsid w:val="00741DA1"/>
    <w:rsid w:val="0074212C"/>
    <w:rsid w:val="0074252A"/>
    <w:rsid w:val="00742BE6"/>
    <w:rsid w:val="00742F7C"/>
    <w:rsid w:val="007431BD"/>
    <w:rsid w:val="00743B91"/>
    <w:rsid w:val="007443DD"/>
    <w:rsid w:val="0074457C"/>
    <w:rsid w:val="00744C22"/>
    <w:rsid w:val="00745118"/>
    <w:rsid w:val="00746187"/>
    <w:rsid w:val="007465FC"/>
    <w:rsid w:val="007467C7"/>
    <w:rsid w:val="00746944"/>
    <w:rsid w:val="00746D2A"/>
    <w:rsid w:val="007472E0"/>
    <w:rsid w:val="00747C6E"/>
    <w:rsid w:val="00750613"/>
    <w:rsid w:val="0075120C"/>
    <w:rsid w:val="00751336"/>
    <w:rsid w:val="007516D8"/>
    <w:rsid w:val="00753979"/>
    <w:rsid w:val="00753B26"/>
    <w:rsid w:val="007544F5"/>
    <w:rsid w:val="0075492C"/>
    <w:rsid w:val="00754E52"/>
    <w:rsid w:val="00755148"/>
    <w:rsid w:val="007558C9"/>
    <w:rsid w:val="00755D0D"/>
    <w:rsid w:val="007568F5"/>
    <w:rsid w:val="00756FFE"/>
    <w:rsid w:val="0075702F"/>
    <w:rsid w:val="00757173"/>
    <w:rsid w:val="00757925"/>
    <w:rsid w:val="007579EB"/>
    <w:rsid w:val="0076000D"/>
    <w:rsid w:val="0076000E"/>
    <w:rsid w:val="00760956"/>
    <w:rsid w:val="0076158F"/>
    <w:rsid w:val="007619A9"/>
    <w:rsid w:val="00761EA5"/>
    <w:rsid w:val="0076330F"/>
    <w:rsid w:val="0076355F"/>
    <w:rsid w:val="00763744"/>
    <w:rsid w:val="0076379F"/>
    <w:rsid w:val="00763831"/>
    <w:rsid w:val="00764362"/>
    <w:rsid w:val="007645F0"/>
    <w:rsid w:val="00764931"/>
    <w:rsid w:val="0076597A"/>
    <w:rsid w:val="00766F06"/>
    <w:rsid w:val="007700D9"/>
    <w:rsid w:val="00770AB6"/>
    <w:rsid w:val="00770ADF"/>
    <w:rsid w:val="00770DDB"/>
    <w:rsid w:val="00770E9A"/>
    <w:rsid w:val="007713C4"/>
    <w:rsid w:val="00771590"/>
    <w:rsid w:val="00771903"/>
    <w:rsid w:val="00771AE0"/>
    <w:rsid w:val="00772323"/>
    <w:rsid w:val="0077436C"/>
    <w:rsid w:val="00774863"/>
    <w:rsid w:val="0077502D"/>
    <w:rsid w:val="0077519E"/>
    <w:rsid w:val="0077562E"/>
    <w:rsid w:val="0077639E"/>
    <w:rsid w:val="0077660B"/>
    <w:rsid w:val="00776B88"/>
    <w:rsid w:val="007771F5"/>
    <w:rsid w:val="007779A9"/>
    <w:rsid w:val="007801BF"/>
    <w:rsid w:val="007801D5"/>
    <w:rsid w:val="00780668"/>
    <w:rsid w:val="0078092C"/>
    <w:rsid w:val="00780A71"/>
    <w:rsid w:val="00780E6E"/>
    <w:rsid w:val="00780E87"/>
    <w:rsid w:val="00780EBB"/>
    <w:rsid w:val="0078140D"/>
    <w:rsid w:val="00781D4D"/>
    <w:rsid w:val="00781FD9"/>
    <w:rsid w:val="007822DA"/>
    <w:rsid w:val="007825C9"/>
    <w:rsid w:val="007825F2"/>
    <w:rsid w:val="00782F05"/>
    <w:rsid w:val="00782F27"/>
    <w:rsid w:val="007831DE"/>
    <w:rsid w:val="00783E5D"/>
    <w:rsid w:val="007844AB"/>
    <w:rsid w:val="0078471E"/>
    <w:rsid w:val="007850A6"/>
    <w:rsid w:val="00786066"/>
    <w:rsid w:val="00786EB6"/>
    <w:rsid w:val="0078786E"/>
    <w:rsid w:val="00787D30"/>
    <w:rsid w:val="00787F84"/>
    <w:rsid w:val="007909CB"/>
    <w:rsid w:val="00790EFE"/>
    <w:rsid w:val="00791063"/>
    <w:rsid w:val="00791481"/>
    <w:rsid w:val="007915EA"/>
    <w:rsid w:val="00791954"/>
    <w:rsid w:val="007919D3"/>
    <w:rsid w:val="007924AB"/>
    <w:rsid w:val="00792739"/>
    <w:rsid w:val="00793C76"/>
    <w:rsid w:val="007944C6"/>
    <w:rsid w:val="00794773"/>
    <w:rsid w:val="00795CCC"/>
    <w:rsid w:val="0079603D"/>
    <w:rsid w:val="007960DC"/>
    <w:rsid w:val="007960F9"/>
    <w:rsid w:val="007963F8"/>
    <w:rsid w:val="00796694"/>
    <w:rsid w:val="007967C9"/>
    <w:rsid w:val="00797BD1"/>
    <w:rsid w:val="007A00B5"/>
    <w:rsid w:val="007A093A"/>
    <w:rsid w:val="007A0DD9"/>
    <w:rsid w:val="007A1675"/>
    <w:rsid w:val="007A23B6"/>
    <w:rsid w:val="007A24F3"/>
    <w:rsid w:val="007A30DF"/>
    <w:rsid w:val="007A33CA"/>
    <w:rsid w:val="007A42A3"/>
    <w:rsid w:val="007A448A"/>
    <w:rsid w:val="007A45F8"/>
    <w:rsid w:val="007A4D68"/>
    <w:rsid w:val="007A4FBC"/>
    <w:rsid w:val="007A5037"/>
    <w:rsid w:val="007A598D"/>
    <w:rsid w:val="007A6E52"/>
    <w:rsid w:val="007A6E83"/>
    <w:rsid w:val="007A7167"/>
    <w:rsid w:val="007A7B91"/>
    <w:rsid w:val="007B0091"/>
    <w:rsid w:val="007B0C10"/>
    <w:rsid w:val="007B0C5B"/>
    <w:rsid w:val="007B1178"/>
    <w:rsid w:val="007B1BD1"/>
    <w:rsid w:val="007B1EE9"/>
    <w:rsid w:val="007B2067"/>
    <w:rsid w:val="007B2144"/>
    <w:rsid w:val="007B25C1"/>
    <w:rsid w:val="007B27B5"/>
    <w:rsid w:val="007B2D27"/>
    <w:rsid w:val="007B2FBD"/>
    <w:rsid w:val="007B35C2"/>
    <w:rsid w:val="007B489E"/>
    <w:rsid w:val="007B5626"/>
    <w:rsid w:val="007B56DE"/>
    <w:rsid w:val="007B5972"/>
    <w:rsid w:val="007B5C60"/>
    <w:rsid w:val="007B62C2"/>
    <w:rsid w:val="007B6C2E"/>
    <w:rsid w:val="007B7ABF"/>
    <w:rsid w:val="007B7BC5"/>
    <w:rsid w:val="007C037F"/>
    <w:rsid w:val="007C043C"/>
    <w:rsid w:val="007C06FB"/>
    <w:rsid w:val="007C0891"/>
    <w:rsid w:val="007C08F9"/>
    <w:rsid w:val="007C0A1D"/>
    <w:rsid w:val="007C0B4C"/>
    <w:rsid w:val="007C13FD"/>
    <w:rsid w:val="007C1549"/>
    <w:rsid w:val="007C1794"/>
    <w:rsid w:val="007C35F0"/>
    <w:rsid w:val="007C3D80"/>
    <w:rsid w:val="007C3F11"/>
    <w:rsid w:val="007C48BD"/>
    <w:rsid w:val="007C4C0F"/>
    <w:rsid w:val="007C53EE"/>
    <w:rsid w:val="007C54F5"/>
    <w:rsid w:val="007C5E80"/>
    <w:rsid w:val="007C691D"/>
    <w:rsid w:val="007C6D5D"/>
    <w:rsid w:val="007C7C99"/>
    <w:rsid w:val="007C7E1E"/>
    <w:rsid w:val="007D02CE"/>
    <w:rsid w:val="007D2D1B"/>
    <w:rsid w:val="007D2D5F"/>
    <w:rsid w:val="007D33DE"/>
    <w:rsid w:val="007D361D"/>
    <w:rsid w:val="007D41DA"/>
    <w:rsid w:val="007D4CEE"/>
    <w:rsid w:val="007D58E5"/>
    <w:rsid w:val="007D5D5E"/>
    <w:rsid w:val="007D5D66"/>
    <w:rsid w:val="007D65CE"/>
    <w:rsid w:val="007D66D2"/>
    <w:rsid w:val="007D7D45"/>
    <w:rsid w:val="007E0038"/>
    <w:rsid w:val="007E01DD"/>
    <w:rsid w:val="007E0673"/>
    <w:rsid w:val="007E068E"/>
    <w:rsid w:val="007E20F9"/>
    <w:rsid w:val="007E2204"/>
    <w:rsid w:val="007E2724"/>
    <w:rsid w:val="007E2807"/>
    <w:rsid w:val="007E35C9"/>
    <w:rsid w:val="007E406A"/>
    <w:rsid w:val="007E453C"/>
    <w:rsid w:val="007E4E5F"/>
    <w:rsid w:val="007E502C"/>
    <w:rsid w:val="007E57D8"/>
    <w:rsid w:val="007E69CC"/>
    <w:rsid w:val="007E6B4C"/>
    <w:rsid w:val="007E7AB2"/>
    <w:rsid w:val="007E7EFF"/>
    <w:rsid w:val="007E7F34"/>
    <w:rsid w:val="007F0482"/>
    <w:rsid w:val="007F05D2"/>
    <w:rsid w:val="007F086F"/>
    <w:rsid w:val="007F0A4E"/>
    <w:rsid w:val="007F0D71"/>
    <w:rsid w:val="007F129F"/>
    <w:rsid w:val="007F166E"/>
    <w:rsid w:val="007F1AEB"/>
    <w:rsid w:val="007F1F73"/>
    <w:rsid w:val="007F1FEC"/>
    <w:rsid w:val="007F214E"/>
    <w:rsid w:val="007F287F"/>
    <w:rsid w:val="007F415C"/>
    <w:rsid w:val="007F443E"/>
    <w:rsid w:val="007F533F"/>
    <w:rsid w:val="007F5782"/>
    <w:rsid w:val="007F5A4D"/>
    <w:rsid w:val="007F65F5"/>
    <w:rsid w:val="007F6A2E"/>
    <w:rsid w:val="007F6ADF"/>
    <w:rsid w:val="007F6E14"/>
    <w:rsid w:val="007F6F07"/>
    <w:rsid w:val="007F7077"/>
    <w:rsid w:val="007F78D7"/>
    <w:rsid w:val="007F79D4"/>
    <w:rsid w:val="007F7A16"/>
    <w:rsid w:val="0080078C"/>
    <w:rsid w:val="0080157B"/>
    <w:rsid w:val="0080204C"/>
    <w:rsid w:val="00802A33"/>
    <w:rsid w:val="00803640"/>
    <w:rsid w:val="00803709"/>
    <w:rsid w:val="00803F32"/>
    <w:rsid w:val="008050BF"/>
    <w:rsid w:val="00805A52"/>
    <w:rsid w:val="008071F3"/>
    <w:rsid w:val="0080789B"/>
    <w:rsid w:val="00807DE4"/>
    <w:rsid w:val="0081083C"/>
    <w:rsid w:val="00810CED"/>
    <w:rsid w:val="00810D09"/>
    <w:rsid w:val="00811530"/>
    <w:rsid w:val="0081169A"/>
    <w:rsid w:val="008121BE"/>
    <w:rsid w:val="00813A09"/>
    <w:rsid w:val="008140C7"/>
    <w:rsid w:val="00814763"/>
    <w:rsid w:val="008148F0"/>
    <w:rsid w:val="00814F14"/>
    <w:rsid w:val="00815EDB"/>
    <w:rsid w:val="0081600A"/>
    <w:rsid w:val="0081625A"/>
    <w:rsid w:val="008165AB"/>
    <w:rsid w:val="00816741"/>
    <w:rsid w:val="00816E2E"/>
    <w:rsid w:val="008171C8"/>
    <w:rsid w:val="00817289"/>
    <w:rsid w:val="00820732"/>
    <w:rsid w:val="008209C5"/>
    <w:rsid w:val="00821338"/>
    <w:rsid w:val="008216F3"/>
    <w:rsid w:val="00822388"/>
    <w:rsid w:val="008232A6"/>
    <w:rsid w:val="008241D6"/>
    <w:rsid w:val="008247DC"/>
    <w:rsid w:val="0082495C"/>
    <w:rsid w:val="008254DD"/>
    <w:rsid w:val="008258A4"/>
    <w:rsid w:val="00825C62"/>
    <w:rsid w:val="00825DDE"/>
    <w:rsid w:val="00825EC3"/>
    <w:rsid w:val="0082663E"/>
    <w:rsid w:val="00827410"/>
    <w:rsid w:val="00827771"/>
    <w:rsid w:val="008277B5"/>
    <w:rsid w:val="00827C1C"/>
    <w:rsid w:val="00827DC6"/>
    <w:rsid w:val="008308FD"/>
    <w:rsid w:val="00830B36"/>
    <w:rsid w:val="0083116F"/>
    <w:rsid w:val="008313C8"/>
    <w:rsid w:val="00832CFE"/>
    <w:rsid w:val="00832FA5"/>
    <w:rsid w:val="00833447"/>
    <w:rsid w:val="0083429C"/>
    <w:rsid w:val="008346F6"/>
    <w:rsid w:val="0083566B"/>
    <w:rsid w:val="00835A23"/>
    <w:rsid w:val="008361CE"/>
    <w:rsid w:val="00836C32"/>
    <w:rsid w:val="0083768A"/>
    <w:rsid w:val="0084025A"/>
    <w:rsid w:val="0084116C"/>
    <w:rsid w:val="0084189D"/>
    <w:rsid w:val="0084328A"/>
    <w:rsid w:val="00843729"/>
    <w:rsid w:val="00843F3F"/>
    <w:rsid w:val="00843F98"/>
    <w:rsid w:val="008443E4"/>
    <w:rsid w:val="0084530C"/>
    <w:rsid w:val="00845329"/>
    <w:rsid w:val="00845341"/>
    <w:rsid w:val="00845A4C"/>
    <w:rsid w:val="00845BCC"/>
    <w:rsid w:val="00845C15"/>
    <w:rsid w:val="00846075"/>
    <w:rsid w:val="00847B1C"/>
    <w:rsid w:val="00850242"/>
    <w:rsid w:val="008504BC"/>
    <w:rsid w:val="00850984"/>
    <w:rsid w:val="00850B22"/>
    <w:rsid w:val="00850D3E"/>
    <w:rsid w:val="00850F0A"/>
    <w:rsid w:val="00851EDD"/>
    <w:rsid w:val="008538C4"/>
    <w:rsid w:val="00853BA9"/>
    <w:rsid w:val="00853DDC"/>
    <w:rsid w:val="00854528"/>
    <w:rsid w:val="00854DA5"/>
    <w:rsid w:val="00854E3E"/>
    <w:rsid w:val="00854FB4"/>
    <w:rsid w:val="008552A9"/>
    <w:rsid w:val="00855B77"/>
    <w:rsid w:val="00857395"/>
    <w:rsid w:val="008576AE"/>
    <w:rsid w:val="00857C96"/>
    <w:rsid w:val="00857D7C"/>
    <w:rsid w:val="00857F67"/>
    <w:rsid w:val="00860155"/>
    <w:rsid w:val="00860393"/>
    <w:rsid w:val="00860962"/>
    <w:rsid w:val="00861FCE"/>
    <w:rsid w:val="0086206C"/>
    <w:rsid w:val="00862092"/>
    <w:rsid w:val="008620AB"/>
    <w:rsid w:val="008621AE"/>
    <w:rsid w:val="0086293C"/>
    <w:rsid w:val="00863997"/>
    <w:rsid w:val="00863C9D"/>
    <w:rsid w:val="0086494B"/>
    <w:rsid w:val="008649CD"/>
    <w:rsid w:val="00865DB4"/>
    <w:rsid w:val="00865E25"/>
    <w:rsid w:val="00866AC7"/>
    <w:rsid w:val="00866C9E"/>
    <w:rsid w:val="00866D44"/>
    <w:rsid w:val="00867281"/>
    <w:rsid w:val="00870072"/>
    <w:rsid w:val="008710A6"/>
    <w:rsid w:val="00871B28"/>
    <w:rsid w:val="00873256"/>
    <w:rsid w:val="00873376"/>
    <w:rsid w:val="0087340A"/>
    <w:rsid w:val="00873E43"/>
    <w:rsid w:val="0087444D"/>
    <w:rsid w:val="00874589"/>
    <w:rsid w:val="00875C9E"/>
    <w:rsid w:val="00875DA2"/>
    <w:rsid w:val="0087653A"/>
    <w:rsid w:val="008807C6"/>
    <w:rsid w:val="00881403"/>
    <w:rsid w:val="0088191E"/>
    <w:rsid w:val="00881ABA"/>
    <w:rsid w:val="00881D99"/>
    <w:rsid w:val="008821B7"/>
    <w:rsid w:val="008824DE"/>
    <w:rsid w:val="008827F0"/>
    <w:rsid w:val="0088294B"/>
    <w:rsid w:val="00882F30"/>
    <w:rsid w:val="008832DB"/>
    <w:rsid w:val="00883AA7"/>
    <w:rsid w:val="00884D7A"/>
    <w:rsid w:val="008850DC"/>
    <w:rsid w:val="00885A3C"/>
    <w:rsid w:val="00885CDB"/>
    <w:rsid w:val="00885CF1"/>
    <w:rsid w:val="00885D1B"/>
    <w:rsid w:val="0088616B"/>
    <w:rsid w:val="008862DC"/>
    <w:rsid w:val="0088659A"/>
    <w:rsid w:val="008865A3"/>
    <w:rsid w:val="00886725"/>
    <w:rsid w:val="008869B7"/>
    <w:rsid w:val="00887A86"/>
    <w:rsid w:val="00890329"/>
    <w:rsid w:val="00890375"/>
    <w:rsid w:val="00890BA8"/>
    <w:rsid w:val="00890DE6"/>
    <w:rsid w:val="00891793"/>
    <w:rsid w:val="0089197A"/>
    <w:rsid w:val="00891DDF"/>
    <w:rsid w:val="00892000"/>
    <w:rsid w:val="00892429"/>
    <w:rsid w:val="00892BF4"/>
    <w:rsid w:val="0089416A"/>
    <w:rsid w:val="008947F8"/>
    <w:rsid w:val="00894F6D"/>
    <w:rsid w:val="00895472"/>
    <w:rsid w:val="00895D11"/>
    <w:rsid w:val="00895FC0"/>
    <w:rsid w:val="00896962"/>
    <w:rsid w:val="0089696B"/>
    <w:rsid w:val="00896EAF"/>
    <w:rsid w:val="008A1357"/>
    <w:rsid w:val="008A143B"/>
    <w:rsid w:val="008A2097"/>
    <w:rsid w:val="008A20D4"/>
    <w:rsid w:val="008A27FE"/>
    <w:rsid w:val="008A3718"/>
    <w:rsid w:val="008A38A4"/>
    <w:rsid w:val="008A5035"/>
    <w:rsid w:val="008A57B5"/>
    <w:rsid w:val="008A5903"/>
    <w:rsid w:val="008A5DFC"/>
    <w:rsid w:val="008A5E1B"/>
    <w:rsid w:val="008A73F6"/>
    <w:rsid w:val="008A7B37"/>
    <w:rsid w:val="008A7EC4"/>
    <w:rsid w:val="008B0EC6"/>
    <w:rsid w:val="008B105C"/>
    <w:rsid w:val="008B1922"/>
    <w:rsid w:val="008B1F23"/>
    <w:rsid w:val="008B35FD"/>
    <w:rsid w:val="008B4A60"/>
    <w:rsid w:val="008B6C79"/>
    <w:rsid w:val="008B6D6F"/>
    <w:rsid w:val="008B7509"/>
    <w:rsid w:val="008C0C0F"/>
    <w:rsid w:val="008C126C"/>
    <w:rsid w:val="008C1AD6"/>
    <w:rsid w:val="008C22E6"/>
    <w:rsid w:val="008C27D0"/>
    <w:rsid w:val="008C2920"/>
    <w:rsid w:val="008C3432"/>
    <w:rsid w:val="008C3768"/>
    <w:rsid w:val="008C402E"/>
    <w:rsid w:val="008C44C0"/>
    <w:rsid w:val="008C4580"/>
    <w:rsid w:val="008C4672"/>
    <w:rsid w:val="008C4D23"/>
    <w:rsid w:val="008C510B"/>
    <w:rsid w:val="008C5DDE"/>
    <w:rsid w:val="008C6A63"/>
    <w:rsid w:val="008C72F4"/>
    <w:rsid w:val="008C7586"/>
    <w:rsid w:val="008C7800"/>
    <w:rsid w:val="008C7EF7"/>
    <w:rsid w:val="008D0532"/>
    <w:rsid w:val="008D05CB"/>
    <w:rsid w:val="008D1773"/>
    <w:rsid w:val="008D1908"/>
    <w:rsid w:val="008D1FF5"/>
    <w:rsid w:val="008D25FA"/>
    <w:rsid w:val="008D2E90"/>
    <w:rsid w:val="008D317B"/>
    <w:rsid w:val="008D465B"/>
    <w:rsid w:val="008D48DF"/>
    <w:rsid w:val="008D4BC7"/>
    <w:rsid w:val="008D4CAD"/>
    <w:rsid w:val="008D4D86"/>
    <w:rsid w:val="008D51B7"/>
    <w:rsid w:val="008D5249"/>
    <w:rsid w:val="008D5FC3"/>
    <w:rsid w:val="008D6092"/>
    <w:rsid w:val="008D6478"/>
    <w:rsid w:val="008D6B1D"/>
    <w:rsid w:val="008D6FCB"/>
    <w:rsid w:val="008E0041"/>
    <w:rsid w:val="008E028A"/>
    <w:rsid w:val="008E079C"/>
    <w:rsid w:val="008E114B"/>
    <w:rsid w:val="008E1ABA"/>
    <w:rsid w:val="008E1D0D"/>
    <w:rsid w:val="008E1DA0"/>
    <w:rsid w:val="008E26B0"/>
    <w:rsid w:val="008E2A56"/>
    <w:rsid w:val="008E349D"/>
    <w:rsid w:val="008E38A6"/>
    <w:rsid w:val="008E3C9D"/>
    <w:rsid w:val="008E3CC2"/>
    <w:rsid w:val="008E40BD"/>
    <w:rsid w:val="008E40EA"/>
    <w:rsid w:val="008E43E9"/>
    <w:rsid w:val="008E461A"/>
    <w:rsid w:val="008E4BA0"/>
    <w:rsid w:val="008E5042"/>
    <w:rsid w:val="008E51C4"/>
    <w:rsid w:val="008E5A5E"/>
    <w:rsid w:val="008E6446"/>
    <w:rsid w:val="008E6898"/>
    <w:rsid w:val="008E749B"/>
    <w:rsid w:val="008F089B"/>
    <w:rsid w:val="008F132B"/>
    <w:rsid w:val="008F1B75"/>
    <w:rsid w:val="008F1C13"/>
    <w:rsid w:val="008F1CD0"/>
    <w:rsid w:val="008F1F43"/>
    <w:rsid w:val="008F2300"/>
    <w:rsid w:val="008F24E4"/>
    <w:rsid w:val="008F29D7"/>
    <w:rsid w:val="008F2A88"/>
    <w:rsid w:val="008F2B17"/>
    <w:rsid w:val="008F35CC"/>
    <w:rsid w:val="008F38D1"/>
    <w:rsid w:val="008F3D35"/>
    <w:rsid w:val="008F3D7A"/>
    <w:rsid w:val="008F4D15"/>
    <w:rsid w:val="008F522E"/>
    <w:rsid w:val="008F562C"/>
    <w:rsid w:val="008F5A85"/>
    <w:rsid w:val="008F5BAF"/>
    <w:rsid w:val="008F5E43"/>
    <w:rsid w:val="008F60AC"/>
    <w:rsid w:val="008F6689"/>
    <w:rsid w:val="008F6F10"/>
    <w:rsid w:val="008F74BA"/>
    <w:rsid w:val="00900858"/>
    <w:rsid w:val="00901A88"/>
    <w:rsid w:val="00901EAB"/>
    <w:rsid w:val="009022E8"/>
    <w:rsid w:val="00902577"/>
    <w:rsid w:val="00902949"/>
    <w:rsid w:val="00902A0E"/>
    <w:rsid w:val="00902E93"/>
    <w:rsid w:val="00902F7B"/>
    <w:rsid w:val="009031DD"/>
    <w:rsid w:val="0090441F"/>
    <w:rsid w:val="009045A5"/>
    <w:rsid w:val="00904B6F"/>
    <w:rsid w:val="0090509C"/>
    <w:rsid w:val="00905163"/>
    <w:rsid w:val="009058EE"/>
    <w:rsid w:val="00905DC1"/>
    <w:rsid w:val="00906065"/>
    <w:rsid w:val="00906CFF"/>
    <w:rsid w:val="00906D78"/>
    <w:rsid w:val="00907A53"/>
    <w:rsid w:val="00910596"/>
    <w:rsid w:val="00910714"/>
    <w:rsid w:val="00910E46"/>
    <w:rsid w:val="00910F4C"/>
    <w:rsid w:val="00911CB1"/>
    <w:rsid w:val="00911F5B"/>
    <w:rsid w:val="00912CC4"/>
    <w:rsid w:val="00912D45"/>
    <w:rsid w:val="0091338D"/>
    <w:rsid w:val="009139B7"/>
    <w:rsid w:val="00913ACE"/>
    <w:rsid w:val="00914E1A"/>
    <w:rsid w:val="009152A9"/>
    <w:rsid w:val="0091555A"/>
    <w:rsid w:val="00915D6E"/>
    <w:rsid w:val="009162E2"/>
    <w:rsid w:val="00916CC3"/>
    <w:rsid w:val="00916E92"/>
    <w:rsid w:val="00917900"/>
    <w:rsid w:val="00917924"/>
    <w:rsid w:val="009179E4"/>
    <w:rsid w:val="00921596"/>
    <w:rsid w:val="00921A08"/>
    <w:rsid w:val="0092377B"/>
    <w:rsid w:val="0092509B"/>
    <w:rsid w:val="00925568"/>
    <w:rsid w:val="0092597A"/>
    <w:rsid w:val="009265B9"/>
    <w:rsid w:val="00926E75"/>
    <w:rsid w:val="0092729A"/>
    <w:rsid w:val="00927EA6"/>
    <w:rsid w:val="00930108"/>
    <w:rsid w:val="00930207"/>
    <w:rsid w:val="0093139B"/>
    <w:rsid w:val="00931CB2"/>
    <w:rsid w:val="00931E92"/>
    <w:rsid w:val="009328E9"/>
    <w:rsid w:val="0093311D"/>
    <w:rsid w:val="00933195"/>
    <w:rsid w:val="00933932"/>
    <w:rsid w:val="00933B31"/>
    <w:rsid w:val="00934348"/>
    <w:rsid w:val="00934397"/>
    <w:rsid w:val="0093456A"/>
    <w:rsid w:val="00934C7D"/>
    <w:rsid w:val="00934E24"/>
    <w:rsid w:val="00935E55"/>
    <w:rsid w:val="00936100"/>
    <w:rsid w:val="009366E2"/>
    <w:rsid w:val="00936807"/>
    <w:rsid w:val="00936829"/>
    <w:rsid w:val="00936A3A"/>
    <w:rsid w:val="00936F4D"/>
    <w:rsid w:val="00937E45"/>
    <w:rsid w:val="0094138B"/>
    <w:rsid w:val="009413B6"/>
    <w:rsid w:val="00941E1A"/>
    <w:rsid w:val="009425FA"/>
    <w:rsid w:val="00942AAC"/>
    <w:rsid w:val="00943090"/>
    <w:rsid w:val="00943D2A"/>
    <w:rsid w:val="00943E86"/>
    <w:rsid w:val="00944B96"/>
    <w:rsid w:val="00944FEA"/>
    <w:rsid w:val="00945290"/>
    <w:rsid w:val="00945E6D"/>
    <w:rsid w:val="00945F64"/>
    <w:rsid w:val="00946076"/>
    <w:rsid w:val="009464FD"/>
    <w:rsid w:val="009468E3"/>
    <w:rsid w:val="00947C4C"/>
    <w:rsid w:val="009502F6"/>
    <w:rsid w:val="00950BA6"/>
    <w:rsid w:val="009518E3"/>
    <w:rsid w:val="00951A88"/>
    <w:rsid w:val="00951BA9"/>
    <w:rsid w:val="009529A6"/>
    <w:rsid w:val="009536DB"/>
    <w:rsid w:val="00953782"/>
    <w:rsid w:val="00954370"/>
    <w:rsid w:val="009549F6"/>
    <w:rsid w:val="009551B5"/>
    <w:rsid w:val="00955EA3"/>
    <w:rsid w:val="00956728"/>
    <w:rsid w:val="009573E7"/>
    <w:rsid w:val="009576A0"/>
    <w:rsid w:val="00957DD3"/>
    <w:rsid w:val="0096029A"/>
    <w:rsid w:val="00960637"/>
    <w:rsid w:val="00960F6B"/>
    <w:rsid w:val="0096161A"/>
    <w:rsid w:val="00961E48"/>
    <w:rsid w:val="009622DA"/>
    <w:rsid w:val="00962D7E"/>
    <w:rsid w:val="009632C6"/>
    <w:rsid w:val="0096345A"/>
    <w:rsid w:val="00963533"/>
    <w:rsid w:val="009636A0"/>
    <w:rsid w:val="009639D4"/>
    <w:rsid w:val="00963F4C"/>
    <w:rsid w:val="009645BC"/>
    <w:rsid w:val="00964875"/>
    <w:rsid w:val="00964CFD"/>
    <w:rsid w:val="00965613"/>
    <w:rsid w:val="009668DD"/>
    <w:rsid w:val="009671EE"/>
    <w:rsid w:val="00967AAD"/>
    <w:rsid w:val="009702A3"/>
    <w:rsid w:val="00971135"/>
    <w:rsid w:val="009712EC"/>
    <w:rsid w:val="00971C27"/>
    <w:rsid w:val="0097274A"/>
    <w:rsid w:val="00973106"/>
    <w:rsid w:val="0097319A"/>
    <w:rsid w:val="009731C3"/>
    <w:rsid w:val="00973400"/>
    <w:rsid w:val="0097341E"/>
    <w:rsid w:val="009737C7"/>
    <w:rsid w:val="00973904"/>
    <w:rsid w:val="00974909"/>
    <w:rsid w:val="00974960"/>
    <w:rsid w:val="009749CD"/>
    <w:rsid w:val="009756E8"/>
    <w:rsid w:val="00976167"/>
    <w:rsid w:val="00976219"/>
    <w:rsid w:val="0097666C"/>
    <w:rsid w:val="00976C34"/>
    <w:rsid w:val="00977193"/>
    <w:rsid w:val="00977C02"/>
    <w:rsid w:val="00977F26"/>
    <w:rsid w:val="00980F18"/>
    <w:rsid w:val="00981021"/>
    <w:rsid w:val="00981DC7"/>
    <w:rsid w:val="00981E2B"/>
    <w:rsid w:val="00982EE6"/>
    <w:rsid w:val="0098301D"/>
    <w:rsid w:val="009838E0"/>
    <w:rsid w:val="00983B6B"/>
    <w:rsid w:val="00985171"/>
    <w:rsid w:val="0098519F"/>
    <w:rsid w:val="00986113"/>
    <w:rsid w:val="0098673D"/>
    <w:rsid w:val="00986BEA"/>
    <w:rsid w:val="00987F05"/>
    <w:rsid w:val="00990AC7"/>
    <w:rsid w:val="00990BD7"/>
    <w:rsid w:val="00990F71"/>
    <w:rsid w:val="0099109A"/>
    <w:rsid w:val="009916A8"/>
    <w:rsid w:val="009929E4"/>
    <w:rsid w:val="00992DEC"/>
    <w:rsid w:val="00992EDA"/>
    <w:rsid w:val="0099316F"/>
    <w:rsid w:val="00993AEA"/>
    <w:rsid w:val="009944F7"/>
    <w:rsid w:val="00994C62"/>
    <w:rsid w:val="00994CCF"/>
    <w:rsid w:val="009963A6"/>
    <w:rsid w:val="009964E6"/>
    <w:rsid w:val="00996526"/>
    <w:rsid w:val="00996AB5"/>
    <w:rsid w:val="00997290"/>
    <w:rsid w:val="00997469"/>
    <w:rsid w:val="009A088D"/>
    <w:rsid w:val="009A0A90"/>
    <w:rsid w:val="009A0AC1"/>
    <w:rsid w:val="009A0C1F"/>
    <w:rsid w:val="009A0C36"/>
    <w:rsid w:val="009A105E"/>
    <w:rsid w:val="009A13DB"/>
    <w:rsid w:val="009A13FF"/>
    <w:rsid w:val="009A1682"/>
    <w:rsid w:val="009A19DE"/>
    <w:rsid w:val="009A24D8"/>
    <w:rsid w:val="009A2618"/>
    <w:rsid w:val="009A2BCB"/>
    <w:rsid w:val="009A2CDB"/>
    <w:rsid w:val="009A335C"/>
    <w:rsid w:val="009A4268"/>
    <w:rsid w:val="009A42CE"/>
    <w:rsid w:val="009A48AD"/>
    <w:rsid w:val="009A4DBB"/>
    <w:rsid w:val="009A569D"/>
    <w:rsid w:val="009A56DE"/>
    <w:rsid w:val="009A57F7"/>
    <w:rsid w:val="009A5B9A"/>
    <w:rsid w:val="009A63D8"/>
    <w:rsid w:val="009A6E7B"/>
    <w:rsid w:val="009A6FCB"/>
    <w:rsid w:val="009A725A"/>
    <w:rsid w:val="009A7C03"/>
    <w:rsid w:val="009A7E93"/>
    <w:rsid w:val="009B01CB"/>
    <w:rsid w:val="009B04FB"/>
    <w:rsid w:val="009B0A52"/>
    <w:rsid w:val="009B0AC3"/>
    <w:rsid w:val="009B0BD1"/>
    <w:rsid w:val="009B0FC2"/>
    <w:rsid w:val="009B100A"/>
    <w:rsid w:val="009B1056"/>
    <w:rsid w:val="009B16B8"/>
    <w:rsid w:val="009B16EA"/>
    <w:rsid w:val="009B1DB5"/>
    <w:rsid w:val="009B1E13"/>
    <w:rsid w:val="009B2A26"/>
    <w:rsid w:val="009B2A9B"/>
    <w:rsid w:val="009B2D5C"/>
    <w:rsid w:val="009B3818"/>
    <w:rsid w:val="009B4B08"/>
    <w:rsid w:val="009B4F1A"/>
    <w:rsid w:val="009B5313"/>
    <w:rsid w:val="009B5360"/>
    <w:rsid w:val="009B5484"/>
    <w:rsid w:val="009B5A53"/>
    <w:rsid w:val="009B6055"/>
    <w:rsid w:val="009B6101"/>
    <w:rsid w:val="009B6557"/>
    <w:rsid w:val="009B6C0B"/>
    <w:rsid w:val="009B7361"/>
    <w:rsid w:val="009B79D0"/>
    <w:rsid w:val="009B7A1C"/>
    <w:rsid w:val="009B7DD9"/>
    <w:rsid w:val="009C01ED"/>
    <w:rsid w:val="009C02BC"/>
    <w:rsid w:val="009C0FBB"/>
    <w:rsid w:val="009C132D"/>
    <w:rsid w:val="009C18BE"/>
    <w:rsid w:val="009C23DA"/>
    <w:rsid w:val="009C2757"/>
    <w:rsid w:val="009C3713"/>
    <w:rsid w:val="009C37CC"/>
    <w:rsid w:val="009C3C3F"/>
    <w:rsid w:val="009C49DC"/>
    <w:rsid w:val="009C5488"/>
    <w:rsid w:val="009C5C58"/>
    <w:rsid w:val="009C5EBF"/>
    <w:rsid w:val="009C60B6"/>
    <w:rsid w:val="009C7ED5"/>
    <w:rsid w:val="009D0142"/>
    <w:rsid w:val="009D0901"/>
    <w:rsid w:val="009D0E00"/>
    <w:rsid w:val="009D112B"/>
    <w:rsid w:val="009D13B9"/>
    <w:rsid w:val="009D2701"/>
    <w:rsid w:val="009D2DFA"/>
    <w:rsid w:val="009D3231"/>
    <w:rsid w:val="009D325F"/>
    <w:rsid w:val="009D3E4A"/>
    <w:rsid w:val="009D3FA8"/>
    <w:rsid w:val="009D4337"/>
    <w:rsid w:val="009D45D2"/>
    <w:rsid w:val="009D46D3"/>
    <w:rsid w:val="009D4CA5"/>
    <w:rsid w:val="009D5239"/>
    <w:rsid w:val="009D589C"/>
    <w:rsid w:val="009D5C3F"/>
    <w:rsid w:val="009D6161"/>
    <w:rsid w:val="009D79CE"/>
    <w:rsid w:val="009D7D7E"/>
    <w:rsid w:val="009E074C"/>
    <w:rsid w:val="009E086D"/>
    <w:rsid w:val="009E0D1D"/>
    <w:rsid w:val="009E1513"/>
    <w:rsid w:val="009E1749"/>
    <w:rsid w:val="009E259D"/>
    <w:rsid w:val="009E28BB"/>
    <w:rsid w:val="009E3D79"/>
    <w:rsid w:val="009E43DE"/>
    <w:rsid w:val="009E4AB5"/>
    <w:rsid w:val="009E4B6B"/>
    <w:rsid w:val="009E4CB0"/>
    <w:rsid w:val="009E4EE2"/>
    <w:rsid w:val="009E56E1"/>
    <w:rsid w:val="009E618B"/>
    <w:rsid w:val="009E65EC"/>
    <w:rsid w:val="009E7373"/>
    <w:rsid w:val="009E75DE"/>
    <w:rsid w:val="009E76CB"/>
    <w:rsid w:val="009E78C2"/>
    <w:rsid w:val="009E7A13"/>
    <w:rsid w:val="009F0251"/>
    <w:rsid w:val="009F0346"/>
    <w:rsid w:val="009F08EF"/>
    <w:rsid w:val="009F0AE6"/>
    <w:rsid w:val="009F0B65"/>
    <w:rsid w:val="009F1989"/>
    <w:rsid w:val="009F1D98"/>
    <w:rsid w:val="009F2D14"/>
    <w:rsid w:val="009F2EB1"/>
    <w:rsid w:val="009F3756"/>
    <w:rsid w:val="009F3B62"/>
    <w:rsid w:val="009F3FDB"/>
    <w:rsid w:val="009F4151"/>
    <w:rsid w:val="009F4E09"/>
    <w:rsid w:val="009F5C5E"/>
    <w:rsid w:val="009F5E7D"/>
    <w:rsid w:val="009F5F18"/>
    <w:rsid w:val="009F6183"/>
    <w:rsid w:val="009F6A57"/>
    <w:rsid w:val="009F6C50"/>
    <w:rsid w:val="009F6FA3"/>
    <w:rsid w:val="009F7116"/>
    <w:rsid w:val="009F7EDC"/>
    <w:rsid w:val="00A00BAB"/>
    <w:rsid w:val="00A01673"/>
    <w:rsid w:val="00A01818"/>
    <w:rsid w:val="00A02190"/>
    <w:rsid w:val="00A0234C"/>
    <w:rsid w:val="00A0246A"/>
    <w:rsid w:val="00A02F4D"/>
    <w:rsid w:val="00A034B9"/>
    <w:rsid w:val="00A0372E"/>
    <w:rsid w:val="00A03788"/>
    <w:rsid w:val="00A0389C"/>
    <w:rsid w:val="00A03D06"/>
    <w:rsid w:val="00A049EF"/>
    <w:rsid w:val="00A06248"/>
    <w:rsid w:val="00A06614"/>
    <w:rsid w:val="00A06988"/>
    <w:rsid w:val="00A06ACA"/>
    <w:rsid w:val="00A06ED0"/>
    <w:rsid w:val="00A071E1"/>
    <w:rsid w:val="00A072FA"/>
    <w:rsid w:val="00A07B91"/>
    <w:rsid w:val="00A07F84"/>
    <w:rsid w:val="00A10340"/>
    <w:rsid w:val="00A10AEE"/>
    <w:rsid w:val="00A10BC9"/>
    <w:rsid w:val="00A12104"/>
    <w:rsid w:val="00A121E2"/>
    <w:rsid w:val="00A12410"/>
    <w:rsid w:val="00A124A8"/>
    <w:rsid w:val="00A129BC"/>
    <w:rsid w:val="00A12A63"/>
    <w:rsid w:val="00A13169"/>
    <w:rsid w:val="00A1338E"/>
    <w:rsid w:val="00A1350D"/>
    <w:rsid w:val="00A1357D"/>
    <w:rsid w:val="00A13825"/>
    <w:rsid w:val="00A13F8C"/>
    <w:rsid w:val="00A142A5"/>
    <w:rsid w:val="00A1512A"/>
    <w:rsid w:val="00A15413"/>
    <w:rsid w:val="00A155A7"/>
    <w:rsid w:val="00A15916"/>
    <w:rsid w:val="00A15A86"/>
    <w:rsid w:val="00A15FDC"/>
    <w:rsid w:val="00A160F7"/>
    <w:rsid w:val="00A165E4"/>
    <w:rsid w:val="00A16C69"/>
    <w:rsid w:val="00A17E40"/>
    <w:rsid w:val="00A213DA"/>
    <w:rsid w:val="00A21935"/>
    <w:rsid w:val="00A21B58"/>
    <w:rsid w:val="00A21BEE"/>
    <w:rsid w:val="00A22049"/>
    <w:rsid w:val="00A220C2"/>
    <w:rsid w:val="00A2235E"/>
    <w:rsid w:val="00A2241E"/>
    <w:rsid w:val="00A2249F"/>
    <w:rsid w:val="00A228CE"/>
    <w:rsid w:val="00A2316F"/>
    <w:rsid w:val="00A231EB"/>
    <w:rsid w:val="00A23C65"/>
    <w:rsid w:val="00A23CC6"/>
    <w:rsid w:val="00A23EF2"/>
    <w:rsid w:val="00A240E8"/>
    <w:rsid w:val="00A245D5"/>
    <w:rsid w:val="00A2460B"/>
    <w:rsid w:val="00A251CE"/>
    <w:rsid w:val="00A2714F"/>
    <w:rsid w:val="00A275D7"/>
    <w:rsid w:val="00A27845"/>
    <w:rsid w:val="00A27B6A"/>
    <w:rsid w:val="00A27EF8"/>
    <w:rsid w:val="00A30D1D"/>
    <w:rsid w:val="00A30F62"/>
    <w:rsid w:val="00A3133E"/>
    <w:rsid w:val="00A31D64"/>
    <w:rsid w:val="00A32331"/>
    <w:rsid w:val="00A324D5"/>
    <w:rsid w:val="00A32B3E"/>
    <w:rsid w:val="00A331C4"/>
    <w:rsid w:val="00A33221"/>
    <w:rsid w:val="00A333DA"/>
    <w:rsid w:val="00A33998"/>
    <w:rsid w:val="00A341A4"/>
    <w:rsid w:val="00A350E0"/>
    <w:rsid w:val="00A3663B"/>
    <w:rsid w:val="00A36A29"/>
    <w:rsid w:val="00A37963"/>
    <w:rsid w:val="00A37E85"/>
    <w:rsid w:val="00A37F6F"/>
    <w:rsid w:val="00A40188"/>
    <w:rsid w:val="00A40374"/>
    <w:rsid w:val="00A40478"/>
    <w:rsid w:val="00A40512"/>
    <w:rsid w:val="00A40C5C"/>
    <w:rsid w:val="00A41826"/>
    <w:rsid w:val="00A418B8"/>
    <w:rsid w:val="00A41960"/>
    <w:rsid w:val="00A41E54"/>
    <w:rsid w:val="00A42C12"/>
    <w:rsid w:val="00A42DD0"/>
    <w:rsid w:val="00A42FCB"/>
    <w:rsid w:val="00A43A92"/>
    <w:rsid w:val="00A442A5"/>
    <w:rsid w:val="00A452A1"/>
    <w:rsid w:val="00A457B6"/>
    <w:rsid w:val="00A4587D"/>
    <w:rsid w:val="00A45C21"/>
    <w:rsid w:val="00A4627E"/>
    <w:rsid w:val="00A4629B"/>
    <w:rsid w:val="00A46CEF"/>
    <w:rsid w:val="00A50146"/>
    <w:rsid w:val="00A508A3"/>
    <w:rsid w:val="00A50B7F"/>
    <w:rsid w:val="00A5108E"/>
    <w:rsid w:val="00A51F36"/>
    <w:rsid w:val="00A52B9F"/>
    <w:rsid w:val="00A53050"/>
    <w:rsid w:val="00A535A1"/>
    <w:rsid w:val="00A53CBB"/>
    <w:rsid w:val="00A545A0"/>
    <w:rsid w:val="00A54B55"/>
    <w:rsid w:val="00A54C06"/>
    <w:rsid w:val="00A54DA6"/>
    <w:rsid w:val="00A551CE"/>
    <w:rsid w:val="00A55323"/>
    <w:rsid w:val="00A55360"/>
    <w:rsid w:val="00A557E6"/>
    <w:rsid w:val="00A55B7B"/>
    <w:rsid w:val="00A5611C"/>
    <w:rsid w:val="00A5615C"/>
    <w:rsid w:val="00A567A4"/>
    <w:rsid w:val="00A5735B"/>
    <w:rsid w:val="00A57678"/>
    <w:rsid w:val="00A57ADA"/>
    <w:rsid w:val="00A60194"/>
    <w:rsid w:val="00A60AB3"/>
    <w:rsid w:val="00A61443"/>
    <w:rsid w:val="00A61E3E"/>
    <w:rsid w:val="00A61E70"/>
    <w:rsid w:val="00A62E98"/>
    <w:rsid w:val="00A62F1D"/>
    <w:rsid w:val="00A633F9"/>
    <w:rsid w:val="00A63B11"/>
    <w:rsid w:val="00A63F85"/>
    <w:rsid w:val="00A640FD"/>
    <w:rsid w:val="00A642CE"/>
    <w:rsid w:val="00A64836"/>
    <w:rsid w:val="00A64B51"/>
    <w:rsid w:val="00A650F7"/>
    <w:rsid w:val="00A6550A"/>
    <w:rsid w:val="00A6672C"/>
    <w:rsid w:val="00A667A9"/>
    <w:rsid w:val="00A669A7"/>
    <w:rsid w:val="00A671A8"/>
    <w:rsid w:val="00A700A3"/>
    <w:rsid w:val="00A70437"/>
    <w:rsid w:val="00A70CF4"/>
    <w:rsid w:val="00A710E9"/>
    <w:rsid w:val="00A71E69"/>
    <w:rsid w:val="00A723C7"/>
    <w:rsid w:val="00A72410"/>
    <w:rsid w:val="00A7292F"/>
    <w:rsid w:val="00A73149"/>
    <w:rsid w:val="00A73842"/>
    <w:rsid w:val="00A73CEF"/>
    <w:rsid w:val="00A73F4E"/>
    <w:rsid w:val="00A74BCF"/>
    <w:rsid w:val="00A74D9C"/>
    <w:rsid w:val="00A759A5"/>
    <w:rsid w:val="00A75C83"/>
    <w:rsid w:val="00A75F9F"/>
    <w:rsid w:val="00A76E58"/>
    <w:rsid w:val="00A772C1"/>
    <w:rsid w:val="00A774A0"/>
    <w:rsid w:val="00A80452"/>
    <w:rsid w:val="00A8070C"/>
    <w:rsid w:val="00A80B94"/>
    <w:rsid w:val="00A80BD4"/>
    <w:rsid w:val="00A80C2C"/>
    <w:rsid w:val="00A81132"/>
    <w:rsid w:val="00A81269"/>
    <w:rsid w:val="00A8147D"/>
    <w:rsid w:val="00A82340"/>
    <w:rsid w:val="00A828F9"/>
    <w:rsid w:val="00A829F0"/>
    <w:rsid w:val="00A82AD8"/>
    <w:rsid w:val="00A82BB9"/>
    <w:rsid w:val="00A833C0"/>
    <w:rsid w:val="00A83A80"/>
    <w:rsid w:val="00A83AC5"/>
    <w:rsid w:val="00A83C68"/>
    <w:rsid w:val="00A840DD"/>
    <w:rsid w:val="00A84524"/>
    <w:rsid w:val="00A84E88"/>
    <w:rsid w:val="00A85452"/>
    <w:rsid w:val="00A8669A"/>
    <w:rsid w:val="00A8715E"/>
    <w:rsid w:val="00A87B6E"/>
    <w:rsid w:val="00A900AB"/>
    <w:rsid w:val="00A90885"/>
    <w:rsid w:val="00A90EF2"/>
    <w:rsid w:val="00A9114D"/>
    <w:rsid w:val="00A91940"/>
    <w:rsid w:val="00A91975"/>
    <w:rsid w:val="00A92149"/>
    <w:rsid w:val="00A93FC2"/>
    <w:rsid w:val="00A9450C"/>
    <w:rsid w:val="00A9462A"/>
    <w:rsid w:val="00A949BF"/>
    <w:rsid w:val="00A94DDB"/>
    <w:rsid w:val="00A950F5"/>
    <w:rsid w:val="00A95A25"/>
    <w:rsid w:val="00A95E0C"/>
    <w:rsid w:val="00A96865"/>
    <w:rsid w:val="00A97233"/>
    <w:rsid w:val="00A97784"/>
    <w:rsid w:val="00AA23F3"/>
    <w:rsid w:val="00AA29BE"/>
    <w:rsid w:val="00AA2B6E"/>
    <w:rsid w:val="00AA39AD"/>
    <w:rsid w:val="00AA433A"/>
    <w:rsid w:val="00AA4404"/>
    <w:rsid w:val="00AA4440"/>
    <w:rsid w:val="00AA4469"/>
    <w:rsid w:val="00AA4542"/>
    <w:rsid w:val="00AA4CD1"/>
    <w:rsid w:val="00AA5711"/>
    <w:rsid w:val="00AA5AD2"/>
    <w:rsid w:val="00AA5F19"/>
    <w:rsid w:val="00AA64D0"/>
    <w:rsid w:val="00AA6C8E"/>
    <w:rsid w:val="00AA7032"/>
    <w:rsid w:val="00AB021A"/>
    <w:rsid w:val="00AB0370"/>
    <w:rsid w:val="00AB199E"/>
    <w:rsid w:val="00AB199F"/>
    <w:rsid w:val="00AB1E37"/>
    <w:rsid w:val="00AB1F28"/>
    <w:rsid w:val="00AB2131"/>
    <w:rsid w:val="00AB218C"/>
    <w:rsid w:val="00AB24CE"/>
    <w:rsid w:val="00AB29F7"/>
    <w:rsid w:val="00AB2A4F"/>
    <w:rsid w:val="00AB2A9B"/>
    <w:rsid w:val="00AB4141"/>
    <w:rsid w:val="00AB5ECF"/>
    <w:rsid w:val="00AB652C"/>
    <w:rsid w:val="00AB6558"/>
    <w:rsid w:val="00AB65B7"/>
    <w:rsid w:val="00AB6611"/>
    <w:rsid w:val="00AB6987"/>
    <w:rsid w:val="00AB6D89"/>
    <w:rsid w:val="00AB6F2D"/>
    <w:rsid w:val="00AB71CD"/>
    <w:rsid w:val="00AB7E75"/>
    <w:rsid w:val="00AC1536"/>
    <w:rsid w:val="00AC18B7"/>
    <w:rsid w:val="00AC19DC"/>
    <w:rsid w:val="00AC1A1A"/>
    <w:rsid w:val="00AC1C53"/>
    <w:rsid w:val="00AC1FC2"/>
    <w:rsid w:val="00AC2B7C"/>
    <w:rsid w:val="00AC2CEC"/>
    <w:rsid w:val="00AC3833"/>
    <w:rsid w:val="00AC40A9"/>
    <w:rsid w:val="00AC41AC"/>
    <w:rsid w:val="00AC4695"/>
    <w:rsid w:val="00AC522A"/>
    <w:rsid w:val="00AC5503"/>
    <w:rsid w:val="00AC5912"/>
    <w:rsid w:val="00AC5F6D"/>
    <w:rsid w:val="00AC6988"/>
    <w:rsid w:val="00AC711A"/>
    <w:rsid w:val="00AC7551"/>
    <w:rsid w:val="00AC7FA2"/>
    <w:rsid w:val="00AD0803"/>
    <w:rsid w:val="00AD08EE"/>
    <w:rsid w:val="00AD0D76"/>
    <w:rsid w:val="00AD0FDA"/>
    <w:rsid w:val="00AD1D42"/>
    <w:rsid w:val="00AD20DE"/>
    <w:rsid w:val="00AD2ED1"/>
    <w:rsid w:val="00AD3095"/>
    <w:rsid w:val="00AD335D"/>
    <w:rsid w:val="00AD33E2"/>
    <w:rsid w:val="00AD351C"/>
    <w:rsid w:val="00AD3611"/>
    <w:rsid w:val="00AD46FA"/>
    <w:rsid w:val="00AD477E"/>
    <w:rsid w:val="00AD49E5"/>
    <w:rsid w:val="00AD55FB"/>
    <w:rsid w:val="00AD6411"/>
    <w:rsid w:val="00AD67BB"/>
    <w:rsid w:val="00AD6E42"/>
    <w:rsid w:val="00AD74CF"/>
    <w:rsid w:val="00AE1226"/>
    <w:rsid w:val="00AE2283"/>
    <w:rsid w:val="00AE2BC7"/>
    <w:rsid w:val="00AE4799"/>
    <w:rsid w:val="00AE49CF"/>
    <w:rsid w:val="00AE4B0A"/>
    <w:rsid w:val="00AE510D"/>
    <w:rsid w:val="00AE5D6D"/>
    <w:rsid w:val="00AE6EC0"/>
    <w:rsid w:val="00AE7211"/>
    <w:rsid w:val="00AE797E"/>
    <w:rsid w:val="00AE7B55"/>
    <w:rsid w:val="00AF01E5"/>
    <w:rsid w:val="00AF04D7"/>
    <w:rsid w:val="00AF0840"/>
    <w:rsid w:val="00AF17E2"/>
    <w:rsid w:val="00AF196C"/>
    <w:rsid w:val="00AF19EE"/>
    <w:rsid w:val="00AF1A19"/>
    <w:rsid w:val="00AF1E3F"/>
    <w:rsid w:val="00AF1FDD"/>
    <w:rsid w:val="00AF2023"/>
    <w:rsid w:val="00AF381F"/>
    <w:rsid w:val="00AF3E30"/>
    <w:rsid w:val="00AF408D"/>
    <w:rsid w:val="00AF42C9"/>
    <w:rsid w:val="00AF43A7"/>
    <w:rsid w:val="00AF447C"/>
    <w:rsid w:val="00AF4ACB"/>
    <w:rsid w:val="00AF5018"/>
    <w:rsid w:val="00AF518F"/>
    <w:rsid w:val="00AF57DE"/>
    <w:rsid w:val="00AF6012"/>
    <w:rsid w:val="00AF6254"/>
    <w:rsid w:val="00AF6665"/>
    <w:rsid w:val="00AF68C1"/>
    <w:rsid w:val="00AF6C98"/>
    <w:rsid w:val="00AF775E"/>
    <w:rsid w:val="00AF78F1"/>
    <w:rsid w:val="00AF7D54"/>
    <w:rsid w:val="00AF7DBA"/>
    <w:rsid w:val="00AF7E9C"/>
    <w:rsid w:val="00B00127"/>
    <w:rsid w:val="00B0017E"/>
    <w:rsid w:val="00B0033E"/>
    <w:rsid w:val="00B00B92"/>
    <w:rsid w:val="00B01275"/>
    <w:rsid w:val="00B012A6"/>
    <w:rsid w:val="00B01D8E"/>
    <w:rsid w:val="00B01DF8"/>
    <w:rsid w:val="00B031FE"/>
    <w:rsid w:val="00B0329A"/>
    <w:rsid w:val="00B0367F"/>
    <w:rsid w:val="00B0416F"/>
    <w:rsid w:val="00B05A11"/>
    <w:rsid w:val="00B062DA"/>
    <w:rsid w:val="00B06552"/>
    <w:rsid w:val="00B06DB5"/>
    <w:rsid w:val="00B074F7"/>
    <w:rsid w:val="00B07600"/>
    <w:rsid w:val="00B07EE3"/>
    <w:rsid w:val="00B10276"/>
    <w:rsid w:val="00B10C9E"/>
    <w:rsid w:val="00B10DBE"/>
    <w:rsid w:val="00B113DF"/>
    <w:rsid w:val="00B115C4"/>
    <w:rsid w:val="00B11663"/>
    <w:rsid w:val="00B120A3"/>
    <w:rsid w:val="00B124B5"/>
    <w:rsid w:val="00B12514"/>
    <w:rsid w:val="00B125EF"/>
    <w:rsid w:val="00B1376C"/>
    <w:rsid w:val="00B143A8"/>
    <w:rsid w:val="00B144C4"/>
    <w:rsid w:val="00B14F17"/>
    <w:rsid w:val="00B15DF6"/>
    <w:rsid w:val="00B16535"/>
    <w:rsid w:val="00B169F3"/>
    <w:rsid w:val="00B17770"/>
    <w:rsid w:val="00B17866"/>
    <w:rsid w:val="00B17C88"/>
    <w:rsid w:val="00B20B39"/>
    <w:rsid w:val="00B21040"/>
    <w:rsid w:val="00B219A1"/>
    <w:rsid w:val="00B21A71"/>
    <w:rsid w:val="00B23131"/>
    <w:rsid w:val="00B23C23"/>
    <w:rsid w:val="00B23D6C"/>
    <w:rsid w:val="00B23D8E"/>
    <w:rsid w:val="00B23F20"/>
    <w:rsid w:val="00B24343"/>
    <w:rsid w:val="00B24C39"/>
    <w:rsid w:val="00B25873"/>
    <w:rsid w:val="00B26723"/>
    <w:rsid w:val="00B26BA8"/>
    <w:rsid w:val="00B26BE2"/>
    <w:rsid w:val="00B26F8F"/>
    <w:rsid w:val="00B273E9"/>
    <w:rsid w:val="00B301F4"/>
    <w:rsid w:val="00B31E99"/>
    <w:rsid w:val="00B32AC1"/>
    <w:rsid w:val="00B3303D"/>
    <w:rsid w:val="00B331C8"/>
    <w:rsid w:val="00B3486B"/>
    <w:rsid w:val="00B34D73"/>
    <w:rsid w:val="00B34F88"/>
    <w:rsid w:val="00B35E68"/>
    <w:rsid w:val="00B3612C"/>
    <w:rsid w:val="00B36379"/>
    <w:rsid w:val="00B366C3"/>
    <w:rsid w:val="00B36B40"/>
    <w:rsid w:val="00B36BCB"/>
    <w:rsid w:val="00B3725F"/>
    <w:rsid w:val="00B3745D"/>
    <w:rsid w:val="00B37581"/>
    <w:rsid w:val="00B3786C"/>
    <w:rsid w:val="00B3793D"/>
    <w:rsid w:val="00B37F46"/>
    <w:rsid w:val="00B42826"/>
    <w:rsid w:val="00B428A3"/>
    <w:rsid w:val="00B42C7E"/>
    <w:rsid w:val="00B42C98"/>
    <w:rsid w:val="00B42E8F"/>
    <w:rsid w:val="00B434AC"/>
    <w:rsid w:val="00B44398"/>
    <w:rsid w:val="00B444FE"/>
    <w:rsid w:val="00B449FD"/>
    <w:rsid w:val="00B44E25"/>
    <w:rsid w:val="00B451F8"/>
    <w:rsid w:val="00B45811"/>
    <w:rsid w:val="00B46062"/>
    <w:rsid w:val="00B46903"/>
    <w:rsid w:val="00B46994"/>
    <w:rsid w:val="00B4745D"/>
    <w:rsid w:val="00B478B7"/>
    <w:rsid w:val="00B517F4"/>
    <w:rsid w:val="00B51C85"/>
    <w:rsid w:val="00B51DB0"/>
    <w:rsid w:val="00B51FA0"/>
    <w:rsid w:val="00B52021"/>
    <w:rsid w:val="00B522FF"/>
    <w:rsid w:val="00B52409"/>
    <w:rsid w:val="00B52540"/>
    <w:rsid w:val="00B52A59"/>
    <w:rsid w:val="00B52F82"/>
    <w:rsid w:val="00B5309E"/>
    <w:rsid w:val="00B53976"/>
    <w:rsid w:val="00B53A0D"/>
    <w:rsid w:val="00B53AD4"/>
    <w:rsid w:val="00B54C41"/>
    <w:rsid w:val="00B550E1"/>
    <w:rsid w:val="00B55A72"/>
    <w:rsid w:val="00B56ED5"/>
    <w:rsid w:val="00B570B7"/>
    <w:rsid w:val="00B57796"/>
    <w:rsid w:val="00B60958"/>
    <w:rsid w:val="00B61096"/>
    <w:rsid w:val="00B610C6"/>
    <w:rsid w:val="00B61421"/>
    <w:rsid w:val="00B62416"/>
    <w:rsid w:val="00B6274B"/>
    <w:rsid w:val="00B62A77"/>
    <w:rsid w:val="00B62D7D"/>
    <w:rsid w:val="00B62EE8"/>
    <w:rsid w:val="00B634A7"/>
    <w:rsid w:val="00B63934"/>
    <w:rsid w:val="00B64330"/>
    <w:rsid w:val="00B64A73"/>
    <w:rsid w:val="00B652C4"/>
    <w:rsid w:val="00B65BA3"/>
    <w:rsid w:val="00B6657E"/>
    <w:rsid w:val="00B672DD"/>
    <w:rsid w:val="00B67D0D"/>
    <w:rsid w:val="00B70013"/>
    <w:rsid w:val="00B71257"/>
    <w:rsid w:val="00B7170B"/>
    <w:rsid w:val="00B71BC6"/>
    <w:rsid w:val="00B720AE"/>
    <w:rsid w:val="00B73087"/>
    <w:rsid w:val="00B73395"/>
    <w:rsid w:val="00B739CA"/>
    <w:rsid w:val="00B73B51"/>
    <w:rsid w:val="00B73E9F"/>
    <w:rsid w:val="00B73F1F"/>
    <w:rsid w:val="00B746EB"/>
    <w:rsid w:val="00B7576E"/>
    <w:rsid w:val="00B758DD"/>
    <w:rsid w:val="00B75DB3"/>
    <w:rsid w:val="00B75F75"/>
    <w:rsid w:val="00B76517"/>
    <w:rsid w:val="00B7665B"/>
    <w:rsid w:val="00B768CB"/>
    <w:rsid w:val="00B77132"/>
    <w:rsid w:val="00B77EEC"/>
    <w:rsid w:val="00B80277"/>
    <w:rsid w:val="00B804DB"/>
    <w:rsid w:val="00B80652"/>
    <w:rsid w:val="00B80697"/>
    <w:rsid w:val="00B807A1"/>
    <w:rsid w:val="00B80C29"/>
    <w:rsid w:val="00B80FC4"/>
    <w:rsid w:val="00B81D01"/>
    <w:rsid w:val="00B8225E"/>
    <w:rsid w:val="00B840B2"/>
    <w:rsid w:val="00B84A8A"/>
    <w:rsid w:val="00B853C5"/>
    <w:rsid w:val="00B85409"/>
    <w:rsid w:val="00B8571E"/>
    <w:rsid w:val="00B8574D"/>
    <w:rsid w:val="00B85FC6"/>
    <w:rsid w:val="00B86772"/>
    <w:rsid w:val="00B86B52"/>
    <w:rsid w:val="00B86D09"/>
    <w:rsid w:val="00B87B31"/>
    <w:rsid w:val="00B87E5B"/>
    <w:rsid w:val="00B87E72"/>
    <w:rsid w:val="00B90015"/>
    <w:rsid w:val="00B90A28"/>
    <w:rsid w:val="00B90EB7"/>
    <w:rsid w:val="00B91456"/>
    <w:rsid w:val="00B916E4"/>
    <w:rsid w:val="00B9200B"/>
    <w:rsid w:val="00B927E3"/>
    <w:rsid w:val="00B929B7"/>
    <w:rsid w:val="00B93432"/>
    <w:rsid w:val="00B936B3"/>
    <w:rsid w:val="00B93B46"/>
    <w:rsid w:val="00B93C26"/>
    <w:rsid w:val="00B93D30"/>
    <w:rsid w:val="00B93EB3"/>
    <w:rsid w:val="00B93FA4"/>
    <w:rsid w:val="00B9468C"/>
    <w:rsid w:val="00B9470C"/>
    <w:rsid w:val="00B9579E"/>
    <w:rsid w:val="00B95A55"/>
    <w:rsid w:val="00B96276"/>
    <w:rsid w:val="00B96A58"/>
    <w:rsid w:val="00B96F3B"/>
    <w:rsid w:val="00B9760F"/>
    <w:rsid w:val="00B97C3D"/>
    <w:rsid w:val="00BA0397"/>
    <w:rsid w:val="00BA05A9"/>
    <w:rsid w:val="00BA0983"/>
    <w:rsid w:val="00BA0ED7"/>
    <w:rsid w:val="00BA110E"/>
    <w:rsid w:val="00BA11CE"/>
    <w:rsid w:val="00BA12C6"/>
    <w:rsid w:val="00BA1499"/>
    <w:rsid w:val="00BA1706"/>
    <w:rsid w:val="00BA18D0"/>
    <w:rsid w:val="00BA24A9"/>
    <w:rsid w:val="00BA2A0E"/>
    <w:rsid w:val="00BA3C2F"/>
    <w:rsid w:val="00BA3F84"/>
    <w:rsid w:val="00BA43B7"/>
    <w:rsid w:val="00BA45FC"/>
    <w:rsid w:val="00BA4A9F"/>
    <w:rsid w:val="00BA4FBB"/>
    <w:rsid w:val="00BA6261"/>
    <w:rsid w:val="00BA644F"/>
    <w:rsid w:val="00BA6DF7"/>
    <w:rsid w:val="00BA7550"/>
    <w:rsid w:val="00BB0129"/>
    <w:rsid w:val="00BB06B8"/>
    <w:rsid w:val="00BB0744"/>
    <w:rsid w:val="00BB07E7"/>
    <w:rsid w:val="00BB16FE"/>
    <w:rsid w:val="00BB19B1"/>
    <w:rsid w:val="00BB1C68"/>
    <w:rsid w:val="00BB2238"/>
    <w:rsid w:val="00BB26D5"/>
    <w:rsid w:val="00BB2985"/>
    <w:rsid w:val="00BB33DE"/>
    <w:rsid w:val="00BB3AC2"/>
    <w:rsid w:val="00BB3D04"/>
    <w:rsid w:val="00BB3EA4"/>
    <w:rsid w:val="00BB4CC9"/>
    <w:rsid w:val="00BB55FE"/>
    <w:rsid w:val="00BB5CA2"/>
    <w:rsid w:val="00BB5FC0"/>
    <w:rsid w:val="00BB6925"/>
    <w:rsid w:val="00BB6E65"/>
    <w:rsid w:val="00BB7D81"/>
    <w:rsid w:val="00BC0233"/>
    <w:rsid w:val="00BC0328"/>
    <w:rsid w:val="00BC07C6"/>
    <w:rsid w:val="00BC1788"/>
    <w:rsid w:val="00BC19A4"/>
    <w:rsid w:val="00BC2B4F"/>
    <w:rsid w:val="00BC2CAB"/>
    <w:rsid w:val="00BC325F"/>
    <w:rsid w:val="00BC37AC"/>
    <w:rsid w:val="00BC4548"/>
    <w:rsid w:val="00BC473E"/>
    <w:rsid w:val="00BC4C61"/>
    <w:rsid w:val="00BC5231"/>
    <w:rsid w:val="00BC581A"/>
    <w:rsid w:val="00BC59FD"/>
    <w:rsid w:val="00BC7873"/>
    <w:rsid w:val="00BC7CE1"/>
    <w:rsid w:val="00BC7D07"/>
    <w:rsid w:val="00BD0DC6"/>
    <w:rsid w:val="00BD1672"/>
    <w:rsid w:val="00BD1797"/>
    <w:rsid w:val="00BD181A"/>
    <w:rsid w:val="00BD1E6F"/>
    <w:rsid w:val="00BD1E89"/>
    <w:rsid w:val="00BD3028"/>
    <w:rsid w:val="00BD3824"/>
    <w:rsid w:val="00BD3CAE"/>
    <w:rsid w:val="00BD3ED2"/>
    <w:rsid w:val="00BD5740"/>
    <w:rsid w:val="00BD5C9C"/>
    <w:rsid w:val="00BD661E"/>
    <w:rsid w:val="00BD6ADC"/>
    <w:rsid w:val="00BD6E91"/>
    <w:rsid w:val="00BD718F"/>
    <w:rsid w:val="00BD7ADC"/>
    <w:rsid w:val="00BD7BD0"/>
    <w:rsid w:val="00BD7C7C"/>
    <w:rsid w:val="00BE0777"/>
    <w:rsid w:val="00BE1231"/>
    <w:rsid w:val="00BE170E"/>
    <w:rsid w:val="00BE2714"/>
    <w:rsid w:val="00BE2ADD"/>
    <w:rsid w:val="00BE3D16"/>
    <w:rsid w:val="00BE4CFE"/>
    <w:rsid w:val="00BE5284"/>
    <w:rsid w:val="00BE5331"/>
    <w:rsid w:val="00BE56EE"/>
    <w:rsid w:val="00BE720C"/>
    <w:rsid w:val="00BE7565"/>
    <w:rsid w:val="00BE771F"/>
    <w:rsid w:val="00BF0608"/>
    <w:rsid w:val="00BF0A10"/>
    <w:rsid w:val="00BF0ECF"/>
    <w:rsid w:val="00BF0EFF"/>
    <w:rsid w:val="00BF10EE"/>
    <w:rsid w:val="00BF1155"/>
    <w:rsid w:val="00BF1778"/>
    <w:rsid w:val="00BF1BC3"/>
    <w:rsid w:val="00BF27DC"/>
    <w:rsid w:val="00BF2F38"/>
    <w:rsid w:val="00BF3B1E"/>
    <w:rsid w:val="00BF3DF9"/>
    <w:rsid w:val="00BF441D"/>
    <w:rsid w:val="00BF4D3F"/>
    <w:rsid w:val="00BF5A32"/>
    <w:rsid w:val="00BF6186"/>
    <w:rsid w:val="00BF6401"/>
    <w:rsid w:val="00C00268"/>
    <w:rsid w:val="00C0049B"/>
    <w:rsid w:val="00C00FFD"/>
    <w:rsid w:val="00C018BF"/>
    <w:rsid w:val="00C01A64"/>
    <w:rsid w:val="00C02E7E"/>
    <w:rsid w:val="00C02F12"/>
    <w:rsid w:val="00C039E7"/>
    <w:rsid w:val="00C039ED"/>
    <w:rsid w:val="00C04782"/>
    <w:rsid w:val="00C04C1D"/>
    <w:rsid w:val="00C04E3F"/>
    <w:rsid w:val="00C054DE"/>
    <w:rsid w:val="00C0574A"/>
    <w:rsid w:val="00C05BCA"/>
    <w:rsid w:val="00C065B9"/>
    <w:rsid w:val="00C06745"/>
    <w:rsid w:val="00C06868"/>
    <w:rsid w:val="00C069E5"/>
    <w:rsid w:val="00C07266"/>
    <w:rsid w:val="00C07D1D"/>
    <w:rsid w:val="00C10F13"/>
    <w:rsid w:val="00C10F52"/>
    <w:rsid w:val="00C11049"/>
    <w:rsid w:val="00C11366"/>
    <w:rsid w:val="00C114F6"/>
    <w:rsid w:val="00C11D8F"/>
    <w:rsid w:val="00C12105"/>
    <w:rsid w:val="00C1259B"/>
    <w:rsid w:val="00C12B34"/>
    <w:rsid w:val="00C12BF1"/>
    <w:rsid w:val="00C1352E"/>
    <w:rsid w:val="00C13592"/>
    <w:rsid w:val="00C13F7A"/>
    <w:rsid w:val="00C13F89"/>
    <w:rsid w:val="00C144BC"/>
    <w:rsid w:val="00C146CC"/>
    <w:rsid w:val="00C14E9C"/>
    <w:rsid w:val="00C153FE"/>
    <w:rsid w:val="00C15DE2"/>
    <w:rsid w:val="00C15F88"/>
    <w:rsid w:val="00C165D4"/>
    <w:rsid w:val="00C16779"/>
    <w:rsid w:val="00C17702"/>
    <w:rsid w:val="00C17852"/>
    <w:rsid w:val="00C2000B"/>
    <w:rsid w:val="00C20A11"/>
    <w:rsid w:val="00C20DAE"/>
    <w:rsid w:val="00C2138F"/>
    <w:rsid w:val="00C21463"/>
    <w:rsid w:val="00C216F8"/>
    <w:rsid w:val="00C21D9C"/>
    <w:rsid w:val="00C221C3"/>
    <w:rsid w:val="00C22719"/>
    <w:rsid w:val="00C22756"/>
    <w:rsid w:val="00C23AEB"/>
    <w:rsid w:val="00C23D32"/>
    <w:rsid w:val="00C2411B"/>
    <w:rsid w:val="00C24138"/>
    <w:rsid w:val="00C24659"/>
    <w:rsid w:val="00C24C13"/>
    <w:rsid w:val="00C2524F"/>
    <w:rsid w:val="00C25259"/>
    <w:rsid w:val="00C25437"/>
    <w:rsid w:val="00C25A2F"/>
    <w:rsid w:val="00C25B4E"/>
    <w:rsid w:val="00C25DBC"/>
    <w:rsid w:val="00C25FCA"/>
    <w:rsid w:val="00C26155"/>
    <w:rsid w:val="00C2617B"/>
    <w:rsid w:val="00C262D9"/>
    <w:rsid w:val="00C26787"/>
    <w:rsid w:val="00C26A8B"/>
    <w:rsid w:val="00C26CC2"/>
    <w:rsid w:val="00C26EB5"/>
    <w:rsid w:val="00C26F67"/>
    <w:rsid w:val="00C27E5C"/>
    <w:rsid w:val="00C27E6A"/>
    <w:rsid w:val="00C302F3"/>
    <w:rsid w:val="00C30E36"/>
    <w:rsid w:val="00C30F88"/>
    <w:rsid w:val="00C3164C"/>
    <w:rsid w:val="00C318FE"/>
    <w:rsid w:val="00C31F37"/>
    <w:rsid w:val="00C31F39"/>
    <w:rsid w:val="00C320B8"/>
    <w:rsid w:val="00C324DF"/>
    <w:rsid w:val="00C32506"/>
    <w:rsid w:val="00C328FE"/>
    <w:rsid w:val="00C32E11"/>
    <w:rsid w:val="00C33B81"/>
    <w:rsid w:val="00C33C5F"/>
    <w:rsid w:val="00C360DF"/>
    <w:rsid w:val="00C368F1"/>
    <w:rsid w:val="00C372AB"/>
    <w:rsid w:val="00C37387"/>
    <w:rsid w:val="00C37C97"/>
    <w:rsid w:val="00C41821"/>
    <w:rsid w:val="00C41D04"/>
    <w:rsid w:val="00C41FFD"/>
    <w:rsid w:val="00C42004"/>
    <w:rsid w:val="00C42588"/>
    <w:rsid w:val="00C42860"/>
    <w:rsid w:val="00C43029"/>
    <w:rsid w:val="00C432E5"/>
    <w:rsid w:val="00C435D8"/>
    <w:rsid w:val="00C443AA"/>
    <w:rsid w:val="00C44DE4"/>
    <w:rsid w:val="00C46185"/>
    <w:rsid w:val="00C4624F"/>
    <w:rsid w:val="00C4722F"/>
    <w:rsid w:val="00C4789E"/>
    <w:rsid w:val="00C504EA"/>
    <w:rsid w:val="00C50C9C"/>
    <w:rsid w:val="00C50EED"/>
    <w:rsid w:val="00C50FE3"/>
    <w:rsid w:val="00C51A71"/>
    <w:rsid w:val="00C51F0C"/>
    <w:rsid w:val="00C52CEB"/>
    <w:rsid w:val="00C530EC"/>
    <w:rsid w:val="00C53320"/>
    <w:rsid w:val="00C53779"/>
    <w:rsid w:val="00C53B03"/>
    <w:rsid w:val="00C544BC"/>
    <w:rsid w:val="00C544DB"/>
    <w:rsid w:val="00C547D8"/>
    <w:rsid w:val="00C54AC4"/>
    <w:rsid w:val="00C54DFC"/>
    <w:rsid w:val="00C54F62"/>
    <w:rsid w:val="00C55282"/>
    <w:rsid w:val="00C555FF"/>
    <w:rsid w:val="00C55B7C"/>
    <w:rsid w:val="00C55E80"/>
    <w:rsid w:val="00C56531"/>
    <w:rsid w:val="00C57035"/>
    <w:rsid w:val="00C570F8"/>
    <w:rsid w:val="00C5736A"/>
    <w:rsid w:val="00C57451"/>
    <w:rsid w:val="00C604B7"/>
    <w:rsid w:val="00C605C2"/>
    <w:rsid w:val="00C610F7"/>
    <w:rsid w:val="00C6246C"/>
    <w:rsid w:val="00C62553"/>
    <w:rsid w:val="00C62899"/>
    <w:rsid w:val="00C62B4B"/>
    <w:rsid w:val="00C639B9"/>
    <w:rsid w:val="00C64377"/>
    <w:rsid w:val="00C6570B"/>
    <w:rsid w:val="00C65AA9"/>
    <w:rsid w:val="00C66378"/>
    <w:rsid w:val="00C6654D"/>
    <w:rsid w:val="00C66CEB"/>
    <w:rsid w:val="00C67011"/>
    <w:rsid w:val="00C6702B"/>
    <w:rsid w:val="00C70D7F"/>
    <w:rsid w:val="00C70EBF"/>
    <w:rsid w:val="00C71A48"/>
    <w:rsid w:val="00C72E8F"/>
    <w:rsid w:val="00C736EB"/>
    <w:rsid w:val="00C740B3"/>
    <w:rsid w:val="00C742CD"/>
    <w:rsid w:val="00C74D03"/>
    <w:rsid w:val="00C74F72"/>
    <w:rsid w:val="00C754A7"/>
    <w:rsid w:val="00C75D94"/>
    <w:rsid w:val="00C75F38"/>
    <w:rsid w:val="00C761B7"/>
    <w:rsid w:val="00C769DA"/>
    <w:rsid w:val="00C76A58"/>
    <w:rsid w:val="00C806AF"/>
    <w:rsid w:val="00C81E0A"/>
    <w:rsid w:val="00C82428"/>
    <w:rsid w:val="00C826BA"/>
    <w:rsid w:val="00C830A8"/>
    <w:rsid w:val="00C83C4E"/>
    <w:rsid w:val="00C83D33"/>
    <w:rsid w:val="00C83D47"/>
    <w:rsid w:val="00C84477"/>
    <w:rsid w:val="00C854C7"/>
    <w:rsid w:val="00C8557A"/>
    <w:rsid w:val="00C85C2D"/>
    <w:rsid w:val="00C85FC5"/>
    <w:rsid w:val="00C863B7"/>
    <w:rsid w:val="00C863F7"/>
    <w:rsid w:val="00C86953"/>
    <w:rsid w:val="00C873D0"/>
    <w:rsid w:val="00C87EE2"/>
    <w:rsid w:val="00C903F0"/>
    <w:rsid w:val="00C916A8"/>
    <w:rsid w:val="00C91EC9"/>
    <w:rsid w:val="00C92103"/>
    <w:rsid w:val="00C92F05"/>
    <w:rsid w:val="00C93E4B"/>
    <w:rsid w:val="00C9408B"/>
    <w:rsid w:val="00C94202"/>
    <w:rsid w:val="00C9581C"/>
    <w:rsid w:val="00C95C90"/>
    <w:rsid w:val="00C95CDA"/>
    <w:rsid w:val="00C965DE"/>
    <w:rsid w:val="00C975A1"/>
    <w:rsid w:val="00CA062E"/>
    <w:rsid w:val="00CA06CB"/>
    <w:rsid w:val="00CA0747"/>
    <w:rsid w:val="00CA0B8C"/>
    <w:rsid w:val="00CA0BDF"/>
    <w:rsid w:val="00CA18C7"/>
    <w:rsid w:val="00CA1A9B"/>
    <w:rsid w:val="00CA1DDB"/>
    <w:rsid w:val="00CA2471"/>
    <w:rsid w:val="00CA2E17"/>
    <w:rsid w:val="00CA36B3"/>
    <w:rsid w:val="00CA3947"/>
    <w:rsid w:val="00CA3C80"/>
    <w:rsid w:val="00CA4773"/>
    <w:rsid w:val="00CA4D3A"/>
    <w:rsid w:val="00CA4DE8"/>
    <w:rsid w:val="00CA5390"/>
    <w:rsid w:val="00CA55A0"/>
    <w:rsid w:val="00CA592B"/>
    <w:rsid w:val="00CA5F68"/>
    <w:rsid w:val="00CB0304"/>
    <w:rsid w:val="00CB0573"/>
    <w:rsid w:val="00CB076C"/>
    <w:rsid w:val="00CB08A7"/>
    <w:rsid w:val="00CB08BF"/>
    <w:rsid w:val="00CB19B2"/>
    <w:rsid w:val="00CB19DB"/>
    <w:rsid w:val="00CB2221"/>
    <w:rsid w:val="00CB34D3"/>
    <w:rsid w:val="00CB34D4"/>
    <w:rsid w:val="00CB3BCF"/>
    <w:rsid w:val="00CB3E58"/>
    <w:rsid w:val="00CB41A7"/>
    <w:rsid w:val="00CB4765"/>
    <w:rsid w:val="00CB48E2"/>
    <w:rsid w:val="00CB4E4A"/>
    <w:rsid w:val="00CB5277"/>
    <w:rsid w:val="00CB5DC8"/>
    <w:rsid w:val="00CB6F2F"/>
    <w:rsid w:val="00CB7483"/>
    <w:rsid w:val="00CB78DF"/>
    <w:rsid w:val="00CB7E9D"/>
    <w:rsid w:val="00CC0278"/>
    <w:rsid w:val="00CC0A31"/>
    <w:rsid w:val="00CC0DA3"/>
    <w:rsid w:val="00CC133E"/>
    <w:rsid w:val="00CC1476"/>
    <w:rsid w:val="00CC174D"/>
    <w:rsid w:val="00CC1991"/>
    <w:rsid w:val="00CC1E0E"/>
    <w:rsid w:val="00CC1F74"/>
    <w:rsid w:val="00CC383D"/>
    <w:rsid w:val="00CC3BCD"/>
    <w:rsid w:val="00CC3EA5"/>
    <w:rsid w:val="00CC3FF3"/>
    <w:rsid w:val="00CC49AE"/>
    <w:rsid w:val="00CC4EA4"/>
    <w:rsid w:val="00CC520C"/>
    <w:rsid w:val="00CC52E5"/>
    <w:rsid w:val="00CC573B"/>
    <w:rsid w:val="00CC5A7A"/>
    <w:rsid w:val="00CC5BA5"/>
    <w:rsid w:val="00CC7285"/>
    <w:rsid w:val="00CC7721"/>
    <w:rsid w:val="00CC79CF"/>
    <w:rsid w:val="00CC7ECB"/>
    <w:rsid w:val="00CD0534"/>
    <w:rsid w:val="00CD0662"/>
    <w:rsid w:val="00CD07A6"/>
    <w:rsid w:val="00CD286D"/>
    <w:rsid w:val="00CD3251"/>
    <w:rsid w:val="00CD32AD"/>
    <w:rsid w:val="00CD354F"/>
    <w:rsid w:val="00CD3A17"/>
    <w:rsid w:val="00CD4E26"/>
    <w:rsid w:val="00CD633A"/>
    <w:rsid w:val="00CD6571"/>
    <w:rsid w:val="00CD67F1"/>
    <w:rsid w:val="00CE020A"/>
    <w:rsid w:val="00CE1834"/>
    <w:rsid w:val="00CE1A0F"/>
    <w:rsid w:val="00CE3704"/>
    <w:rsid w:val="00CE38E5"/>
    <w:rsid w:val="00CE3DEC"/>
    <w:rsid w:val="00CE42F7"/>
    <w:rsid w:val="00CE471E"/>
    <w:rsid w:val="00CE4ACE"/>
    <w:rsid w:val="00CE4D6E"/>
    <w:rsid w:val="00CE4EB8"/>
    <w:rsid w:val="00CE4ED4"/>
    <w:rsid w:val="00CE545E"/>
    <w:rsid w:val="00CE5631"/>
    <w:rsid w:val="00CE584B"/>
    <w:rsid w:val="00CE5E79"/>
    <w:rsid w:val="00CE65A2"/>
    <w:rsid w:val="00CE6CB2"/>
    <w:rsid w:val="00CE79E3"/>
    <w:rsid w:val="00CE7AA8"/>
    <w:rsid w:val="00CE7C12"/>
    <w:rsid w:val="00CE7E83"/>
    <w:rsid w:val="00CE7F59"/>
    <w:rsid w:val="00CF0EF5"/>
    <w:rsid w:val="00CF1DF5"/>
    <w:rsid w:val="00CF3251"/>
    <w:rsid w:val="00CF34BA"/>
    <w:rsid w:val="00CF39CF"/>
    <w:rsid w:val="00CF3DA2"/>
    <w:rsid w:val="00CF3F7E"/>
    <w:rsid w:val="00CF4849"/>
    <w:rsid w:val="00CF495F"/>
    <w:rsid w:val="00CF4B62"/>
    <w:rsid w:val="00CF51B6"/>
    <w:rsid w:val="00CF5220"/>
    <w:rsid w:val="00CF591C"/>
    <w:rsid w:val="00CF6D28"/>
    <w:rsid w:val="00CF7698"/>
    <w:rsid w:val="00D004C1"/>
    <w:rsid w:val="00D00CA4"/>
    <w:rsid w:val="00D01697"/>
    <w:rsid w:val="00D01B62"/>
    <w:rsid w:val="00D01E83"/>
    <w:rsid w:val="00D01F9E"/>
    <w:rsid w:val="00D0213D"/>
    <w:rsid w:val="00D02197"/>
    <w:rsid w:val="00D02581"/>
    <w:rsid w:val="00D02780"/>
    <w:rsid w:val="00D0281A"/>
    <w:rsid w:val="00D02E48"/>
    <w:rsid w:val="00D03A4C"/>
    <w:rsid w:val="00D03B38"/>
    <w:rsid w:val="00D03D79"/>
    <w:rsid w:val="00D03F29"/>
    <w:rsid w:val="00D040A6"/>
    <w:rsid w:val="00D05C90"/>
    <w:rsid w:val="00D05E25"/>
    <w:rsid w:val="00D06736"/>
    <w:rsid w:val="00D07941"/>
    <w:rsid w:val="00D10AE6"/>
    <w:rsid w:val="00D10CB6"/>
    <w:rsid w:val="00D11489"/>
    <w:rsid w:val="00D11815"/>
    <w:rsid w:val="00D11906"/>
    <w:rsid w:val="00D1232A"/>
    <w:rsid w:val="00D12398"/>
    <w:rsid w:val="00D125F9"/>
    <w:rsid w:val="00D13202"/>
    <w:rsid w:val="00D1339B"/>
    <w:rsid w:val="00D13922"/>
    <w:rsid w:val="00D14671"/>
    <w:rsid w:val="00D14BC2"/>
    <w:rsid w:val="00D1506A"/>
    <w:rsid w:val="00D15968"/>
    <w:rsid w:val="00D16468"/>
    <w:rsid w:val="00D16539"/>
    <w:rsid w:val="00D16C45"/>
    <w:rsid w:val="00D1739F"/>
    <w:rsid w:val="00D17BD3"/>
    <w:rsid w:val="00D17F00"/>
    <w:rsid w:val="00D17FB7"/>
    <w:rsid w:val="00D217EE"/>
    <w:rsid w:val="00D21AC7"/>
    <w:rsid w:val="00D21D88"/>
    <w:rsid w:val="00D21DDD"/>
    <w:rsid w:val="00D21E58"/>
    <w:rsid w:val="00D228BE"/>
    <w:rsid w:val="00D22C6F"/>
    <w:rsid w:val="00D22C70"/>
    <w:rsid w:val="00D22F79"/>
    <w:rsid w:val="00D233AF"/>
    <w:rsid w:val="00D23570"/>
    <w:rsid w:val="00D239EA"/>
    <w:rsid w:val="00D23C1A"/>
    <w:rsid w:val="00D23C49"/>
    <w:rsid w:val="00D23F36"/>
    <w:rsid w:val="00D24EAF"/>
    <w:rsid w:val="00D251DD"/>
    <w:rsid w:val="00D25FF4"/>
    <w:rsid w:val="00D265AC"/>
    <w:rsid w:val="00D2670B"/>
    <w:rsid w:val="00D269B2"/>
    <w:rsid w:val="00D26B6C"/>
    <w:rsid w:val="00D26C34"/>
    <w:rsid w:val="00D300B0"/>
    <w:rsid w:val="00D309E7"/>
    <w:rsid w:val="00D30B4D"/>
    <w:rsid w:val="00D30EE9"/>
    <w:rsid w:val="00D310CE"/>
    <w:rsid w:val="00D32131"/>
    <w:rsid w:val="00D32365"/>
    <w:rsid w:val="00D32D94"/>
    <w:rsid w:val="00D32DD1"/>
    <w:rsid w:val="00D32E60"/>
    <w:rsid w:val="00D33793"/>
    <w:rsid w:val="00D33849"/>
    <w:rsid w:val="00D34110"/>
    <w:rsid w:val="00D34187"/>
    <w:rsid w:val="00D3558B"/>
    <w:rsid w:val="00D37122"/>
    <w:rsid w:val="00D37E94"/>
    <w:rsid w:val="00D407AB"/>
    <w:rsid w:val="00D409D0"/>
    <w:rsid w:val="00D41111"/>
    <w:rsid w:val="00D41513"/>
    <w:rsid w:val="00D41B86"/>
    <w:rsid w:val="00D42CD4"/>
    <w:rsid w:val="00D42E40"/>
    <w:rsid w:val="00D42E9E"/>
    <w:rsid w:val="00D4322A"/>
    <w:rsid w:val="00D4385F"/>
    <w:rsid w:val="00D450AA"/>
    <w:rsid w:val="00D452FB"/>
    <w:rsid w:val="00D4537B"/>
    <w:rsid w:val="00D45573"/>
    <w:rsid w:val="00D455F6"/>
    <w:rsid w:val="00D45884"/>
    <w:rsid w:val="00D459B7"/>
    <w:rsid w:val="00D45B79"/>
    <w:rsid w:val="00D46988"/>
    <w:rsid w:val="00D46F77"/>
    <w:rsid w:val="00D472B0"/>
    <w:rsid w:val="00D4793E"/>
    <w:rsid w:val="00D50C27"/>
    <w:rsid w:val="00D50D13"/>
    <w:rsid w:val="00D50E65"/>
    <w:rsid w:val="00D50EBE"/>
    <w:rsid w:val="00D511BE"/>
    <w:rsid w:val="00D519B1"/>
    <w:rsid w:val="00D51D1D"/>
    <w:rsid w:val="00D51D8C"/>
    <w:rsid w:val="00D5216B"/>
    <w:rsid w:val="00D522AF"/>
    <w:rsid w:val="00D54EC4"/>
    <w:rsid w:val="00D55468"/>
    <w:rsid w:val="00D55FC8"/>
    <w:rsid w:val="00D5660B"/>
    <w:rsid w:val="00D56610"/>
    <w:rsid w:val="00D574C6"/>
    <w:rsid w:val="00D57548"/>
    <w:rsid w:val="00D57B98"/>
    <w:rsid w:val="00D57F68"/>
    <w:rsid w:val="00D57F86"/>
    <w:rsid w:val="00D60096"/>
    <w:rsid w:val="00D603EF"/>
    <w:rsid w:val="00D60496"/>
    <w:rsid w:val="00D609BF"/>
    <w:rsid w:val="00D609D9"/>
    <w:rsid w:val="00D61109"/>
    <w:rsid w:val="00D6173D"/>
    <w:rsid w:val="00D6202B"/>
    <w:rsid w:val="00D622FA"/>
    <w:rsid w:val="00D62AC8"/>
    <w:rsid w:val="00D62B17"/>
    <w:rsid w:val="00D62C09"/>
    <w:rsid w:val="00D62D3F"/>
    <w:rsid w:val="00D633E4"/>
    <w:rsid w:val="00D63A90"/>
    <w:rsid w:val="00D64236"/>
    <w:rsid w:val="00D6497E"/>
    <w:rsid w:val="00D64ACA"/>
    <w:rsid w:val="00D65135"/>
    <w:rsid w:val="00D653C4"/>
    <w:rsid w:val="00D65821"/>
    <w:rsid w:val="00D65C82"/>
    <w:rsid w:val="00D665A6"/>
    <w:rsid w:val="00D66CCC"/>
    <w:rsid w:val="00D66F79"/>
    <w:rsid w:val="00D70008"/>
    <w:rsid w:val="00D700CB"/>
    <w:rsid w:val="00D708BE"/>
    <w:rsid w:val="00D715BE"/>
    <w:rsid w:val="00D71916"/>
    <w:rsid w:val="00D71989"/>
    <w:rsid w:val="00D72535"/>
    <w:rsid w:val="00D7270F"/>
    <w:rsid w:val="00D72ADA"/>
    <w:rsid w:val="00D72B22"/>
    <w:rsid w:val="00D73369"/>
    <w:rsid w:val="00D73396"/>
    <w:rsid w:val="00D73548"/>
    <w:rsid w:val="00D736FE"/>
    <w:rsid w:val="00D73AD2"/>
    <w:rsid w:val="00D73C6D"/>
    <w:rsid w:val="00D74935"/>
    <w:rsid w:val="00D757B3"/>
    <w:rsid w:val="00D75D7B"/>
    <w:rsid w:val="00D761EE"/>
    <w:rsid w:val="00D801ED"/>
    <w:rsid w:val="00D8098A"/>
    <w:rsid w:val="00D809B8"/>
    <w:rsid w:val="00D80E66"/>
    <w:rsid w:val="00D81106"/>
    <w:rsid w:val="00D811A9"/>
    <w:rsid w:val="00D81F8C"/>
    <w:rsid w:val="00D82448"/>
    <w:rsid w:val="00D82D6B"/>
    <w:rsid w:val="00D830D2"/>
    <w:rsid w:val="00D834E0"/>
    <w:rsid w:val="00D83AE4"/>
    <w:rsid w:val="00D84682"/>
    <w:rsid w:val="00D84C86"/>
    <w:rsid w:val="00D85E3B"/>
    <w:rsid w:val="00D85E7B"/>
    <w:rsid w:val="00D8635F"/>
    <w:rsid w:val="00D8640D"/>
    <w:rsid w:val="00D865F3"/>
    <w:rsid w:val="00D8677B"/>
    <w:rsid w:val="00D869CA"/>
    <w:rsid w:val="00D86E1B"/>
    <w:rsid w:val="00D86E8B"/>
    <w:rsid w:val="00D87A0E"/>
    <w:rsid w:val="00D87C51"/>
    <w:rsid w:val="00D90227"/>
    <w:rsid w:val="00D91598"/>
    <w:rsid w:val="00D91A79"/>
    <w:rsid w:val="00D9210D"/>
    <w:rsid w:val="00D92376"/>
    <w:rsid w:val="00D93093"/>
    <w:rsid w:val="00D93D9F"/>
    <w:rsid w:val="00D9413C"/>
    <w:rsid w:val="00D9440B"/>
    <w:rsid w:val="00D94692"/>
    <w:rsid w:val="00D94B94"/>
    <w:rsid w:val="00D94C09"/>
    <w:rsid w:val="00D94F0C"/>
    <w:rsid w:val="00D959A6"/>
    <w:rsid w:val="00D967B0"/>
    <w:rsid w:val="00D96ED5"/>
    <w:rsid w:val="00D970D2"/>
    <w:rsid w:val="00D9757B"/>
    <w:rsid w:val="00D97767"/>
    <w:rsid w:val="00DA099A"/>
    <w:rsid w:val="00DA15C8"/>
    <w:rsid w:val="00DA16B3"/>
    <w:rsid w:val="00DA16B5"/>
    <w:rsid w:val="00DA1C75"/>
    <w:rsid w:val="00DA2913"/>
    <w:rsid w:val="00DA313D"/>
    <w:rsid w:val="00DA3C06"/>
    <w:rsid w:val="00DA4C67"/>
    <w:rsid w:val="00DA4DC8"/>
    <w:rsid w:val="00DA597E"/>
    <w:rsid w:val="00DA60B4"/>
    <w:rsid w:val="00DA6269"/>
    <w:rsid w:val="00DA6292"/>
    <w:rsid w:val="00DA6E08"/>
    <w:rsid w:val="00DA7197"/>
    <w:rsid w:val="00DA7A76"/>
    <w:rsid w:val="00DB008E"/>
    <w:rsid w:val="00DB0867"/>
    <w:rsid w:val="00DB1547"/>
    <w:rsid w:val="00DB199D"/>
    <w:rsid w:val="00DB2B13"/>
    <w:rsid w:val="00DB2D93"/>
    <w:rsid w:val="00DB30D8"/>
    <w:rsid w:val="00DB3337"/>
    <w:rsid w:val="00DB4D05"/>
    <w:rsid w:val="00DB5990"/>
    <w:rsid w:val="00DB5CD7"/>
    <w:rsid w:val="00DB5D83"/>
    <w:rsid w:val="00DB5D8E"/>
    <w:rsid w:val="00DB5DEF"/>
    <w:rsid w:val="00DB65E0"/>
    <w:rsid w:val="00DB7471"/>
    <w:rsid w:val="00DB757E"/>
    <w:rsid w:val="00DC07CD"/>
    <w:rsid w:val="00DC0A7F"/>
    <w:rsid w:val="00DC0EF0"/>
    <w:rsid w:val="00DC10FF"/>
    <w:rsid w:val="00DC1132"/>
    <w:rsid w:val="00DC1C5B"/>
    <w:rsid w:val="00DC28A0"/>
    <w:rsid w:val="00DC2B14"/>
    <w:rsid w:val="00DC3439"/>
    <w:rsid w:val="00DC3C4B"/>
    <w:rsid w:val="00DC3E68"/>
    <w:rsid w:val="00DC4126"/>
    <w:rsid w:val="00DC4806"/>
    <w:rsid w:val="00DC572E"/>
    <w:rsid w:val="00DC5AF7"/>
    <w:rsid w:val="00DC65E6"/>
    <w:rsid w:val="00DC67FC"/>
    <w:rsid w:val="00DC6CB6"/>
    <w:rsid w:val="00DD0346"/>
    <w:rsid w:val="00DD073F"/>
    <w:rsid w:val="00DD091A"/>
    <w:rsid w:val="00DD0BA7"/>
    <w:rsid w:val="00DD1621"/>
    <w:rsid w:val="00DD20DD"/>
    <w:rsid w:val="00DD2EF2"/>
    <w:rsid w:val="00DD38C4"/>
    <w:rsid w:val="00DD3C1D"/>
    <w:rsid w:val="00DD4027"/>
    <w:rsid w:val="00DD406C"/>
    <w:rsid w:val="00DD46B1"/>
    <w:rsid w:val="00DD4A1D"/>
    <w:rsid w:val="00DD500E"/>
    <w:rsid w:val="00DD509A"/>
    <w:rsid w:val="00DD54F5"/>
    <w:rsid w:val="00DD6749"/>
    <w:rsid w:val="00DD68A2"/>
    <w:rsid w:val="00DD70FD"/>
    <w:rsid w:val="00DD779A"/>
    <w:rsid w:val="00DD794B"/>
    <w:rsid w:val="00DD7A00"/>
    <w:rsid w:val="00DE025F"/>
    <w:rsid w:val="00DE10BE"/>
    <w:rsid w:val="00DE1758"/>
    <w:rsid w:val="00DE1CC6"/>
    <w:rsid w:val="00DE1DE1"/>
    <w:rsid w:val="00DE23FC"/>
    <w:rsid w:val="00DE28C7"/>
    <w:rsid w:val="00DE33FB"/>
    <w:rsid w:val="00DE341F"/>
    <w:rsid w:val="00DE36E7"/>
    <w:rsid w:val="00DE3782"/>
    <w:rsid w:val="00DE3BFA"/>
    <w:rsid w:val="00DE4670"/>
    <w:rsid w:val="00DE4BD1"/>
    <w:rsid w:val="00DE4DBC"/>
    <w:rsid w:val="00DE4F55"/>
    <w:rsid w:val="00DE5895"/>
    <w:rsid w:val="00DE5B5E"/>
    <w:rsid w:val="00DE5CDC"/>
    <w:rsid w:val="00DE6E96"/>
    <w:rsid w:val="00DE6F86"/>
    <w:rsid w:val="00DE7467"/>
    <w:rsid w:val="00DE770A"/>
    <w:rsid w:val="00DF090E"/>
    <w:rsid w:val="00DF0A6B"/>
    <w:rsid w:val="00DF0AF1"/>
    <w:rsid w:val="00DF1077"/>
    <w:rsid w:val="00DF165C"/>
    <w:rsid w:val="00DF2055"/>
    <w:rsid w:val="00DF27FD"/>
    <w:rsid w:val="00DF28A6"/>
    <w:rsid w:val="00DF37D6"/>
    <w:rsid w:val="00DF3A1A"/>
    <w:rsid w:val="00DF3CA3"/>
    <w:rsid w:val="00DF41DB"/>
    <w:rsid w:val="00DF4655"/>
    <w:rsid w:val="00DF48BC"/>
    <w:rsid w:val="00DF4BEE"/>
    <w:rsid w:val="00DF51EF"/>
    <w:rsid w:val="00DF576B"/>
    <w:rsid w:val="00DF5840"/>
    <w:rsid w:val="00DF5BCF"/>
    <w:rsid w:val="00DF685D"/>
    <w:rsid w:val="00DF69FA"/>
    <w:rsid w:val="00DF6EEE"/>
    <w:rsid w:val="00DF70F7"/>
    <w:rsid w:val="00E0038D"/>
    <w:rsid w:val="00E007D9"/>
    <w:rsid w:val="00E009D6"/>
    <w:rsid w:val="00E00C82"/>
    <w:rsid w:val="00E00FF8"/>
    <w:rsid w:val="00E0110D"/>
    <w:rsid w:val="00E017B6"/>
    <w:rsid w:val="00E01D38"/>
    <w:rsid w:val="00E01FCB"/>
    <w:rsid w:val="00E01FCF"/>
    <w:rsid w:val="00E02B80"/>
    <w:rsid w:val="00E03090"/>
    <w:rsid w:val="00E03238"/>
    <w:rsid w:val="00E051F9"/>
    <w:rsid w:val="00E05947"/>
    <w:rsid w:val="00E059A0"/>
    <w:rsid w:val="00E05AFF"/>
    <w:rsid w:val="00E0639D"/>
    <w:rsid w:val="00E0674B"/>
    <w:rsid w:val="00E0700E"/>
    <w:rsid w:val="00E07158"/>
    <w:rsid w:val="00E073B2"/>
    <w:rsid w:val="00E075E4"/>
    <w:rsid w:val="00E07733"/>
    <w:rsid w:val="00E106ED"/>
    <w:rsid w:val="00E1129A"/>
    <w:rsid w:val="00E11CD4"/>
    <w:rsid w:val="00E11DD3"/>
    <w:rsid w:val="00E12DD3"/>
    <w:rsid w:val="00E137B3"/>
    <w:rsid w:val="00E14067"/>
    <w:rsid w:val="00E1469D"/>
    <w:rsid w:val="00E14EC1"/>
    <w:rsid w:val="00E153B1"/>
    <w:rsid w:val="00E1608E"/>
    <w:rsid w:val="00E16204"/>
    <w:rsid w:val="00E17CB4"/>
    <w:rsid w:val="00E17DBE"/>
    <w:rsid w:val="00E20547"/>
    <w:rsid w:val="00E20EA6"/>
    <w:rsid w:val="00E20F84"/>
    <w:rsid w:val="00E20F8F"/>
    <w:rsid w:val="00E2109E"/>
    <w:rsid w:val="00E217A5"/>
    <w:rsid w:val="00E23428"/>
    <w:rsid w:val="00E24453"/>
    <w:rsid w:val="00E2459F"/>
    <w:rsid w:val="00E2484B"/>
    <w:rsid w:val="00E2489B"/>
    <w:rsid w:val="00E2552C"/>
    <w:rsid w:val="00E25842"/>
    <w:rsid w:val="00E264EF"/>
    <w:rsid w:val="00E2716B"/>
    <w:rsid w:val="00E272B4"/>
    <w:rsid w:val="00E273D1"/>
    <w:rsid w:val="00E3002B"/>
    <w:rsid w:val="00E3019F"/>
    <w:rsid w:val="00E3130B"/>
    <w:rsid w:val="00E316A6"/>
    <w:rsid w:val="00E31848"/>
    <w:rsid w:val="00E32023"/>
    <w:rsid w:val="00E324BC"/>
    <w:rsid w:val="00E3275A"/>
    <w:rsid w:val="00E32760"/>
    <w:rsid w:val="00E32983"/>
    <w:rsid w:val="00E329CD"/>
    <w:rsid w:val="00E32A47"/>
    <w:rsid w:val="00E32C2B"/>
    <w:rsid w:val="00E33AD7"/>
    <w:rsid w:val="00E33C82"/>
    <w:rsid w:val="00E33FF5"/>
    <w:rsid w:val="00E34860"/>
    <w:rsid w:val="00E348D5"/>
    <w:rsid w:val="00E34D6C"/>
    <w:rsid w:val="00E354DB"/>
    <w:rsid w:val="00E35EF2"/>
    <w:rsid w:val="00E36351"/>
    <w:rsid w:val="00E36A44"/>
    <w:rsid w:val="00E401CF"/>
    <w:rsid w:val="00E4070D"/>
    <w:rsid w:val="00E408C5"/>
    <w:rsid w:val="00E410D5"/>
    <w:rsid w:val="00E41AA8"/>
    <w:rsid w:val="00E41CD6"/>
    <w:rsid w:val="00E4211D"/>
    <w:rsid w:val="00E4217E"/>
    <w:rsid w:val="00E421AB"/>
    <w:rsid w:val="00E4321B"/>
    <w:rsid w:val="00E436BC"/>
    <w:rsid w:val="00E43AB1"/>
    <w:rsid w:val="00E43FE5"/>
    <w:rsid w:val="00E44337"/>
    <w:rsid w:val="00E444C7"/>
    <w:rsid w:val="00E44F4D"/>
    <w:rsid w:val="00E44FD2"/>
    <w:rsid w:val="00E45DB1"/>
    <w:rsid w:val="00E45FC5"/>
    <w:rsid w:val="00E46046"/>
    <w:rsid w:val="00E462E3"/>
    <w:rsid w:val="00E4657C"/>
    <w:rsid w:val="00E467EF"/>
    <w:rsid w:val="00E478C7"/>
    <w:rsid w:val="00E5005E"/>
    <w:rsid w:val="00E5011E"/>
    <w:rsid w:val="00E5046F"/>
    <w:rsid w:val="00E505C2"/>
    <w:rsid w:val="00E50831"/>
    <w:rsid w:val="00E508F3"/>
    <w:rsid w:val="00E50A0A"/>
    <w:rsid w:val="00E50FEA"/>
    <w:rsid w:val="00E51073"/>
    <w:rsid w:val="00E51164"/>
    <w:rsid w:val="00E51CF0"/>
    <w:rsid w:val="00E526F1"/>
    <w:rsid w:val="00E528E0"/>
    <w:rsid w:val="00E52C8F"/>
    <w:rsid w:val="00E533DD"/>
    <w:rsid w:val="00E5398A"/>
    <w:rsid w:val="00E5435D"/>
    <w:rsid w:val="00E54816"/>
    <w:rsid w:val="00E54C6A"/>
    <w:rsid w:val="00E551BE"/>
    <w:rsid w:val="00E55365"/>
    <w:rsid w:val="00E55F0D"/>
    <w:rsid w:val="00E56948"/>
    <w:rsid w:val="00E57597"/>
    <w:rsid w:val="00E5784D"/>
    <w:rsid w:val="00E57F7B"/>
    <w:rsid w:val="00E6092C"/>
    <w:rsid w:val="00E60A25"/>
    <w:rsid w:val="00E60E0C"/>
    <w:rsid w:val="00E60E97"/>
    <w:rsid w:val="00E60EAC"/>
    <w:rsid w:val="00E621BB"/>
    <w:rsid w:val="00E623B6"/>
    <w:rsid w:val="00E62BD6"/>
    <w:rsid w:val="00E62CC5"/>
    <w:rsid w:val="00E62DE6"/>
    <w:rsid w:val="00E63211"/>
    <w:rsid w:val="00E63599"/>
    <w:rsid w:val="00E637E6"/>
    <w:rsid w:val="00E638C6"/>
    <w:rsid w:val="00E644B5"/>
    <w:rsid w:val="00E646BC"/>
    <w:rsid w:val="00E6471D"/>
    <w:rsid w:val="00E6530D"/>
    <w:rsid w:val="00E6575B"/>
    <w:rsid w:val="00E6678E"/>
    <w:rsid w:val="00E66E58"/>
    <w:rsid w:val="00E673EE"/>
    <w:rsid w:val="00E675CB"/>
    <w:rsid w:val="00E67B6F"/>
    <w:rsid w:val="00E70062"/>
    <w:rsid w:val="00E70792"/>
    <w:rsid w:val="00E7081D"/>
    <w:rsid w:val="00E70880"/>
    <w:rsid w:val="00E70C67"/>
    <w:rsid w:val="00E70F3A"/>
    <w:rsid w:val="00E71113"/>
    <w:rsid w:val="00E7135C"/>
    <w:rsid w:val="00E7159C"/>
    <w:rsid w:val="00E718DD"/>
    <w:rsid w:val="00E71E66"/>
    <w:rsid w:val="00E71F16"/>
    <w:rsid w:val="00E726FE"/>
    <w:rsid w:val="00E72B63"/>
    <w:rsid w:val="00E73861"/>
    <w:rsid w:val="00E746E7"/>
    <w:rsid w:val="00E74B51"/>
    <w:rsid w:val="00E74CBD"/>
    <w:rsid w:val="00E753BB"/>
    <w:rsid w:val="00E75488"/>
    <w:rsid w:val="00E75E39"/>
    <w:rsid w:val="00E76EC5"/>
    <w:rsid w:val="00E76F27"/>
    <w:rsid w:val="00E77578"/>
    <w:rsid w:val="00E7788D"/>
    <w:rsid w:val="00E77AB5"/>
    <w:rsid w:val="00E77E28"/>
    <w:rsid w:val="00E8033B"/>
    <w:rsid w:val="00E803BC"/>
    <w:rsid w:val="00E804E0"/>
    <w:rsid w:val="00E80A2B"/>
    <w:rsid w:val="00E80AE6"/>
    <w:rsid w:val="00E80D50"/>
    <w:rsid w:val="00E81288"/>
    <w:rsid w:val="00E81BD0"/>
    <w:rsid w:val="00E83732"/>
    <w:rsid w:val="00E83756"/>
    <w:rsid w:val="00E83C67"/>
    <w:rsid w:val="00E83E26"/>
    <w:rsid w:val="00E8403F"/>
    <w:rsid w:val="00E84485"/>
    <w:rsid w:val="00E844B1"/>
    <w:rsid w:val="00E8475F"/>
    <w:rsid w:val="00E84EA7"/>
    <w:rsid w:val="00E8538C"/>
    <w:rsid w:val="00E85C93"/>
    <w:rsid w:val="00E85E14"/>
    <w:rsid w:val="00E867C4"/>
    <w:rsid w:val="00E86EF3"/>
    <w:rsid w:val="00E86F6C"/>
    <w:rsid w:val="00E87260"/>
    <w:rsid w:val="00E87703"/>
    <w:rsid w:val="00E8795F"/>
    <w:rsid w:val="00E87C55"/>
    <w:rsid w:val="00E9045D"/>
    <w:rsid w:val="00E90736"/>
    <w:rsid w:val="00E907B2"/>
    <w:rsid w:val="00E90EDA"/>
    <w:rsid w:val="00E91B10"/>
    <w:rsid w:val="00E91C4A"/>
    <w:rsid w:val="00E91E7B"/>
    <w:rsid w:val="00E91F0F"/>
    <w:rsid w:val="00E91FB4"/>
    <w:rsid w:val="00E91FB7"/>
    <w:rsid w:val="00E92296"/>
    <w:rsid w:val="00E9272A"/>
    <w:rsid w:val="00E92C27"/>
    <w:rsid w:val="00E93666"/>
    <w:rsid w:val="00E9396A"/>
    <w:rsid w:val="00E93DCA"/>
    <w:rsid w:val="00E947B0"/>
    <w:rsid w:val="00E94BF2"/>
    <w:rsid w:val="00E9509A"/>
    <w:rsid w:val="00E95E60"/>
    <w:rsid w:val="00E95F1B"/>
    <w:rsid w:val="00E963FA"/>
    <w:rsid w:val="00E964A5"/>
    <w:rsid w:val="00E966E5"/>
    <w:rsid w:val="00E966E8"/>
    <w:rsid w:val="00E9695C"/>
    <w:rsid w:val="00E9699D"/>
    <w:rsid w:val="00EA0C34"/>
    <w:rsid w:val="00EA0D72"/>
    <w:rsid w:val="00EA10FC"/>
    <w:rsid w:val="00EA27CC"/>
    <w:rsid w:val="00EA291F"/>
    <w:rsid w:val="00EA2AA5"/>
    <w:rsid w:val="00EA2D39"/>
    <w:rsid w:val="00EA2FCD"/>
    <w:rsid w:val="00EA302B"/>
    <w:rsid w:val="00EA3C3D"/>
    <w:rsid w:val="00EA47C2"/>
    <w:rsid w:val="00EA485A"/>
    <w:rsid w:val="00EA4B6C"/>
    <w:rsid w:val="00EA4FDC"/>
    <w:rsid w:val="00EA54A7"/>
    <w:rsid w:val="00EA60CF"/>
    <w:rsid w:val="00EA705F"/>
    <w:rsid w:val="00EA7961"/>
    <w:rsid w:val="00EB0003"/>
    <w:rsid w:val="00EB0313"/>
    <w:rsid w:val="00EB06AD"/>
    <w:rsid w:val="00EB0C03"/>
    <w:rsid w:val="00EB0F93"/>
    <w:rsid w:val="00EB1119"/>
    <w:rsid w:val="00EB1339"/>
    <w:rsid w:val="00EB33DD"/>
    <w:rsid w:val="00EB350D"/>
    <w:rsid w:val="00EB3D7A"/>
    <w:rsid w:val="00EB3F8B"/>
    <w:rsid w:val="00EB4965"/>
    <w:rsid w:val="00EB519A"/>
    <w:rsid w:val="00EB602F"/>
    <w:rsid w:val="00EB6271"/>
    <w:rsid w:val="00EB6937"/>
    <w:rsid w:val="00EB71A2"/>
    <w:rsid w:val="00EB71D5"/>
    <w:rsid w:val="00EB71E1"/>
    <w:rsid w:val="00EB767F"/>
    <w:rsid w:val="00EB7920"/>
    <w:rsid w:val="00EC0152"/>
    <w:rsid w:val="00EC03DA"/>
    <w:rsid w:val="00EC0CA1"/>
    <w:rsid w:val="00EC198C"/>
    <w:rsid w:val="00EC1E9C"/>
    <w:rsid w:val="00EC2664"/>
    <w:rsid w:val="00EC2872"/>
    <w:rsid w:val="00EC2E32"/>
    <w:rsid w:val="00EC34BA"/>
    <w:rsid w:val="00EC359A"/>
    <w:rsid w:val="00EC3B92"/>
    <w:rsid w:val="00EC516B"/>
    <w:rsid w:val="00EC58BF"/>
    <w:rsid w:val="00EC5D9A"/>
    <w:rsid w:val="00EC67F9"/>
    <w:rsid w:val="00EC6CDF"/>
    <w:rsid w:val="00EC6EE6"/>
    <w:rsid w:val="00EC6F20"/>
    <w:rsid w:val="00EC7130"/>
    <w:rsid w:val="00EC76DB"/>
    <w:rsid w:val="00EC783C"/>
    <w:rsid w:val="00EC7DC9"/>
    <w:rsid w:val="00ED00F8"/>
    <w:rsid w:val="00ED027C"/>
    <w:rsid w:val="00ED0416"/>
    <w:rsid w:val="00ED0995"/>
    <w:rsid w:val="00ED17FF"/>
    <w:rsid w:val="00ED1CE8"/>
    <w:rsid w:val="00ED2341"/>
    <w:rsid w:val="00ED2CA2"/>
    <w:rsid w:val="00ED2E57"/>
    <w:rsid w:val="00ED2FBE"/>
    <w:rsid w:val="00ED3914"/>
    <w:rsid w:val="00ED3BAA"/>
    <w:rsid w:val="00ED3DC3"/>
    <w:rsid w:val="00ED412C"/>
    <w:rsid w:val="00ED5822"/>
    <w:rsid w:val="00ED5B40"/>
    <w:rsid w:val="00ED6018"/>
    <w:rsid w:val="00ED765B"/>
    <w:rsid w:val="00EE0114"/>
    <w:rsid w:val="00EE05AB"/>
    <w:rsid w:val="00EE0B50"/>
    <w:rsid w:val="00EE1149"/>
    <w:rsid w:val="00EE2BA7"/>
    <w:rsid w:val="00EE379E"/>
    <w:rsid w:val="00EE3891"/>
    <w:rsid w:val="00EE3C48"/>
    <w:rsid w:val="00EE3D4C"/>
    <w:rsid w:val="00EE3E0E"/>
    <w:rsid w:val="00EE44DE"/>
    <w:rsid w:val="00EE49C7"/>
    <w:rsid w:val="00EE4D92"/>
    <w:rsid w:val="00EE54DE"/>
    <w:rsid w:val="00EE5B52"/>
    <w:rsid w:val="00EE61C7"/>
    <w:rsid w:val="00EE6915"/>
    <w:rsid w:val="00EE6A67"/>
    <w:rsid w:val="00EE6DE0"/>
    <w:rsid w:val="00EE7250"/>
    <w:rsid w:val="00EE79FC"/>
    <w:rsid w:val="00EF0114"/>
    <w:rsid w:val="00EF083C"/>
    <w:rsid w:val="00EF1864"/>
    <w:rsid w:val="00EF1A0A"/>
    <w:rsid w:val="00EF208D"/>
    <w:rsid w:val="00EF2579"/>
    <w:rsid w:val="00EF3812"/>
    <w:rsid w:val="00EF3F00"/>
    <w:rsid w:val="00EF3F75"/>
    <w:rsid w:val="00EF415C"/>
    <w:rsid w:val="00EF4498"/>
    <w:rsid w:val="00EF46F0"/>
    <w:rsid w:val="00EF49DF"/>
    <w:rsid w:val="00EF51A1"/>
    <w:rsid w:val="00EF5203"/>
    <w:rsid w:val="00EF5475"/>
    <w:rsid w:val="00EF5787"/>
    <w:rsid w:val="00EF5F3C"/>
    <w:rsid w:val="00EF5F92"/>
    <w:rsid w:val="00EF6EB6"/>
    <w:rsid w:val="00EF7147"/>
    <w:rsid w:val="00EF7A97"/>
    <w:rsid w:val="00F00263"/>
    <w:rsid w:val="00F0028B"/>
    <w:rsid w:val="00F002B9"/>
    <w:rsid w:val="00F007D3"/>
    <w:rsid w:val="00F0083D"/>
    <w:rsid w:val="00F00F14"/>
    <w:rsid w:val="00F01566"/>
    <w:rsid w:val="00F01896"/>
    <w:rsid w:val="00F01ED8"/>
    <w:rsid w:val="00F022BE"/>
    <w:rsid w:val="00F023BA"/>
    <w:rsid w:val="00F02AF9"/>
    <w:rsid w:val="00F03A14"/>
    <w:rsid w:val="00F03A6C"/>
    <w:rsid w:val="00F03D6B"/>
    <w:rsid w:val="00F041D9"/>
    <w:rsid w:val="00F043F9"/>
    <w:rsid w:val="00F0537D"/>
    <w:rsid w:val="00F055F5"/>
    <w:rsid w:val="00F05D95"/>
    <w:rsid w:val="00F0603A"/>
    <w:rsid w:val="00F06613"/>
    <w:rsid w:val="00F06702"/>
    <w:rsid w:val="00F06C1D"/>
    <w:rsid w:val="00F06E42"/>
    <w:rsid w:val="00F1005F"/>
    <w:rsid w:val="00F10550"/>
    <w:rsid w:val="00F1139E"/>
    <w:rsid w:val="00F11738"/>
    <w:rsid w:val="00F117F5"/>
    <w:rsid w:val="00F12B62"/>
    <w:rsid w:val="00F1382E"/>
    <w:rsid w:val="00F138E4"/>
    <w:rsid w:val="00F14441"/>
    <w:rsid w:val="00F149F5"/>
    <w:rsid w:val="00F14FEC"/>
    <w:rsid w:val="00F156A4"/>
    <w:rsid w:val="00F1624E"/>
    <w:rsid w:val="00F164E8"/>
    <w:rsid w:val="00F16D32"/>
    <w:rsid w:val="00F16F64"/>
    <w:rsid w:val="00F174A8"/>
    <w:rsid w:val="00F2003A"/>
    <w:rsid w:val="00F20879"/>
    <w:rsid w:val="00F21258"/>
    <w:rsid w:val="00F2221E"/>
    <w:rsid w:val="00F22424"/>
    <w:rsid w:val="00F226FF"/>
    <w:rsid w:val="00F22819"/>
    <w:rsid w:val="00F22A53"/>
    <w:rsid w:val="00F23284"/>
    <w:rsid w:val="00F23C0E"/>
    <w:rsid w:val="00F23DE1"/>
    <w:rsid w:val="00F24E54"/>
    <w:rsid w:val="00F25690"/>
    <w:rsid w:val="00F25D55"/>
    <w:rsid w:val="00F2624F"/>
    <w:rsid w:val="00F26854"/>
    <w:rsid w:val="00F272C4"/>
    <w:rsid w:val="00F273D6"/>
    <w:rsid w:val="00F2762F"/>
    <w:rsid w:val="00F27BA6"/>
    <w:rsid w:val="00F3009A"/>
    <w:rsid w:val="00F301C5"/>
    <w:rsid w:val="00F309AA"/>
    <w:rsid w:val="00F31155"/>
    <w:rsid w:val="00F311C9"/>
    <w:rsid w:val="00F31DB3"/>
    <w:rsid w:val="00F34C20"/>
    <w:rsid w:val="00F34C3C"/>
    <w:rsid w:val="00F35078"/>
    <w:rsid w:val="00F354A3"/>
    <w:rsid w:val="00F354A4"/>
    <w:rsid w:val="00F35523"/>
    <w:rsid w:val="00F355AF"/>
    <w:rsid w:val="00F35CE7"/>
    <w:rsid w:val="00F35D68"/>
    <w:rsid w:val="00F35E17"/>
    <w:rsid w:val="00F361FB"/>
    <w:rsid w:val="00F36318"/>
    <w:rsid w:val="00F36427"/>
    <w:rsid w:val="00F36AE0"/>
    <w:rsid w:val="00F37050"/>
    <w:rsid w:val="00F3714B"/>
    <w:rsid w:val="00F3755C"/>
    <w:rsid w:val="00F40100"/>
    <w:rsid w:val="00F401C2"/>
    <w:rsid w:val="00F404D9"/>
    <w:rsid w:val="00F405B8"/>
    <w:rsid w:val="00F410F8"/>
    <w:rsid w:val="00F41549"/>
    <w:rsid w:val="00F41C5E"/>
    <w:rsid w:val="00F42460"/>
    <w:rsid w:val="00F439B9"/>
    <w:rsid w:val="00F439BC"/>
    <w:rsid w:val="00F4536C"/>
    <w:rsid w:val="00F454CE"/>
    <w:rsid w:val="00F4596E"/>
    <w:rsid w:val="00F45B27"/>
    <w:rsid w:val="00F461C4"/>
    <w:rsid w:val="00F47301"/>
    <w:rsid w:val="00F473AB"/>
    <w:rsid w:val="00F473DC"/>
    <w:rsid w:val="00F474EF"/>
    <w:rsid w:val="00F4777F"/>
    <w:rsid w:val="00F47912"/>
    <w:rsid w:val="00F47A05"/>
    <w:rsid w:val="00F47F57"/>
    <w:rsid w:val="00F5017B"/>
    <w:rsid w:val="00F50AA1"/>
    <w:rsid w:val="00F51512"/>
    <w:rsid w:val="00F51877"/>
    <w:rsid w:val="00F52574"/>
    <w:rsid w:val="00F528C9"/>
    <w:rsid w:val="00F52D03"/>
    <w:rsid w:val="00F53539"/>
    <w:rsid w:val="00F5373E"/>
    <w:rsid w:val="00F53E28"/>
    <w:rsid w:val="00F5424A"/>
    <w:rsid w:val="00F54CF9"/>
    <w:rsid w:val="00F55279"/>
    <w:rsid w:val="00F55CB0"/>
    <w:rsid w:val="00F55FDC"/>
    <w:rsid w:val="00F56C61"/>
    <w:rsid w:val="00F56DCA"/>
    <w:rsid w:val="00F57BB0"/>
    <w:rsid w:val="00F57DA9"/>
    <w:rsid w:val="00F57F04"/>
    <w:rsid w:val="00F60083"/>
    <w:rsid w:val="00F603B2"/>
    <w:rsid w:val="00F60493"/>
    <w:rsid w:val="00F6087D"/>
    <w:rsid w:val="00F6093D"/>
    <w:rsid w:val="00F60A14"/>
    <w:rsid w:val="00F61D60"/>
    <w:rsid w:val="00F625D9"/>
    <w:rsid w:val="00F62D2D"/>
    <w:rsid w:val="00F62EEC"/>
    <w:rsid w:val="00F6334E"/>
    <w:rsid w:val="00F63722"/>
    <w:rsid w:val="00F638CD"/>
    <w:rsid w:val="00F639B1"/>
    <w:rsid w:val="00F64233"/>
    <w:rsid w:val="00F64BB9"/>
    <w:rsid w:val="00F65968"/>
    <w:rsid w:val="00F659F2"/>
    <w:rsid w:val="00F6648A"/>
    <w:rsid w:val="00F6656F"/>
    <w:rsid w:val="00F66D16"/>
    <w:rsid w:val="00F66E0C"/>
    <w:rsid w:val="00F67588"/>
    <w:rsid w:val="00F703C4"/>
    <w:rsid w:val="00F70D94"/>
    <w:rsid w:val="00F711F5"/>
    <w:rsid w:val="00F72061"/>
    <w:rsid w:val="00F72DBF"/>
    <w:rsid w:val="00F73EAF"/>
    <w:rsid w:val="00F7410E"/>
    <w:rsid w:val="00F74692"/>
    <w:rsid w:val="00F75180"/>
    <w:rsid w:val="00F7552D"/>
    <w:rsid w:val="00F75B75"/>
    <w:rsid w:val="00F75BC6"/>
    <w:rsid w:val="00F75FB1"/>
    <w:rsid w:val="00F7656C"/>
    <w:rsid w:val="00F76683"/>
    <w:rsid w:val="00F76F48"/>
    <w:rsid w:val="00F77C8F"/>
    <w:rsid w:val="00F821F9"/>
    <w:rsid w:val="00F82D34"/>
    <w:rsid w:val="00F83372"/>
    <w:rsid w:val="00F838A9"/>
    <w:rsid w:val="00F83C78"/>
    <w:rsid w:val="00F83E89"/>
    <w:rsid w:val="00F840EA"/>
    <w:rsid w:val="00F842A0"/>
    <w:rsid w:val="00F8570E"/>
    <w:rsid w:val="00F8648D"/>
    <w:rsid w:val="00F87A53"/>
    <w:rsid w:val="00F87CDC"/>
    <w:rsid w:val="00F87E7A"/>
    <w:rsid w:val="00F90D41"/>
    <w:rsid w:val="00F90E61"/>
    <w:rsid w:val="00F9244B"/>
    <w:rsid w:val="00F93197"/>
    <w:rsid w:val="00F932DB"/>
    <w:rsid w:val="00F9333B"/>
    <w:rsid w:val="00F94F71"/>
    <w:rsid w:val="00F95205"/>
    <w:rsid w:val="00F95610"/>
    <w:rsid w:val="00F95C98"/>
    <w:rsid w:val="00F95D1A"/>
    <w:rsid w:val="00F95DB5"/>
    <w:rsid w:val="00F9757F"/>
    <w:rsid w:val="00F97C40"/>
    <w:rsid w:val="00F97E2E"/>
    <w:rsid w:val="00FA0D68"/>
    <w:rsid w:val="00FA0F73"/>
    <w:rsid w:val="00FA2488"/>
    <w:rsid w:val="00FA3195"/>
    <w:rsid w:val="00FA3C98"/>
    <w:rsid w:val="00FA3E4B"/>
    <w:rsid w:val="00FA3F9C"/>
    <w:rsid w:val="00FA4137"/>
    <w:rsid w:val="00FA4593"/>
    <w:rsid w:val="00FA4AA8"/>
    <w:rsid w:val="00FA5C18"/>
    <w:rsid w:val="00FA5D90"/>
    <w:rsid w:val="00FA5F5D"/>
    <w:rsid w:val="00FA6094"/>
    <w:rsid w:val="00FA6394"/>
    <w:rsid w:val="00FA649B"/>
    <w:rsid w:val="00FA6732"/>
    <w:rsid w:val="00FA74F1"/>
    <w:rsid w:val="00FA7845"/>
    <w:rsid w:val="00FA7ACD"/>
    <w:rsid w:val="00FA7AD1"/>
    <w:rsid w:val="00FB0396"/>
    <w:rsid w:val="00FB0CDE"/>
    <w:rsid w:val="00FB1159"/>
    <w:rsid w:val="00FB1EA7"/>
    <w:rsid w:val="00FB2534"/>
    <w:rsid w:val="00FB3168"/>
    <w:rsid w:val="00FB34CB"/>
    <w:rsid w:val="00FB3783"/>
    <w:rsid w:val="00FB3EB0"/>
    <w:rsid w:val="00FB4254"/>
    <w:rsid w:val="00FB44A8"/>
    <w:rsid w:val="00FB4C1A"/>
    <w:rsid w:val="00FB52F5"/>
    <w:rsid w:val="00FB5307"/>
    <w:rsid w:val="00FB58BE"/>
    <w:rsid w:val="00FB6F07"/>
    <w:rsid w:val="00FB79CB"/>
    <w:rsid w:val="00FC028D"/>
    <w:rsid w:val="00FC1BB3"/>
    <w:rsid w:val="00FC21A6"/>
    <w:rsid w:val="00FC2C62"/>
    <w:rsid w:val="00FC2DA9"/>
    <w:rsid w:val="00FC332C"/>
    <w:rsid w:val="00FC4706"/>
    <w:rsid w:val="00FC5AA7"/>
    <w:rsid w:val="00FC61A9"/>
    <w:rsid w:val="00FC68B8"/>
    <w:rsid w:val="00FC6C38"/>
    <w:rsid w:val="00FC7048"/>
    <w:rsid w:val="00FC7069"/>
    <w:rsid w:val="00FC71D3"/>
    <w:rsid w:val="00FC78A2"/>
    <w:rsid w:val="00FC7DC9"/>
    <w:rsid w:val="00FD0183"/>
    <w:rsid w:val="00FD0521"/>
    <w:rsid w:val="00FD07E5"/>
    <w:rsid w:val="00FD0EAC"/>
    <w:rsid w:val="00FD1CBC"/>
    <w:rsid w:val="00FD2405"/>
    <w:rsid w:val="00FD2CB7"/>
    <w:rsid w:val="00FD3591"/>
    <w:rsid w:val="00FD39CC"/>
    <w:rsid w:val="00FD44C1"/>
    <w:rsid w:val="00FD452A"/>
    <w:rsid w:val="00FD51C6"/>
    <w:rsid w:val="00FD57E2"/>
    <w:rsid w:val="00FD59C1"/>
    <w:rsid w:val="00FD5C30"/>
    <w:rsid w:val="00FD5C94"/>
    <w:rsid w:val="00FD64F8"/>
    <w:rsid w:val="00FD64FC"/>
    <w:rsid w:val="00FD66C9"/>
    <w:rsid w:val="00FD67ED"/>
    <w:rsid w:val="00FD7EB6"/>
    <w:rsid w:val="00FE0158"/>
    <w:rsid w:val="00FE077A"/>
    <w:rsid w:val="00FE0EF1"/>
    <w:rsid w:val="00FE1302"/>
    <w:rsid w:val="00FE2AA1"/>
    <w:rsid w:val="00FE2F24"/>
    <w:rsid w:val="00FE325A"/>
    <w:rsid w:val="00FE397E"/>
    <w:rsid w:val="00FE46F2"/>
    <w:rsid w:val="00FE4909"/>
    <w:rsid w:val="00FE5364"/>
    <w:rsid w:val="00FE60E2"/>
    <w:rsid w:val="00FE6A48"/>
    <w:rsid w:val="00FE7C74"/>
    <w:rsid w:val="00FE7EE5"/>
    <w:rsid w:val="00FF0194"/>
    <w:rsid w:val="00FF0961"/>
    <w:rsid w:val="00FF0D6F"/>
    <w:rsid w:val="00FF0FCC"/>
    <w:rsid w:val="00FF10E5"/>
    <w:rsid w:val="00FF118B"/>
    <w:rsid w:val="00FF1699"/>
    <w:rsid w:val="00FF1C11"/>
    <w:rsid w:val="00FF1FDC"/>
    <w:rsid w:val="00FF2B2E"/>
    <w:rsid w:val="00FF3325"/>
    <w:rsid w:val="00FF38F1"/>
    <w:rsid w:val="00FF39C1"/>
    <w:rsid w:val="00FF3A74"/>
    <w:rsid w:val="00FF3DE4"/>
    <w:rsid w:val="00FF4047"/>
    <w:rsid w:val="00FF4423"/>
    <w:rsid w:val="00FF46FF"/>
    <w:rsid w:val="00FF47EF"/>
    <w:rsid w:val="00FF48CD"/>
    <w:rsid w:val="00FF574A"/>
    <w:rsid w:val="00FF6516"/>
    <w:rsid w:val="00FF68E5"/>
    <w:rsid w:val="00FF6BB6"/>
    <w:rsid w:val="00FF72AA"/>
    <w:rsid w:val="00FF78EB"/>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3989"/>
  <w15:docId w15:val="{82DA1AAF-E283-4D87-8081-CB345CE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507"/>
        <w:tab w:val="left" w:pos="5040"/>
        <w:tab w:val="left" w:pos="5760"/>
        <w:tab w:val="left" w:pos="6480"/>
        <w:tab w:val="left" w:pos="7200"/>
        <w:tab w:val="left" w:pos="7920"/>
      </w:tabs>
      <w:outlineLvl w:val="0"/>
    </w:pPr>
    <w:rPr>
      <w:b/>
      <w:bCs/>
      <w:sz w:val="22"/>
      <w:szCs w:val="26"/>
    </w:rPr>
  </w:style>
  <w:style w:type="paragraph" w:styleId="Heading2">
    <w:name w:val="heading 2"/>
    <w:basedOn w:val="Normal"/>
    <w:next w:val="Normal"/>
    <w:qFormat/>
    <w:pPr>
      <w:keepNext/>
      <w:tabs>
        <w:tab w:val="center" w:pos="4507"/>
        <w:tab w:val="left" w:pos="5040"/>
        <w:tab w:val="left" w:pos="5760"/>
        <w:tab w:val="left" w:pos="6480"/>
        <w:tab w:val="left" w:pos="7200"/>
        <w:tab w:val="left" w:pos="7920"/>
      </w:tabs>
      <w:jc w:val="center"/>
      <w:outlineLvl w:val="1"/>
    </w:pPr>
    <w:rPr>
      <w:b/>
      <w:bCs/>
      <w:sz w:val="22"/>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8165AB"/>
    <w:rPr>
      <w:rFonts w:ascii="Tahoma" w:hAnsi="Tahoma" w:cs="Tahoma"/>
      <w:sz w:val="16"/>
      <w:szCs w:val="16"/>
    </w:rPr>
  </w:style>
  <w:style w:type="character" w:styleId="Hyperlink">
    <w:name w:val="Hyperlink"/>
    <w:rsid w:val="005765E8"/>
    <w:rPr>
      <w:color w:val="0000FF"/>
      <w:u w:val="single"/>
    </w:rPr>
  </w:style>
  <w:style w:type="paragraph" w:styleId="DocumentMap">
    <w:name w:val="Document Map"/>
    <w:basedOn w:val="Normal"/>
    <w:semiHidden/>
    <w:rsid w:val="003429F4"/>
    <w:pPr>
      <w:shd w:val="clear" w:color="auto" w:fill="000080"/>
    </w:pPr>
    <w:rPr>
      <w:rFonts w:ascii="Tahoma" w:hAnsi="Tahoma" w:cs="Tahoma"/>
      <w:sz w:val="20"/>
      <w:szCs w:val="20"/>
    </w:rPr>
  </w:style>
  <w:style w:type="character" w:styleId="BookTitle">
    <w:name w:val="Book Title"/>
    <w:uiPriority w:val="33"/>
    <w:qFormat/>
    <w:rsid w:val="003D4B2A"/>
    <w:rPr>
      <w:b/>
      <w:bCs/>
      <w:smallCaps/>
      <w:spacing w:val="5"/>
    </w:rPr>
  </w:style>
  <w:style w:type="character" w:styleId="Emphasis">
    <w:name w:val="Emphasis"/>
    <w:uiPriority w:val="20"/>
    <w:qFormat/>
    <w:rsid w:val="00F24E54"/>
    <w:rPr>
      <w:i/>
      <w:iCs/>
    </w:rPr>
  </w:style>
  <w:style w:type="paragraph" w:styleId="ListBullet">
    <w:name w:val="List Bullet"/>
    <w:basedOn w:val="Normal"/>
    <w:rsid w:val="00090D95"/>
    <w:pPr>
      <w:numPr>
        <w:numId w:val="40"/>
      </w:numPr>
      <w:contextualSpacing/>
    </w:pPr>
  </w:style>
  <w:style w:type="paragraph" w:styleId="Header">
    <w:name w:val="header"/>
    <w:basedOn w:val="Normal"/>
    <w:link w:val="HeaderChar"/>
    <w:rsid w:val="00351190"/>
    <w:pPr>
      <w:tabs>
        <w:tab w:val="center" w:pos="4680"/>
        <w:tab w:val="right" w:pos="9360"/>
      </w:tabs>
    </w:pPr>
  </w:style>
  <w:style w:type="character" w:customStyle="1" w:styleId="HeaderChar">
    <w:name w:val="Header Char"/>
    <w:link w:val="Header"/>
    <w:rsid w:val="00351190"/>
    <w:rPr>
      <w:sz w:val="24"/>
      <w:szCs w:val="24"/>
    </w:rPr>
  </w:style>
  <w:style w:type="paragraph" w:styleId="Footer">
    <w:name w:val="footer"/>
    <w:basedOn w:val="Normal"/>
    <w:link w:val="FooterChar"/>
    <w:rsid w:val="00351190"/>
    <w:pPr>
      <w:tabs>
        <w:tab w:val="center" w:pos="4680"/>
        <w:tab w:val="right" w:pos="9360"/>
      </w:tabs>
    </w:pPr>
  </w:style>
  <w:style w:type="character" w:customStyle="1" w:styleId="FooterChar">
    <w:name w:val="Footer Char"/>
    <w:link w:val="Footer"/>
    <w:rsid w:val="00351190"/>
    <w:rPr>
      <w:sz w:val="24"/>
      <w:szCs w:val="24"/>
    </w:rPr>
  </w:style>
  <w:style w:type="paragraph" w:styleId="NormalWeb">
    <w:name w:val="Normal (Web)"/>
    <w:basedOn w:val="Normal"/>
    <w:uiPriority w:val="99"/>
    <w:unhideWhenUsed/>
    <w:rsid w:val="002C28BD"/>
    <w:rPr>
      <w:rFonts w:eastAsia="Calibri"/>
    </w:rPr>
  </w:style>
  <w:style w:type="character" w:styleId="Strong">
    <w:name w:val="Strong"/>
    <w:uiPriority w:val="22"/>
    <w:qFormat/>
    <w:rsid w:val="002C28BD"/>
    <w:rPr>
      <w:b/>
      <w:bCs/>
    </w:rPr>
  </w:style>
  <w:style w:type="paragraph" w:customStyle="1" w:styleId="default">
    <w:name w:val="default"/>
    <w:basedOn w:val="Normal"/>
    <w:rsid w:val="00781D4D"/>
    <w:pPr>
      <w:spacing w:before="100" w:beforeAutospacing="1" w:after="100" w:afterAutospacing="1"/>
    </w:pPr>
  </w:style>
  <w:style w:type="paragraph" w:customStyle="1" w:styleId="cm3">
    <w:name w:val="cm3"/>
    <w:basedOn w:val="Normal"/>
    <w:rsid w:val="00781D4D"/>
    <w:pPr>
      <w:spacing w:before="100" w:beforeAutospacing="1" w:after="100" w:afterAutospacing="1"/>
    </w:pPr>
  </w:style>
  <w:style w:type="paragraph" w:customStyle="1" w:styleId="cm1">
    <w:name w:val="cm1"/>
    <w:basedOn w:val="Normal"/>
    <w:rsid w:val="00370608"/>
    <w:pPr>
      <w:spacing w:before="100" w:beforeAutospacing="1" w:after="100" w:afterAutospacing="1"/>
    </w:pPr>
  </w:style>
  <w:style w:type="paragraph" w:styleId="Subtitle">
    <w:name w:val="Subtitle"/>
    <w:basedOn w:val="Normal"/>
    <w:next w:val="Normal"/>
    <w:link w:val="SubtitleChar"/>
    <w:qFormat/>
    <w:rsid w:val="000D22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22C7"/>
    <w:rPr>
      <w:rFonts w:asciiTheme="minorHAnsi" w:eastAsiaTheme="minorEastAsia" w:hAnsiTheme="minorHAnsi" w:cstheme="minorBidi"/>
      <w:color w:val="5A5A5A" w:themeColor="text1" w:themeTint="A5"/>
      <w:spacing w:val="15"/>
      <w:sz w:val="22"/>
      <w:szCs w:val="22"/>
      <w:lang w:eastAsia="en-US"/>
    </w:rPr>
  </w:style>
  <w:style w:type="paragraph" w:customStyle="1" w:styleId="cm4">
    <w:name w:val="cm4"/>
    <w:basedOn w:val="Normal"/>
    <w:rsid w:val="00944FEA"/>
    <w:pPr>
      <w:spacing w:before="100" w:beforeAutospacing="1" w:after="100" w:afterAutospacing="1"/>
    </w:pPr>
  </w:style>
  <w:style w:type="paragraph" w:customStyle="1" w:styleId="yiv2323084859">
    <w:name w:val="yiv2323084859"/>
    <w:basedOn w:val="Normal"/>
    <w:rsid w:val="009A42CE"/>
    <w:pPr>
      <w:spacing w:before="100" w:beforeAutospacing="1" w:after="100" w:afterAutospacing="1"/>
    </w:pPr>
  </w:style>
  <w:style w:type="paragraph" w:customStyle="1" w:styleId="Body">
    <w:name w:val="Body"/>
    <w:rsid w:val="00FF574A"/>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273">
      <w:bodyDiv w:val="1"/>
      <w:marLeft w:val="0"/>
      <w:marRight w:val="0"/>
      <w:marTop w:val="0"/>
      <w:marBottom w:val="0"/>
      <w:divBdr>
        <w:top w:val="none" w:sz="0" w:space="0" w:color="auto"/>
        <w:left w:val="none" w:sz="0" w:space="0" w:color="auto"/>
        <w:bottom w:val="none" w:sz="0" w:space="0" w:color="auto"/>
        <w:right w:val="none" w:sz="0" w:space="0" w:color="auto"/>
      </w:divBdr>
    </w:div>
    <w:div w:id="29190778">
      <w:bodyDiv w:val="1"/>
      <w:marLeft w:val="0"/>
      <w:marRight w:val="0"/>
      <w:marTop w:val="0"/>
      <w:marBottom w:val="0"/>
      <w:divBdr>
        <w:top w:val="none" w:sz="0" w:space="0" w:color="auto"/>
        <w:left w:val="none" w:sz="0" w:space="0" w:color="auto"/>
        <w:bottom w:val="none" w:sz="0" w:space="0" w:color="auto"/>
        <w:right w:val="none" w:sz="0" w:space="0" w:color="auto"/>
      </w:divBdr>
    </w:div>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80378223">
      <w:bodyDiv w:val="1"/>
      <w:marLeft w:val="0"/>
      <w:marRight w:val="0"/>
      <w:marTop w:val="0"/>
      <w:marBottom w:val="0"/>
      <w:divBdr>
        <w:top w:val="none" w:sz="0" w:space="0" w:color="auto"/>
        <w:left w:val="none" w:sz="0" w:space="0" w:color="auto"/>
        <w:bottom w:val="none" w:sz="0" w:space="0" w:color="auto"/>
        <w:right w:val="none" w:sz="0" w:space="0" w:color="auto"/>
      </w:divBdr>
      <w:divsChild>
        <w:div w:id="76415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8713">
              <w:marLeft w:val="0"/>
              <w:marRight w:val="0"/>
              <w:marTop w:val="0"/>
              <w:marBottom w:val="0"/>
              <w:divBdr>
                <w:top w:val="none" w:sz="0" w:space="0" w:color="auto"/>
                <w:left w:val="none" w:sz="0" w:space="0" w:color="auto"/>
                <w:bottom w:val="none" w:sz="0" w:space="0" w:color="auto"/>
                <w:right w:val="none" w:sz="0" w:space="0" w:color="auto"/>
              </w:divBdr>
              <w:divsChild>
                <w:div w:id="2094738102">
                  <w:marLeft w:val="0"/>
                  <w:marRight w:val="0"/>
                  <w:marTop w:val="0"/>
                  <w:marBottom w:val="0"/>
                  <w:divBdr>
                    <w:top w:val="none" w:sz="0" w:space="0" w:color="auto"/>
                    <w:left w:val="none" w:sz="0" w:space="0" w:color="auto"/>
                    <w:bottom w:val="none" w:sz="0" w:space="0" w:color="auto"/>
                    <w:right w:val="none" w:sz="0" w:space="0" w:color="auto"/>
                  </w:divBdr>
                  <w:divsChild>
                    <w:div w:id="943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821">
      <w:bodyDiv w:val="1"/>
      <w:marLeft w:val="0"/>
      <w:marRight w:val="0"/>
      <w:marTop w:val="0"/>
      <w:marBottom w:val="0"/>
      <w:divBdr>
        <w:top w:val="none" w:sz="0" w:space="0" w:color="auto"/>
        <w:left w:val="none" w:sz="0" w:space="0" w:color="auto"/>
        <w:bottom w:val="none" w:sz="0" w:space="0" w:color="auto"/>
        <w:right w:val="none" w:sz="0" w:space="0" w:color="auto"/>
      </w:divBdr>
    </w:div>
    <w:div w:id="184557560">
      <w:bodyDiv w:val="1"/>
      <w:marLeft w:val="0"/>
      <w:marRight w:val="0"/>
      <w:marTop w:val="0"/>
      <w:marBottom w:val="0"/>
      <w:divBdr>
        <w:top w:val="none" w:sz="0" w:space="0" w:color="auto"/>
        <w:left w:val="none" w:sz="0" w:space="0" w:color="auto"/>
        <w:bottom w:val="none" w:sz="0" w:space="0" w:color="auto"/>
        <w:right w:val="none" w:sz="0" w:space="0" w:color="auto"/>
      </w:divBdr>
    </w:div>
    <w:div w:id="220950050">
      <w:bodyDiv w:val="1"/>
      <w:marLeft w:val="0"/>
      <w:marRight w:val="0"/>
      <w:marTop w:val="0"/>
      <w:marBottom w:val="0"/>
      <w:divBdr>
        <w:top w:val="none" w:sz="0" w:space="0" w:color="auto"/>
        <w:left w:val="none" w:sz="0" w:space="0" w:color="auto"/>
        <w:bottom w:val="none" w:sz="0" w:space="0" w:color="auto"/>
        <w:right w:val="none" w:sz="0" w:space="0" w:color="auto"/>
      </w:divBdr>
    </w:div>
    <w:div w:id="263461153">
      <w:bodyDiv w:val="1"/>
      <w:marLeft w:val="0"/>
      <w:marRight w:val="0"/>
      <w:marTop w:val="0"/>
      <w:marBottom w:val="0"/>
      <w:divBdr>
        <w:top w:val="none" w:sz="0" w:space="0" w:color="auto"/>
        <w:left w:val="none" w:sz="0" w:space="0" w:color="auto"/>
        <w:bottom w:val="none" w:sz="0" w:space="0" w:color="auto"/>
        <w:right w:val="none" w:sz="0" w:space="0" w:color="auto"/>
      </w:divBdr>
    </w:div>
    <w:div w:id="325716848">
      <w:bodyDiv w:val="1"/>
      <w:marLeft w:val="0"/>
      <w:marRight w:val="0"/>
      <w:marTop w:val="0"/>
      <w:marBottom w:val="0"/>
      <w:divBdr>
        <w:top w:val="none" w:sz="0" w:space="0" w:color="auto"/>
        <w:left w:val="none" w:sz="0" w:space="0" w:color="auto"/>
        <w:bottom w:val="none" w:sz="0" w:space="0" w:color="auto"/>
        <w:right w:val="none" w:sz="0" w:space="0" w:color="auto"/>
      </w:divBdr>
    </w:div>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387732391">
      <w:bodyDiv w:val="1"/>
      <w:marLeft w:val="0"/>
      <w:marRight w:val="0"/>
      <w:marTop w:val="0"/>
      <w:marBottom w:val="0"/>
      <w:divBdr>
        <w:top w:val="none" w:sz="0" w:space="0" w:color="auto"/>
        <w:left w:val="none" w:sz="0" w:space="0" w:color="auto"/>
        <w:bottom w:val="none" w:sz="0" w:space="0" w:color="auto"/>
        <w:right w:val="none" w:sz="0" w:space="0" w:color="auto"/>
      </w:divBdr>
    </w:div>
    <w:div w:id="404493337">
      <w:bodyDiv w:val="1"/>
      <w:marLeft w:val="0"/>
      <w:marRight w:val="0"/>
      <w:marTop w:val="0"/>
      <w:marBottom w:val="0"/>
      <w:divBdr>
        <w:top w:val="none" w:sz="0" w:space="0" w:color="auto"/>
        <w:left w:val="none" w:sz="0" w:space="0" w:color="auto"/>
        <w:bottom w:val="none" w:sz="0" w:space="0" w:color="auto"/>
        <w:right w:val="none" w:sz="0" w:space="0" w:color="auto"/>
      </w:divBdr>
    </w:div>
    <w:div w:id="427696804">
      <w:bodyDiv w:val="1"/>
      <w:marLeft w:val="0"/>
      <w:marRight w:val="0"/>
      <w:marTop w:val="0"/>
      <w:marBottom w:val="0"/>
      <w:divBdr>
        <w:top w:val="none" w:sz="0" w:space="0" w:color="auto"/>
        <w:left w:val="none" w:sz="0" w:space="0" w:color="auto"/>
        <w:bottom w:val="none" w:sz="0" w:space="0" w:color="auto"/>
        <w:right w:val="none" w:sz="0" w:space="0" w:color="auto"/>
      </w:divBdr>
    </w:div>
    <w:div w:id="454444602">
      <w:bodyDiv w:val="1"/>
      <w:marLeft w:val="0"/>
      <w:marRight w:val="0"/>
      <w:marTop w:val="0"/>
      <w:marBottom w:val="0"/>
      <w:divBdr>
        <w:top w:val="none" w:sz="0" w:space="0" w:color="auto"/>
        <w:left w:val="none" w:sz="0" w:space="0" w:color="auto"/>
        <w:bottom w:val="none" w:sz="0" w:space="0" w:color="auto"/>
        <w:right w:val="none" w:sz="0" w:space="0" w:color="auto"/>
      </w:divBdr>
    </w:div>
    <w:div w:id="468864488">
      <w:bodyDiv w:val="1"/>
      <w:marLeft w:val="0"/>
      <w:marRight w:val="0"/>
      <w:marTop w:val="0"/>
      <w:marBottom w:val="0"/>
      <w:divBdr>
        <w:top w:val="none" w:sz="0" w:space="0" w:color="auto"/>
        <w:left w:val="none" w:sz="0" w:space="0" w:color="auto"/>
        <w:bottom w:val="none" w:sz="0" w:space="0" w:color="auto"/>
        <w:right w:val="none" w:sz="0" w:space="0" w:color="auto"/>
      </w:divBdr>
    </w:div>
    <w:div w:id="468976505">
      <w:bodyDiv w:val="1"/>
      <w:marLeft w:val="0"/>
      <w:marRight w:val="0"/>
      <w:marTop w:val="0"/>
      <w:marBottom w:val="0"/>
      <w:divBdr>
        <w:top w:val="none" w:sz="0" w:space="0" w:color="auto"/>
        <w:left w:val="none" w:sz="0" w:space="0" w:color="auto"/>
        <w:bottom w:val="none" w:sz="0" w:space="0" w:color="auto"/>
        <w:right w:val="none" w:sz="0" w:space="0" w:color="auto"/>
      </w:divBdr>
    </w:div>
    <w:div w:id="484711534">
      <w:bodyDiv w:val="1"/>
      <w:marLeft w:val="0"/>
      <w:marRight w:val="0"/>
      <w:marTop w:val="0"/>
      <w:marBottom w:val="0"/>
      <w:divBdr>
        <w:top w:val="none" w:sz="0" w:space="0" w:color="auto"/>
        <w:left w:val="none" w:sz="0" w:space="0" w:color="auto"/>
        <w:bottom w:val="none" w:sz="0" w:space="0" w:color="auto"/>
        <w:right w:val="none" w:sz="0" w:space="0" w:color="auto"/>
      </w:divBdr>
    </w:div>
    <w:div w:id="505897988">
      <w:bodyDiv w:val="1"/>
      <w:marLeft w:val="0"/>
      <w:marRight w:val="0"/>
      <w:marTop w:val="0"/>
      <w:marBottom w:val="0"/>
      <w:divBdr>
        <w:top w:val="none" w:sz="0" w:space="0" w:color="auto"/>
        <w:left w:val="none" w:sz="0" w:space="0" w:color="auto"/>
        <w:bottom w:val="none" w:sz="0" w:space="0" w:color="auto"/>
        <w:right w:val="none" w:sz="0" w:space="0" w:color="auto"/>
      </w:divBdr>
    </w:div>
    <w:div w:id="537745848">
      <w:bodyDiv w:val="1"/>
      <w:marLeft w:val="0"/>
      <w:marRight w:val="0"/>
      <w:marTop w:val="0"/>
      <w:marBottom w:val="0"/>
      <w:divBdr>
        <w:top w:val="none" w:sz="0" w:space="0" w:color="auto"/>
        <w:left w:val="none" w:sz="0" w:space="0" w:color="auto"/>
        <w:bottom w:val="none" w:sz="0" w:space="0" w:color="auto"/>
        <w:right w:val="none" w:sz="0" w:space="0" w:color="auto"/>
      </w:divBdr>
    </w:div>
    <w:div w:id="554049405">
      <w:bodyDiv w:val="1"/>
      <w:marLeft w:val="0"/>
      <w:marRight w:val="0"/>
      <w:marTop w:val="0"/>
      <w:marBottom w:val="0"/>
      <w:divBdr>
        <w:top w:val="none" w:sz="0" w:space="0" w:color="auto"/>
        <w:left w:val="none" w:sz="0" w:space="0" w:color="auto"/>
        <w:bottom w:val="none" w:sz="0" w:space="0" w:color="auto"/>
        <w:right w:val="none" w:sz="0" w:space="0" w:color="auto"/>
      </w:divBdr>
    </w:div>
    <w:div w:id="604457361">
      <w:bodyDiv w:val="1"/>
      <w:marLeft w:val="0"/>
      <w:marRight w:val="0"/>
      <w:marTop w:val="0"/>
      <w:marBottom w:val="0"/>
      <w:divBdr>
        <w:top w:val="none" w:sz="0" w:space="0" w:color="auto"/>
        <w:left w:val="none" w:sz="0" w:space="0" w:color="auto"/>
        <w:bottom w:val="none" w:sz="0" w:space="0" w:color="auto"/>
        <w:right w:val="none" w:sz="0" w:space="0" w:color="auto"/>
      </w:divBdr>
    </w:div>
    <w:div w:id="621808725">
      <w:bodyDiv w:val="1"/>
      <w:marLeft w:val="0"/>
      <w:marRight w:val="0"/>
      <w:marTop w:val="0"/>
      <w:marBottom w:val="0"/>
      <w:divBdr>
        <w:top w:val="none" w:sz="0" w:space="0" w:color="auto"/>
        <w:left w:val="none" w:sz="0" w:space="0" w:color="auto"/>
        <w:bottom w:val="none" w:sz="0" w:space="0" w:color="auto"/>
        <w:right w:val="none" w:sz="0" w:space="0" w:color="auto"/>
      </w:divBdr>
    </w:div>
    <w:div w:id="661858534">
      <w:bodyDiv w:val="1"/>
      <w:marLeft w:val="0"/>
      <w:marRight w:val="0"/>
      <w:marTop w:val="0"/>
      <w:marBottom w:val="0"/>
      <w:divBdr>
        <w:top w:val="none" w:sz="0" w:space="0" w:color="auto"/>
        <w:left w:val="none" w:sz="0" w:space="0" w:color="auto"/>
        <w:bottom w:val="none" w:sz="0" w:space="0" w:color="auto"/>
        <w:right w:val="none" w:sz="0" w:space="0" w:color="auto"/>
      </w:divBdr>
    </w:div>
    <w:div w:id="694575161">
      <w:bodyDiv w:val="1"/>
      <w:marLeft w:val="0"/>
      <w:marRight w:val="0"/>
      <w:marTop w:val="0"/>
      <w:marBottom w:val="0"/>
      <w:divBdr>
        <w:top w:val="none" w:sz="0" w:space="0" w:color="auto"/>
        <w:left w:val="none" w:sz="0" w:space="0" w:color="auto"/>
        <w:bottom w:val="none" w:sz="0" w:space="0" w:color="auto"/>
        <w:right w:val="none" w:sz="0" w:space="0" w:color="auto"/>
      </w:divBdr>
    </w:div>
    <w:div w:id="700545271">
      <w:bodyDiv w:val="1"/>
      <w:marLeft w:val="0"/>
      <w:marRight w:val="0"/>
      <w:marTop w:val="0"/>
      <w:marBottom w:val="0"/>
      <w:divBdr>
        <w:top w:val="none" w:sz="0" w:space="0" w:color="auto"/>
        <w:left w:val="none" w:sz="0" w:space="0" w:color="auto"/>
        <w:bottom w:val="none" w:sz="0" w:space="0" w:color="auto"/>
        <w:right w:val="none" w:sz="0" w:space="0" w:color="auto"/>
      </w:divBdr>
    </w:div>
    <w:div w:id="828133292">
      <w:bodyDiv w:val="1"/>
      <w:marLeft w:val="0"/>
      <w:marRight w:val="0"/>
      <w:marTop w:val="0"/>
      <w:marBottom w:val="0"/>
      <w:divBdr>
        <w:top w:val="none" w:sz="0" w:space="0" w:color="auto"/>
        <w:left w:val="none" w:sz="0" w:space="0" w:color="auto"/>
        <w:bottom w:val="none" w:sz="0" w:space="0" w:color="auto"/>
        <w:right w:val="none" w:sz="0" w:space="0" w:color="auto"/>
      </w:divBdr>
    </w:div>
    <w:div w:id="894118884">
      <w:bodyDiv w:val="1"/>
      <w:marLeft w:val="0"/>
      <w:marRight w:val="0"/>
      <w:marTop w:val="0"/>
      <w:marBottom w:val="0"/>
      <w:divBdr>
        <w:top w:val="none" w:sz="0" w:space="0" w:color="auto"/>
        <w:left w:val="none" w:sz="0" w:space="0" w:color="auto"/>
        <w:bottom w:val="none" w:sz="0" w:space="0" w:color="auto"/>
        <w:right w:val="none" w:sz="0" w:space="0" w:color="auto"/>
      </w:divBdr>
    </w:div>
    <w:div w:id="915095679">
      <w:bodyDiv w:val="1"/>
      <w:marLeft w:val="0"/>
      <w:marRight w:val="0"/>
      <w:marTop w:val="0"/>
      <w:marBottom w:val="0"/>
      <w:divBdr>
        <w:top w:val="none" w:sz="0" w:space="0" w:color="auto"/>
        <w:left w:val="none" w:sz="0" w:space="0" w:color="auto"/>
        <w:bottom w:val="none" w:sz="0" w:space="0" w:color="auto"/>
        <w:right w:val="none" w:sz="0" w:space="0" w:color="auto"/>
      </w:divBdr>
    </w:div>
    <w:div w:id="1009216231">
      <w:bodyDiv w:val="1"/>
      <w:marLeft w:val="0"/>
      <w:marRight w:val="0"/>
      <w:marTop w:val="0"/>
      <w:marBottom w:val="0"/>
      <w:divBdr>
        <w:top w:val="none" w:sz="0" w:space="0" w:color="auto"/>
        <w:left w:val="none" w:sz="0" w:space="0" w:color="auto"/>
        <w:bottom w:val="none" w:sz="0" w:space="0" w:color="auto"/>
        <w:right w:val="none" w:sz="0" w:space="0" w:color="auto"/>
      </w:divBdr>
    </w:div>
    <w:div w:id="1020009084">
      <w:bodyDiv w:val="1"/>
      <w:marLeft w:val="0"/>
      <w:marRight w:val="0"/>
      <w:marTop w:val="0"/>
      <w:marBottom w:val="0"/>
      <w:divBdr>
        <w:top w:val="none" w:sz="0" w:space="0" w:color="auto"/>
        <w:left w:val="none" w:sz="0" w:space="0" w:color="auto"/>
        <w:bottom w:val="none" w:sz="0" w:space="0" w:color="auto"/>
        <w:right w:val="none" w:sz="0" w:space="0" w:color="auto"/>
      </w:divBdr>
    </w:div>
    <w:div w:id="1078331100">
      <w:bodyDiv w:val="1"/>
      <w:marLeft w:val="0"/>
      <w:marRight w:val="0"/>
      <w:marTop w:val="0"/>
      <w:marBottom w:val="0"/>
      <w:divBdr>
        <w:top w:val="none" w:sz="0" w:space="0" w:color="auto"/>
        <w:left w:val="none" w:sz="0" w:space="0" w:color="auto"/>
        <w:bottom w:val="none" w:sz="0" w:space="0" w:color="auto"/>
        <w:right w:val="none" w:sz="0" w:space="0" w:color="auto"/>
      </w:divBdr>
    </w:div>
    <w:div w:id="1130634173">
      <w:bodyDiv w:val="1"/>
      <w:marLeft w:val="0"/>
      <w:marRight w:val="0"/>
      <w:marTop w:val="0"/>
      <w:marBottom w:val="0"/>
      <w:divBdr>
        <w:top w:val="none" w:sz="0" w:space="0" w:color="auto"/>
        <w:left w:val="none" w:sz="0" w:space="0" w:color="auto"/>
        <w:bottom w:val="none" w:sz="0" w:space="0" w:color="auto"/>
        <w:right w:val="none" w:sz="0" w:space="0" w:color="auto"/>
      </w:divBdr>
    </w:div>
    <w:div w:id="1147282990">
      <w:bodyDiv w:val="1"/>
      <w:marLeft w:val="0"/>
      <w:marRight w:val="0"/>
      <w:marTop w:val="0"/>
      <w:marBottom w:val="0"/>
      <w:divBdr>
        <w:top w:val="none" w:sz="0" w:space="0" w:color="auto"/>
        <w:left w:val="none" w:sz="0" w:space="0" w:color="auto"/>
        <w:bottom w:val="none" w:sz="0" w:space="0" w:color="auto"/>
        <w:right w:val="none" w:sz="0" w:space="0" w:color="auto"/>
      </w:divBdr>
    </w:div>
    <w:div w:id="1176306088">
      <w:bodyDiv w:val="1"/>
      <w:marLeft w:val="0"/>
      <w:marRight w:val="0"/>
      <w:marTop w:val="0"/>
      <w:marBottom w:val="0"/>
      <w:divBdr>
        <w:top w:val="none" w:sz="0" w:space="0" w:color="auto"/>
        <w:left w:val="none" w:sz="0" w:space="0" w:color="auto"/>
        <w:bottom w:val="none" w:sz="0" w:space="0" w:color="auto"/>
        <w:right w:val="none" w:sz="0" w:space="0" w:color="auto"/>
      </w:divBdr>
    </w:div>
    <w:div w:id="1183787363">
      <w:bodyDiv w:val="1"/>
      <w:marLeft w:val="0"/>
      <w:marRight w:val="0"/>
      <w:marTop w:val="0"/>
      <w:marBottom w:val="0"/>
      <w:divBdr>
        <w:top w:val="none" w:sz="0" w:space="0" w:color="auto"/>
        <w:left w:val="none" w:sz="0" w:space="0" w:color="auto"/>
        <w:bottom w:val="none" w:sz="0" w:space="0" w:color="auto"/>
        <w:right w:val="none" w:sz="0" w:space="0" w:color="auto"/>
      </w:divBdr>
    </w:div>
    <w:div w:id="1217276987">
      <w:bodyDiv w:val="1"/>
      <w:marLeft w:val="0"/>
      <w:marRight w:val="0"/>
      <w:marTop w:val="0"/>
      <w:marBottom w:val="0"/>
      <w:divBdr>
        <w:top w:val="none" w:sz="0" w:space="0" w:color="auto"/>
        <w:left w:val="none" w:sz="0" w:space="0" w:color="auto"/>
        <w:bottom w:val="none" w:sz="0" w:space="0" w:color="auto"/>
        <w:right w:val="none" w:sz="0" w:space="0" w:color="auto"/>
      </w:divBdr>
    </w:div>
    <w:div w:id="1244686120">
      <w:bodyDiv w:val="1"/>
      <w:marLeft w:val="0"/>
      <w:marRight w:val="0"/>
      <w:marTop w:val="0"/>
      <w:marBottom w:val="0"/>
      <w:divBdr>
        <w:top w:val="none" w:sz="0" w:space="0" w:color="auto"/>
        <w:left w:val="none" w:sz="0" w:space="0" w:color="auto"/>
        <w:bottom w:val="none" w:sz="0" w:space="0" w:color="auto"/>
        <w:right w:val="none" w:sz="0" w:space="0" w:color="auto"/>
      </w:divBdr>
    </w:div>
    <w:div w:id="1362710485">
      <w:bodyDiv w:val="1"/>
      <w:marLeft w:val="0"/>
      <w:marRight w:val="0"/>
      <w:marTop w:val="0"/>
      <w:marBottom w:val="0"/>
      <w:divBdr>
        <w:top w:val="none" w:sz="0" w:space="0" w:color="auto"/>
        <w:left w:val="none" w:sz="0" w:space="0" w:color="auto"/>
        <w:bottom w:val="none" w:sz="0" w:space="0" w:color="auto"/>
        <w:right w:val="none" w:sz="0" w:space="0" w:color="auto"/>
      </w:divBdr>
    </w:div>
    <w:div w:id="1387610390">
      <w:bodyDiv w:val="1"/>
      <w:marLeft w:val="0"/>
      <w:marRight w:val="0"/>
      <w:marTop w:val="0"/>
      <w:marBottom w:val="0"/>
      <w:divBdr>
        <w:top w:val="none" w:sz="0" w:space="0" w:color="auto"/>
        <w:left w:val="none" w:sz="0" w:space="0" w:color="auto"/>
        <w:bottom w:val="none" w:sz="0" w:space="0" w:color="auto"/>
        <w:right w:val="none" w:sz="0" w:space="0" w:color="auto"/>
      </w:divBdr>
    </w:div>
    <w:div w:id="1402100103">
      <w:bodyDiv w:val="1"/>
      <w:marLeft w:val="0"/>
      <w:marRight w:val="0"/>
      <w:marTop w:val="0"/>
      <w:marBottom w:val="0"/>
      <w:divBdr>
        <w:top w:val="none" w:sz="0" w:space="0" w:color="auto"/>
        <w:left w:val="none" w:sz="0" w:space="0" w:color="auto"/>
        <w:bottom w:val="none" w:sz="0" w:space="0" w:color="auto"/>
        <w:right w:val="none" w:sz="0" w:space="0" w:color="auto"/>
      </w:divBdr>
    </w:div>
    <w:div w:id="1414862790">
      <w:bodyDiv w:val="1"/>
      <w:marLeft w:val="0"/>
      <w:marRight w:val="0"/>
      <w:marTop w:val="0"/>
      <w:marBottom w:val="0"/>
      <w:divBdr>
        <w:top w:val="none" w:sz="0" w:space="0" w:color="auto"/>
        <w:left w:val="none" w:sz="0" w:space="0" w:color="auto"/>
        <w:bottom w:val="none" w:sz="0" w:space="0" w:color="auto"/>
        <w:right w:val="none" w:sz="0" w:space="0" w:color="auto"/>
      </w:divBdr>
      <w:divsChild>
        <w:div w:id="292444645">
          <w:marLeft w:val="0"/>
          <w:marRight w:val="0"/>
          <w:marTop w:val="0"/>
          <w:marBottom w:val="0"/>
          <w:divBdr>
            <w:top w:val="none" w:sz="0" w:space="0" w:color="auto"/>
            <w:left w:val="none" w:sz="0" w:space="0" w:color="auto"/>
            <w:bottom w:val="none" w:sz="0" w:space="0" w:color="auto"/>
            <w:right w:val="none" w:sz="0" w:space="0" w:color="auto"/>
          </w:divBdr>
        </w:div>
        <w:div w:id="353580300">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707098216">
          <w:marLeft w:val="0"/>
          <w:marRight w:val="0"/>
          <w:marTop w:val="0"/>
          <w:marBottom w:val="0"/>
          <w:divBdr>
            <w:top w:val="none" w:sz="0" w:space="0" w:color="auto"/>
            <w:left w:val="none" w:sz="0" w:space="0" w:color="auto"/>
            <w:bottom w:val="none" w:sz="0" w:space="0" w:color="auto"/>
            <w:right w:val="none" w:sz="0" w:space="0" w:color="auto"/>
          </w:divBdr>
        </w:div>
        <w:div w:id="743376513">
          <w:marLeft w:val="0"/>
          <w:marRight w:val="0"/>
          <w:marTop w:val="0"/>
          <w:marBottom w:val="0"/>
          <w:divBdr>
            <w:top w:val="none" w:sz="0" w:space="0" w:color="auto"/>
            <w:left w:val="none" w:sz="0" w:space="0" w:color="auto"/>
            <w:bottom w:val="none" w:sz="0" w:space="0" w:color="auto"/>
            <w:right w:val="none" w:sz="0" w:space="0" w:color="auto"/>
          </w:divBdr>
        </w:div>
        <w:div w:id="777062996">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1112284167">
          <w:marLeft w:val="0"/>
          <w:marRight w:val="0"/>
          <w:marTop w:val="0"/>
          <w:marBottom w:val="0"/>
          <w:divBdr>
            <w:top w:val="none" w:sz="0" w:space="0" w:color="auto"/>
            <w:left w:val="none" w:sz="0" w:space="0" w:color="auto"/>
            <w:bottom w:val="none" w:sz="0" w:space="0" w:color="auto"/>
            <w:right w:val="none" w:sz="0" w:space="0" w:color="auto"/>
          </w:divBdr>
        </w:div>
        <w:div w:id="1146360961">
          <w:marLeft w:val="0"/>
          <w:marRight w:val="0"/>
          <w:marTop w:val="0"/>
          <w:marBottom w:val="0"/>
          <w:divBdr>
            <w:top w:val="none" w:sz="0" w:space="0" w:color="auto"/>
            <w:left w:val="none" w:sz="0" w:space="0" w:color="auto"/>
            <w:bottom w:val="none" w:sz="0" w:space="0" w:color="auto"/>
            <w:right w:val="none" w:sz="0" w:space="0" w:color="auto"/>
          </w:divBdr>
        </w:div>
        <w:div w:id="1298755674">
          <w:marLeft w:val="0"/>
          <w:marRight w:val="0"/>
          <w:marTop w:val="0"/>
          <w:marBottom w:val="0"/>
          <w:divBdr>
            <w:top w:val="none" w:sz="0" w:space="0" w:color="auto"/>
            <w:left w:val="none" w:sz="0" w:space="0" w:color="auto"/>
            <w:bottom w:val="none" w:sz="0" w:space="0" w:color="auto"/>
            <w:right w:val="none" w:sz="0" w:space="0" w:color="auto"/>
          </w:divBdr>
        </w:div>
        <w:div w:id="1377975248">
          <w:marLeft w:val="0"/>
          <w:marRight w:val="0"/>
          <w:marTop w:val="0"/>
          <w:marBottom w:val="0"/>
          <w:divBdr>
            <w:top w:val="none" w:sz="0" w:space="0" w:color="auto"/>
            <w:left w:val="none" w:sz="0" w:space="0" w:color="auto"/>
            <w:bottom w:val="none" w:sz="0" w:space="0" w:color="auto"/>
            <w:right w:val="none" w:sz="0" w:space="0" w:color="auto"/>
          </w:divBdr>
        </w:div>
        <w:div w:id="1416586346">
          <w:marLeft w:val="0"/>
          <w:marRight w:val="0"/>
          <w:marTop w:val="0"/>
          <w:marBottom w:val="0"/>
          <w:divBdr>
            <w:top w:val="none" w:sz="0" w:space="0" w:color="auto"/>
            <w:left w:val="none" w:sz="0" w:space="0" w:color="auto"/>
            <w:bottom w:val="none" w:sz="0" w:space="0" w:color="auto"/>
            <w:right w:val="none" w:sz="0" w:space="0" w:color="auto"/>
          </w:divBdr>
        </w:div>
        <w:div w:id="1991445884">
          <w:marLeft w:val="0"/>
          <w:marRight w:val="0"/>
          <w:marTop w:val="0"/>
          <w:marBottom w:val="0"/>
          <w:divBdr>
            <w:top w:val="none" w:sz="0" w:space="0" w:color="auto"/>
            <w:left w:val="none" w:sz="0" w:space="0" w:color="auto"/>
            <w:bottom w:val="none" w:sz="0" w:space="0" w:color="auto"/>
            <w:right w:val="none" w:sz="0" w:space="0" w:color="auto"/>
          </w:divBdr>
        </w:div>
      </w:divsChild>
    </w:div>
    <w:div w:id="1422602779">
      <w:bodyDiv w:val="1"/>
      <w:marLeft w:val="0"/>
      <w:marRight w:val="0"/>
      <w:marTop w:val="0"/>
      <w:marBottom w:val="0"/>
      <w:divBdr>
        <w:top w:val="none" w:sz="0" w:space="0" w:color="auto"/>
        <w:left w:val="none" w:sz="0" w:space="0" w:color="auto"/>
        <w:bottom w:val="none" w:sz="0" w:space="0" w:color="auto"/>
        <w:right w:val="none" w:sz="0" w:space="0" w:color="auto"/>
      </w:divBdr>
    </w:div>
    <w:div w:id="1487892481">
      <w:bodyDiv w:val="1"/>
      <w:marLeft w:val="0"/>
      <w:marRight w:val="0"/>
      <w:marTop w:val="0"/>
      <w:marBottom w:val="0"/>
      <w:divBdr>
        <w:top w:val="none" w:sz="0" w:space="0" w:color="auto"/>
        <w:left w:val="none" w:sz="0" w:space="0" w:color="auto"/>
        <w:bottom w:val="none" w:sz="0" w:space="0" w:color="auto"/>
        <w:right w:val="none" w:sz="0" w:space="0" w:color="auto"/>
      </w:divBdr>
    </w:div>
    <w:div w:id="1554271932">
      <w:bodyDiv w:val="1"/>
      <w:marLeft w:val="0"/>
      <w:marRight w:val="0"/>
      <w:marTop w:val="0"/>
      <w:marBottom w:val="0"/>
      <w:divBdr>
        <w:top w:val="none" w:sz="0" w:space="0" w:color="auto"/>
        <w:left w:val="none" w:sz="0" w:space="0" w:color="auto"/>
        <w:bottom w:val="none" w:sz="0" w:space="0" w:color="auto"/>
        <w:right w:val="none" w:sz="0" w:space="0" w:color="auto"/>
      </w:divBdr>
    </w:div>
    <w:div w:id="1744181587">
      <w:bodyDiv w:val="1"/>
      <w:marLeft w:val="0"/>
      <w:marRight w:val="0"/>
      <w:marTop w:val="0"/>
      <w:marBottom w:val="0"/>
      <w:divBdr>
        <w:top w:val="none" w:sz="0" w:space="0" w:color="auto"/>
        <w:left w:val="none" w:sz="0" w:space="0" w:color="auto"/>
        <w:bottom w:val="none" w:sz="0" w:space="0" w:color="auto"/>
        <w:right w:val="none" w:sz="0" w:space="0" w:color="auto"/>
      </w:divBdr>
    </w:div>
    <w:div w:id="1753701072">
      <w:bodyDiv w:val="1"/>
      <w:marLeft w:val="0"/>
      <w:marRight w:val="0"/>
      <w:marTop w:val="0"/>
      <w:marBottom w:val="0"/>
      <w:divBdr>
        <w:top w:val="none" w:sz="0" w:space="0" w:color="auto"/>
        <w:left w:val="none" w:sz="0" w:space="0" w:color="auto"/>
        <w:bottom w:val="none" w:sz="0" w:space="0" w:color="auto"/>
        <w:right w:val="none" w:sz="0" w:space="0" w:color="auto"/>
      </w:divBdr>
    </w:div>
    <w:div w:id="1763067432">
      <w:bodyDiv w:val="1"/>
      <w:marLeft w:val="0"/>
      <w:marRight w:val="0"/>
      <w:marTop w:val="0"/>
      <w:marBottom w:val="0"/>
      <w:divBdr>
        <w:top w:val="none" w:sz="0" w:space="0" w:color="auto"/>
        <w:left w:val="none" w:sz="0" w:space="0" w:color="auto"/>
        <w:bottom w:val="none" w:sz="0" w:space="0" w:color="auto"/>
        <w:right w:val="none" w:sz="0" w:space="0" w:color="auto"/>
      </w:divBdr>
    </w:div>
    <w:div w:id="1787506984">
      <w:bodyDiv w:val="1"/>
      <w:marLeft w:val="0"/>
      <w:marRight w:val="0"/>
      <w:marTop w:val="0"/>
      <w:marBottom w:val="0"/>
      <w:divBdr>
        <w:top w:val="none" w:sz="0" w:space="0" w:color="auto"/>
        <w:left w:val="none" w:sz="0" w:space="0" w:color="auto"/>
        <w:bottom w:val="none" w:sz="0" w:space="0" w:color="auto"/>
        <w:right w:val="none" w:sz="0" w:space="0" w:color="auto"/>
      </w:divBdr>
      <w:divsChild>
        <w:div w:id="1252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24974">
              <w:marLeft w:val="0"/>
              <w:marRight w:val="0"/>
              <w:marTop w:val="0"/>
              <w:marBottom w:val="0"/>
              <w:divBdr>
                <w:top w:val="none" w:sz="0" w:space="0" w:color="auto"/>
                <w:left w:val="none" w:sz="0" w:space="0" w:color="auto"/>
                <w:bottom w:val="none" w:sz="0" w:space="0" w:color="auto"/>
                <w:right w:val="none" w:sz="0" w:space="0" w:color="auto"/>
              </w:divBdr>
              <w:divsChild>
                <w:div w:id="1490292870">
                  <w:marLeft w:val="0"/>
                  <w:marRight w:val="0"/>
                  <w:marTop w:val="0"/>
                  <w:marBottom w:val="0"/>
                  <w:divBdr>
                    <w:top w:val="none" w:sz="0" w:space="0" w:color="auto"/>
                    <w:left w:val="none" w:sz="0" w:space="0" w:color="auto"/>
                    <w:bottom w:val="none" w:sz="0" w:space="0" w:color="auto"/>
                    <w:right w:val="none" w:sz="0" w:space="0" w:color="auto"/>
                  </w:divBdr>
                  <w:divsChild>
                    <w:div w:id="797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67">
      <w:bodyDiv w:val="1"/>
      <w:marLeft w:val="0"/>
      <w:marRight w:val="0"/>
      <w:marTop w:val="0"/>
      <w:marBottom w:val="0"/>
      <w:divBdr>
        <w:top w:val="none" w:sz="0" w:space="0" w:color="auto"/>
        <w:left w:val="none" w:sz="0" w:space="0" w:color="auto"/>
        <w:bottom w:val="none" w:sz="0" w:space="0" w:color="auto"/>
        <w:right w:val="none" w:sz="0" w:space="0" w:color="auto"/>
      </w:divBdr>
    </w:div>
    <w:div w:id="1833833050">
      <w:bodyDiv w:val="1"/>
      <w:marLeft w:val="0"/>
      <w:marRight w:val="0"/>
      <w:marTop w:val="0"/>
      <w:marBottom w:val="0"/>
      <w:divBdr>
        <w:top w:val="none" w:sz="0" w:space="0" w:color="auto"/>
        <w:left w:val="none" w:sz="0" w:space="0" w:color="auto"/>
        <w:bottom w:val="none" w:sz="0" w:space="0" w:color="auto"/>
        <w:right w:val="none" w:sz="0" w:space="0" w:color="auto"/>
      </w:divBdr>
    </w:div>
    <w:div w:id="1894386242">
      <w:bodyDiv w:val="1"/>
      <w:marLeft w:val="0"/>
      <w:marRight w:val="0"/>
      <w:marTop w:val="0"/>
      <w:marBottom w:val="0"/>
      <w:divBdr>
        <w:top w:val="none" w:sz="0" w:space="0" w:color="auto"/>
        <w:left w:val="none" w:sz="0" w:space="0" w:color="auto"/>
        <w:bottom w:val="none" w:sz="0" w:space="0" w:color="auto"/>
        <w:right w:val="none" w:sz="0" w:space="0" w:color="auto"/>
      </w:divBdr>
      <w:divsChild>
        <w:div w:id="3535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3842">
              <w:marLeft w:val="0"/>
              <w:marRight w:val="0"/>
              <w:marTop w:val="0"/>
              <w:marBottom w:val="0"/>
              <w:divBdr>
                <w:top w:val="none" w:sz="0" w:space="0" w:color="auto"/>
                <w:left w:val="none" w:sz="0" w:space="0" w:color="auto"/>
                <w:bottom w:val="none" w:sz="0" w:space="0" w:color="auto"/>
                <w:right w:val="none" w:sz="0" w:space="0" w:color="auto"/>
              </w:divBdr>
              <w:divsChild>
                <w:div w:id="251276621">
                  <w:marLeft w:val="0"/>
                  <w:marRight w:val="0"/>
                  <w:marTop w:val="0"/>
                  <w:marBottom w:val="0"/>
                  <w:divBdr>
                    <w:top w:val="none" w:sz="0" w:space="0" w:color="auto"/>
                    <w:left w:val="none" w:sz="0" w:space="0" w:color="auto"/>
                    <w:bottom w:val="none" w:sz="0" w:space="0" w:color="auto"/>
                    <w:right w:val="none" w:sz="0" w:space="0" w:color="auto"/>
                  </w:divBdr>
                  <w:divsChild>
                    <w:div w:id="5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261">
      <w:bodyDiv w:val="1"/>
      <w:marLeft w:val="0"/>
      <w:marRight w:val="0"/>
      <w:marTop w:val="0"/>
      <w:marBottom w:val="0"/>
      <w:divBdr>
        <w:top w:val="none" w:sz="0" w:space="0" w:color="auto"/>
        <w:left w:val="none" w:sz="0" w:space="0" w:color="auto"/>
        <w:bottom w:val="none" w:sz="0" w:space="0" w:color="auto"/>
        <w:right w:val="none" w:sz="0" w:space="0" w:color="auto"/>
      </w:divBdr>
    </w:div>
    <w:div w:id="1994674283">
      <w:bodyDiv w:val="1"/>
      <w:marLeft w:val="0"/>
      <w:marRight w:val="0"/>
      <w:marTop w:val="0"/>
      <w:marBottom w:val="0"/>
      <w:divBdr>
        <w:top w:val="none" w:sz="0" w:space="0" w:color="auto"/>
        <w:left w:val="none" w:sz="0" w:space="0" w:color="auto"/>
        <w:bottom w:val="none" w:sz="0" w:space="0" w:color="auto"/>
        <w:right w:val="none" w:sz="0" w:space="0" w:color="auto"/>
      </w:divBdr>
    </w:div>
    <w:div w:id="2031100206">
      <w:bodyDiv w:val="1"/>
      <w:marLeft w:val="0"/>
      <w:marRight w:val="0"/>
      <w:marTop w:val="0"/>
      <w:marBottom w:val="0"/>
      <w:divBdr>
        <w:top w:val="none" w:sz="0" w:space="0" w:color="auto"/>
        <w:left w:val="none" w:sz="0" w:space="0" w:color="auto"/>
        <w:bottom w:val="none" w:sz="0" w:space="0" w:color="auto"/>
        <w:right w:val="none" w:sz="0" w:space="0" w:color="auto"/>
      </w:divBdr>
    </w:div>
    <w:div w:id="2032875813">
      <w:bodyDiv w:val="1"/>
      <w:marLeft w:val="0"/>
      <w:marRight w:val="0"/>
      <w:marTop w:val="0"/>
      <w:marBottom w:val="0"/>
      <w:divBdr>
        <w:top w:val="none" w:sz="0" w:space="0" w:color="auto"/>
        <w:left w:val="none" w:sz="0" w:space="0" w:color="auto"/>
        <w:bottom w:val="none" w:sz="0" w:space="0" w:color="auto"/>
        <w:right w:val="none" w:sz="0" w:space="0" w:color="auto"/>
      </w:divBdr>
    </w:div>
    <w:div w:id="2055277025">
      <w:bodyDiv w:val="1"/>
      <w:marLeft w:val="0"/>
      <w:marRight w:val="0"/>
      <w:marTop w:val="0"/>
      <w:marBottom w:val="0"/>
      <w:divBdr>
        <w:top w:val="none" w:sz="0" w:space="0" w:color="auto"/>
        <w:left w:val="none" w:sz="0" w:space="0" w:color="auto"/>
        <w:bottom w:val="none" w:sz="0" w:space="0" w:color="auto"/>
        <w:right w:val="none" w:sz="0" w:space="0" w:color="auto"/>
      </w:divBdr>
    </w:div>
    <w:div w:id="20644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bulletin%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9D7-0484-404E-BE3E-0E17E05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template1</Template>
  <TotalTime>27724</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GATHERING</vt:lpstr>
    </vt:vector>
  </TitlesOfParts>
  <Company>Armor Box Company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The Rev. Gabriel Akinbode</dc:creator>
  <cp:keywords/>
  <dc:description/>
  <cp:lastModifiedBy>HOLDER, SALEENA</cp:lastModifiedBy>
  <cp:revision>264</cp:revision>
  <cp:lastPrinted>2021-12-10T00:12:00Z</cp:lastPrinted>
  <dcterms:created xsi:type="dcterms:W3CDTF">2022-06-24T14:00:00Z</dcterms:created>
  <dcterms:modified xsi:type="dcterms:W3CDTF">2023-10-14T11:16:00Z</dcterms:modified>
</cp:coreProperties>
</file>